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ayout w:type="fixed"/>
        <w:tblCellMar>
          <w:left w:w="0" w:type="dxa"/>
          <w:right w:w="0" w:type="dxa"/>
        </w:tblCellMar>
        <w:tblLook w:val="04A0" w:firstRow="1" w:lastRow="0" w:firstColumn="1" w:lastColumn="0" w:noHBand="0" w:noVBand="1"/>
      </w:tblPr>
      <w:tblGrid>
        <w:gridCol w:w="173"/>
        <w:gridCol w:w="346"/>
        <w:gridCol w:w="10275"/>
      </w:tblGrid>
      <w:tr w:rsidR="009C1A99" w14:paraId="76152A6B" w14:textId="77777777" w:rsidTr="007D2DF0">
        <w:tc>
          <w:tcPr>
            <w:tcW w:w="173" w:type="dxa"/>
            <w:shd w:val="clear" w:color="auto" w:fill="4D4D4D" w:themeFill="accent6"/>
          </w:tcPr>
          <w:p w14:paraId="56E15BFD" w14:textId="77777777" w:rsidR="009C1A99" w:rsidRDefault="009C1A99"/>
        </w:tc>
        <w:tc>
          <w:tcPr>
            <w:tcW w:w="346" w:type="dxa"/>
          </w:tcPr>
          <w:p w14:paraId="1E92E4E2" w14:textId="77777777" w:rsidR="009C1A99" w:rsidRDefault="009C1A99"/>
        </w:tc>
        <w:tc>
          <w:tcPr>
            <w:tcW w:w="10275" w:type="dxa"/>
          </w:tcPr>
          <w:p w14:paraId="04638221" w14:textId="77777777" w:rsidR="009C1A99" w:rsidRDefault="00A87D11">
            <w:pPr>
              <w:pStyle w:val="Heading1"/>
            </w:pPr>
            <w:r>
              <w:t>Objective</w:t>
            </w:r>
          </w:p>
          <w:sdt>
            <w:sdtPr>
              <w:id w:val="9459735"/>
              <w:placeholder>
                <w:docPart w:val="DBCF6C650BF02E4DAB4785D03C777600"/>
              </w:placeholder>
            </w:sdtPr>
            <w:sdtEndPr/>
            <w:sdtContent>
              <w:p w14:paraId="7883DF29" w14:textId="7AD45FA5" w:rsidR="009C1A99" w:rsidRDefault="00B13E7C" w:rsidP="00B13E7C">
                <w:pPr>
                  <w:pStyle w:val="BodyText"/>
                </w:pPr>
                <w:r>
                  <w:t xml:space="preserve">To use my pastoral, </w:t>
                </w:r>
                <w:r w:rsidR="00FD0596">
                  <w:t>leadership</w:t>
                </w:r>
                <w:r w:rsidR="005B79BB">
                  <w:t xml:space="preserve">, </w:t>
                </w:r>
                <w:r w:rsidR="00155102">
                  <w:t>mentoring</w:t>
                </w:r>
                <w:r w:rsidR="00FD0596">
                  <w:t>, and mobilizing</w:t>
                </w:r>
                <w:r>
                  <w:t xml:space="preserve"> gifts in the place of God’s choosing</w:t>
                </w:r>
                <w:r w:rsidR="00BE703F">
                  <w:t>,</w:t>
                </w:r>
                <w:r>
                  <w:t xml:space="preserve"> to the</w:t>
                </w:r>
                <w:r w:rsidR="00086F2E">
                  <w:t>ir</w:t>
                </w:r>
                <w:r>
                  <w:t xml:space="preserve"> greatest effectiveness for his kingdom purposes</w:t>
                </w:r>
                <w:r w:rsidR="00BE703F">
                  <w:t>,</w:t>
                </w:r>
                <w:r>
                  <w:t xml:space="preserve"> and for his glory</w:t>
                </w:r>
                <w:r w:rsidR="00BE703F">
                  <w:t xml:space="preserve"> alone</w:t>
                </w:r>
                <w:r>
                  <w:t>.</w:t>
                </w:r>
              </w:p>
            </w:sdtContent>
          </w:sdt>
        </w:tc>
      </w:tr>
      <w:tr w:rsidR="009C1A99" w14:paraId="34B538FE" w14:textId="77777777" w:rsidTr="007D2DF0">
        <w:trPr>
          <w:trHeight w:hRule="exact" w:val="288"/>
        </w:trPr>
        <w:tc>
          <w:tcPr>
            <w:tcW w:w="173" w:type="dxa"/>
          </w:tcPr>
          <w:p w14:paraId="250934E6" w14:textId="77777777" w:rsidR="009C1A99" w:rsidRDefault="009C1A99"/>
        </w:tc>
        <w:tc>
          <w:tcPr>
            <w:tcW w:w="346" w:type="dxa"/>
          </w:tcPr>
          <w:p w14:paraId="6D3F0FED" w14:textId="77777777" w:rsidR="009C1A99" w:rsidRDefault="009C1A99"/>
        </w:tc>
        <w:tc>
          <w:tcPr>
            <w:tcW w:w="10275" w:type="dxa"/>
          </w:tcPr>
          <w:p w14:paraId="2752F607" w14:textId="77777777" w:rsidR="009C1A99" w:rsidRDefault="009C1A99"/>
        </w:tc>
      </w:tr>
      <w:tr w:rsidR="009C1A99" w14:paraId="336D137F" w14:textId="77777777" w:rsidTr="007D2DF0">
        <w:tc>
          <w:tcPr>
            <w:tcW w:w="173" w:type="dxa"/>
            <w:shd w:val="clear" w:color="auto" w:fill="5F5F5F" w:themeFill="accent5"/>
          </w:tcPr>
          <w:p w14:paraId="275848EF" w14:textId="77777777" w:rsidR="009C1A99" w:rsidRDefault="009C1A99"/>
        </w:tc>
        <w:tc>
          <w:tcPr>
            <w:tcW w:w="346" w:type="dxa"/>
          </w:tcPr>
          <w:p w14:paraId="00F2B871" w14:textId="77777777" w:rsidR="009C1A99" w:rsidRDefault="009C1A99"/>
        </w:tc>
        <w:tc>
          <w:tcPr>
            <w:tcW w:w="10275" w:type="dxa"/>
          </w:tcPr>
          <w:p w14:paraId="7A9A82B1" w14:textId="77777777" w:rsidR="009C1A99" w:rsidRDefault="00A87D11">
            <w:pPr>
              <w:pStyle w:val="Heading1"/>
            </w:pPr>
            <w:r>
              <w:t>Experience</w:t>
            </w:r>
          </w:p>
          <w:p w14:paraId="1494B09F" w14:textId="0601EC6B" w:rsidR="009C1A99" w:rsidRDefault="00072232">
            <w:pPr>
              <w:pStyle w:val="Heading2"/>
            </w:pPr>
            <w:sdt>
              <w:sdtPr>
                <w:id w:val="9459739"/>
                <w:placeholder>
                  <w:docPart w:val="CB09F1E6BF15CF499AE87010F01234D4"/>
                </w:placeholder>
              </w:sdtPr>
              <w:sdtEndPr/>
              <w:sdtContent>
                <w:r w:rsidR="00B13E7C">
                  <w:t>Senior Pastor, Grace Baptist Church, Cedarville, OH</w:t>
                </w:r>
                <w:r w:rsidR="007954DA">
                  <w:t xml:space="preserve">     </w:t>
                </w:r>
              </w:sdtContent>
            </w:sdt>
            <w:r w:rsidR="00B13E7C">
              <w:t>June 2005-</w:t>
            </w:r>
            <w:r w:rsidR="00155102">
              <w:t>June 2020</w:t>
            </w:r>
          </w:p>
          <w:sdt>
            <w:sdtPr>
              <w:id w:val="9459741"/>
              <w:placeholder>
                <w:docPart w:val="D0B29F4CF67D494C91C2F76833F7D3A4"/>
              </w:placeholder>
            </w:sdtPr>
            <w:sdtEndPr/>
            <w:sdtContent>
              <w:p w14:paraId="27488D91" w14:textId="36DCF02E" w:rsidR="009C1A99" w:rsidRPr="00786A4D" w:rsidRDefault="00B13E7C">
                <w:pPr>
                  <w:pStyle w:val="BodyText"/>
                  <w:rPr>
                    <w:rFonts w:cs="Arial"/>
                    <w:color w:val="000000"/>
                  </w:rPr>
                </w:pPr>
                <w:r w:rsidRPr="002E54DA">
                  <w:rPr>
                    <w:rFonts w:cs="Arial"/>
                    <w:color w:val="000000"/>
                  </w:rPr>
                  <w:t xml:space="preserve">GBC </w:t>
                </w:r>
                <w:r w:rsidR="00FA34C2">
                  <w:rPr>
                    <w:rFonts w:cs="Arial"/>
                    <w:color w:val="000000"/>
                  </w:rPr>
                  <w:t xml:space="preserve">was a declining </w:t>
                </w:r>
                <w:r w:rsidRPr="002E54DA">
                  <w:rPr>
                    <w:rFonts w:cs="Arial"/>
                    <w:color w:val="000000"/>
                  </w:rPr>
                  <w:t>congregatio</w:t>
                </w:r>
                <w:r w:rsidR="002B2B9C">
                  <w:rPr>
                    <w:rFonts w:cs="Arial"/>
                    <w:color w:val="000000"/>
                  </w:rPr>
                  <w:t>n</w:t>
                </w:r>
                <w:r w:rsidRPr="002E54DA">
                  <w:rPr>
                    <w:rFonts w:cs="Arial"/>
                    <w:color w:val="000000"/>
                  </w:rPr>
                  <w:t xml:space="preserve"> in a rural</w:t>
                </w:r>
                <w:r w:rsidR="00FA34C2">
                  <w:rPr>
                    <w:rFonts w:cs="Arial"/>
                    <w:color w:val="000000"/>
                  </w:rPr>
                  <w:t xml:space="preserve"> town with a growing university. I was called to lead the church </w:t>
                </w:r>
                <w:r w:rsidR="00BB6EA0">
                  <w:rPr>
                    <w:rFonts w:cs="Arial"/>
                    <w:color w:val="000000"/>
                  </w:rPr>
                  <w:t>out of</w:t>
                </w:r>
                <w:r w:rsidR="00FA34C2">
                  <w:rPr>
                    <w:rFonts w:cs="Arial"/>
                    <w:color w:val="000000"/>
                  </w:rPr>
                  <w:t xml:space="preserve"> its </w:t>
                </w:r>
                <w:r w:rsidRPr="002E54DA">
                  <w:rPr>
                    <w:rFonts w:cs="Arial"/>
                    <w:color w:val="000000"/>
                  </w:rPr>
                  <w:t xml:space="preserve">historic fundamentalism into a more grace-centered, outward focused </w:t>
                </w:r>
                <w:r w:rsidR="00FA34C2">
                  <w:rPr>
                    <w:rFonts w:cs="Arial"/>
                    <w:color w:val="000000"/>
                  </w:rPr>
                  <w:t>culture. As changes took root, the church began to grow numerically,</w:t>
                </w:r>
                <w:r w:rsidR="005B79BB">
                  <w:rPr>
                    <w:rFonts w:cs="Arial"/>
                    <w:color w:val="000000"/>
                  </w:rPr>
                  <w:t xml:space="preserve"> i</w:t>
                </w:r>
                <w:r w:rsidR="00FA34C2">
                  <w:rPr>
                    <w:rFonts w:cs="Arial"/>
                    <w:color w:val="000000"/>
                  </w:rPr>
                  <w:t xml:space="preserve">n its finances and </w:t>
                </w:r>
                <w:r w:rsidR="003742AA">
                  <w:rPr>
                    <w:rFonts w:cs="Arial"/>
                    <w:color w:val="000000"/>
                  </w:rPr>
                  <w:t xml:space="preserve">in </w:t>
                </w:r>
                <w:r w:rsidR="00FA34C2">
                  <w:rPr>
                    <w:rFonts w:cs="Arial"/>
                    <w:color w:val="000000"/>
                  </w:rPr>
                  <w:t xml:space="preserve">outreach efforts. </w:t>
                </w:r>
                <w:r w:rsidR="00BB6EA0">
                  <w:rPr>
                    <w:rFonts w:cs="Arial"/>
                    <w:color w:val="000000"/>
                  </w:rPr>
                  <w:t>U</w:t>
                </w:r>
                <w:r w:rsidRPr="002E54DA">
                  <w:rPr>
                    <w:rFonts w:cs="Arial"/>
                    <w:color w:val="000000"/>
                  </w:rPr>
                  <w:t>niversity students, faculty and staff, military personnel, and local farm and business families</w:t>
                </w:r>
                <w:r w:rsidR="00BB6EA0">
                  <w:rPr>
                    <w:rFonts w:cs="Arial"/>
                    <w:color w:val="000000"/>
                  </w:rPr>
                  <w:t xml:space="preserve"> all call Grace “home</w:t>
                </w:r>
                <w:r w:rsidRPr="002E54DA">
                  <w:rPr>
                    <w:rFonts w:cs="Arial"/>
                    <w:color w:val="000000"/>
                  </w:rPr>
                  <w:t>,</w:t>
                </w:r>
                <w:r w:rsidR="00BB6EA0">
                  <w:rPr>
                    <w:rFonts w:cs="Arial"/>
                    <w:color w:val="000000"/>
                  </w:rPr>
                  <w:t>”</w:t>
                </w:r>
                <w:r w:rsidRPr="002E54DA">
                  <w:rPr>
                    <w:rFonts w:cs="Arial"/>
                    <w:color w:val="000000"/>
                  </w:rPr>
                  <w:t xml:space="preserve"> with</w:t>
                </w:r>
                <w:r w:rsidR="00D40900">
                  <w:rPr>
                    <w:rFonts w:cs="Arial"/>
                    <w:color w:val="000000"/>
                  </w:rPr>
                  <w:t xml:space="preserve"> over</w:t>
                </w:r>
                <w:r w:rsidRPr="002E54DA">
                  <w:rPr>
                    <w:rFonts w:cs="Arial"/>
                    <w:color w:val="000000"/>
                  </w:rPr>
                  <w:t xml:space="preserve"> 1,000 gathering on Sundays during the academic year to worship and serve together, and to extend </w:t>
                </w:r>
                <w:r w:rsidR="002B2B9C">
                  <w:rPr>
                    <w:rFonts w:cs="Arial"/>
                    <w:color w:val="000000"/>
                  </w:rPr>
                  <w:t>them</w:t>
                </w:r>
                <w:r w:rsidRPr="002E54DA">
                  <w:rPr>
                    <w:rFonts w:cs="Arial"/>
                    <w:color w:val="000000"/>
                  </w:rPr>
                  <w:t>selves into the world through a robust global outreach effort. My chief duties</w:t>
                </w:r>
                <w:r w:rsidR="005B79BB">
                  <w:rPr>
                    <w:rFonts w:cs="Arial"/>
                    <w:color w:val="000000"/>
                  </w:rPr>
                  <w:t xml:space="preserve"> were</w:t>
                </w:r>
                <w:r w:rsidRPr="002E54DA">
                  <w:rPr>
                    <w:rFonts w:cs="Arial"/>
                    <w:color w:val="000000"/>
                  </w:rPr>
                  <w:t xml:space="preserve"> leading</w:t>
                </w:r>
                <w:r w:rsidR="002B2B9C">
                  <w:rPr>
                    <w:rFonts w:cs="Arial"/>
                    <w:color w:val="000000"/>
                  </w:rPr>
                  <w:t xml:space="preserve"> a church culture change</w:t>
                </w:r>
                <w:r w:rsidR="00FA34C2">
                  <w:rPr>
                    <w:rFonts w:cs="Arial"/>
                    <w:color w:val="000000"/>
                  </w:rPr>
                  <w:t xml:space="preserve"> (including a shift to elder leadership)</w:t>
                </w:r>
                <w:r w:rsidR="002B2B9C">
                  <w:rPr>
                    <w:rFonts w:cs="Arial"/>
                    <w:color w:val="000000"/>
                  </w:rPr>
                  <w:t>, conducting</w:t>
                </w:r>
                <w:r w:rsidRPr="002E54DA">
                  <w:rPr>
                    <w:rFonts w:cs="Arial"/>
                    <w:color w:val="000000"/>
                  </w:rPr>
                  <w:t xml:space="preserve"> the pulpit ministry, directing the pastoral team, </w:t>
                </w:r>
                <w:r w:rsidR="003742AA">
                  <w:rPr>
                    <w:rFonts w:cs="Arial"/>
                    <w:color w:val="000000"/>
                  </w:rPr>
                  <w:t xml:space="preserve">creating and promoting community engagement, </w:t>
                </w:r>
                <w:r w:rsidRPr="002E54DA">
                  <w:rPr>
                    <w:rFonts w:cs="Arial"/>
                    <w:color w:val="000000"/>
                  </w:rPr>
                  <w:t>and supervis</w:t>
                </w:r>
                <w:r w:rsidR="00D40900">
                  <w:rPr>
                    <w:rFonts w:cs="Arial"/>
                    <w:color w:val="000000"/>
                  </w:rPr>
                  <w:t>ing</w:t>
                </w:r>
                <w:r w:rsidRPr="002E54DA">
                  <w:rPr>
                    <w:rFonts w:cs="Arial"/>
                    <w:color w:val="000000"/>
                  </w:rPr>
                  <w:t xml:space="preserve"> global mi</w:t>
                </w:r>
                <w:r w:rsidR="005B79BB">
                  <w:rPr>
                    <w:rFonts w:cs="Arial"/>
                    <w:color w:val="000000"/>
                  </w:rPr>
                  <w:t>ssion</w:t>
                </w:r>
                <w:r w:rsidRPr="002E54DA">
                  <w:rPr>
                    <w:rFonts w:cs="Arial"/>
                    <w:color w:val="000000"/>
                  </w:rPr>
                  <w:t xml:space="preserve"> efforts</w:t>
                </w:r>
                <w:r w:rsidR="00FA34C2">
                  <w:rPr>
                    <w:rFonts w:cs="Arial"/>
                    <w:color w:val="000000"/>
                  </w:rPr>
                  <w:t xml:space="preserve"> (which included </w:t>
                </w:r>
                <w:r w:rsidR="00D40900">
                  <w:rPr>
                    <w:rFonts w:cs="Arial"/>
                    <w:color w:val="000000"/>
                  </w:rPr>
                  <w:t xml:space="preserve">visiting and teaching </w:t>
                </w:r>
                <w:r w:rsidR="00FA34C2">
                  <w:rPr>
                    <w:rFonts w:cs="Arial"/>
                    <w:color w:val="000000"/>
                  </w:rPr>
                  <w:t xml:space="preserve">in </w:t>
                </w:r>
                <w:r w:rsidR="00D40900">
                  <w:rPr>
                    <w:rFonts w:cs="Arial"/>
                    <w:color w:val="000000"/>
                  </w:rPr>
                  <w:t>all of our commissioned works</w:t>
                </w:r>
                <w:r w:rsidR="00FA34C2">
                  <w:rPr>
                    <w:rFonts w:cs="Arial"/>
                    <w:color w:val="000000"/>
                  </w:rPr>
                  <w:t>)</w:t>
                </w:r>
                <w:r w:rsidRPr="002E54DA">
                  <w:rPr>
                    <w:rFonts w:cs="Arial"/>
                    <w:color w:val="000000"/>
                  </w:rPr>
                  <w:t xml:space="preserve">. </w:t>
                </w:r>
                <w:r w:rsidR="00D40900">
                  <w:rPr>
                    <w:rFonts w:cs="Arial"/>
                    <w:color w:val="000000"/>
                  </w:rPr>
                  <w:t>Seeking God’s guidance and power</w:t>
                </w:r>
                <w:r w:rsidR="00FA34C2">
                  <w:rPr>
                    <w:rFonts w:cs="Arial"/>
                    <w:color w:val="000000"/>
                  </w:rPr>
                  <w:t xml:space="preserve"> in moving forward</w:t>
                </w:r>
                <w:r w:rsidR="00D40900">
                  <w:rPr>
                    <w:rFonts w:cs="Arial"/>
                    <w:color w:val="000000"/>
                  </w:rPr>
                  <w:t xml:space="preserve">, we launched </w:t>
                </w:r>
                <w:r w:rsidR="00FA34C2">
                  <w:rPr>
                    <w:rFonts w:cs="Arial"/>
                    <w:color w:val="000000"/>
                  </w:rPr>
                  <w:t>“</w:t>
                </w:r>
                <w:r w:rsidR="003A75FF">
                  <w:rPr>
                    <w:rFonts w:cs="Arial"/>
                    <w:color w:val="000000"/>
                  </w:rPr>
                  <w:t xml:space="preserve">Seek” -- </w:t>
                </w:r>
                <w:r w:rsidR="00D40900">
                  <w:rPr>
                    <w:rFonts w:cs="Arial"/>
                    <w:color w:val="000000"/>
                  </w:rPr>
                  <w:t xml:space="preserve">40 days of </w:t>
                </w:r>
                <w:r w:rsidR="003742AA">
                  <w:rPr>
                    <w:rFonts w:cs="Arial"/>
                    <w:color w:val="000000"/>
                  </w:rPr>
                  <w:t xml:space="preserve">church-wide </w:t>
                </w:r>
                <w:r w:rsidR="00D40900">
                  <w:rPr>
                    <w:rFonts w:cs="Arial"/>
                    <w:color w:val="000000"/>
                  </w:rPr>
                  <w:t>focused prayer and fasting to begin</w:t>
                </w:r>
                <w:r w:rsidR="003A75FF">
                  <w:rPr>
                    <w:rFonts w:cs="Arial"/>
                    <w:color w:val="000000"/>
                  </w:rPr>
                  <w:t xml:space="preserve"> </w:t>
                </w:r>
                <w:r w:rsidR="00D40900">
                  <w:rPr>
                    <w:rFonts w:cs="Arial"/>
                    <w:color w:val="000000"/>
                  </w:rPr>
                  <w:t>each year.</w:t>
                </w:r>
              </w:p>
            </w:sdtContent>
          </w:sdt>
          <w:p w14:paraId="256BCA4B" w14:textId="72D4B290" w:rsidR="009C1A99" w:rsidRDefault="00072232">
            <w:pPr>
              <w:pStyle w:val="Heading2"/>
            </w:pPr>
            <w:sdt>
              <w:sdtPr>
                <w:id w:val="9459744"/>
                <w:placeholder>
                  <w:docPart w:val="61E5A8C2FC76AE4584B93969AC51C2EC"/>
                </w:placeholder>
              </w:sdtPr>
              <w:sdtEndPr/>
              <w:sdtContent>
                <w:r w:rsidR="00B13E7C">
                  <w:t>Senior Pastor, Faith Community Church</w:t>
                </w:r>
                <w:r w:rsidR="00155102">
                  <w:t xml:space="preserve"> (EFCA)</w:t>
                </w:r>
                <w:r w:rsidR="00B13E7C">
                  <w:t>, Santa Clarita, CA</w:t>
                </w:r>
              </w:sdtContent>
            </w:sdt>
            <w:r w:rsidR="00A87D11">
              <w:tab/>
            </w:r>
            <w:r w:rsidR="00B13E7C">
              <w:t>August 1987-May 2005</w:t>
            </w:r>
          </w:p>
          <w:sdt>
            <w:sdtPr>
              <w:id w:val="9459745"/>
              <w:placeholder>
                <w:docPart w:val="FAFCA75B79914E40B2E8B1E9BE47CCC1"/>
              </w:placeholder>
            </w:sdtPr>
            <w:sdtEndPr/>
            <w:sdtContent>
              <w:p w14:paraId="333C7830" w14:textId="6F8F63F5" w:rsidR="009C1A99" w:rsidRPr="002E54DA" w:rsidRDefault="00B1286C">
                <w:pPr>
                  <w:pStyle w:val="BodyText"/>
                  <w:rPr>
                    <w:rFonts w:cs="Arial"/>
                    <w:color w:val="000000"/>
                  </w:rPr>
                </w:pPr>
                <w:r w:rsidRPr="002E54DA">
                  <w:rPr>
                    <w:rFonts w:cs="Arial"/>
                    <w:color w:val="000000"/>
                  </w:rPr>
                  <w:t>FCC was a struggling independent church</w:t>
                </w:r>
                <w:r w:rsidR="00D86F9A">
                  <w:rPr>
                    <w:rFonts w:cs="Arial"/>
                    <w:color w:val="000000"/>
                  </w:rPr>
                  <w:t>-</w:t>
                </w:r>
                <w:r w:rsidRPr="002E54DA">
                  <w:rPr>
                    <w:rFonts w:cs="Arial"/>
                    <w:color w:val="000000"/>
                  </w:rPr>
                  <w:t>plant in search of a pastor when I was called in1987, giving me my first opportunity to lead a congregation. Over</w:t>
                </w:r>
                <w:r w:rsidR="00BA48B1">
                  <w:rPr>
                    <w:rFonts w:cs="Arial"/>
                    <w:color w:val="000000"/>
                  </w:rPr>
                  <w:t xml:space="preserve"> </w:t>
                </w:r>
                <w:r w:rsidRPr="002E54DA">
                  <w:rPr>
                    <w:rFonts w:cs="Arial"/>
                    <w:color w:val="000000"/>
                  </w:rPr>
                  <w:t>18 years,</w:t>
                </w:r>
                <w:r w:rsidR="006A340F">
                  <w:rPr>
                    <w:rFonts w:cs="Arial"/>
                    <w:color w:val="000000"/>
                  </w:rPr>
                  <w:t xml:space="preserve"> we grew </w:t>
                </w:r>
                <w:r w:rsidR="005C6DD9">
                  <w:rPr>
                    <w:rFonts w:cs="Arial"/>
                    <w:color w:val="000000"/>
                  </w:rPr>
                  <w:t xml:space="preserve">from </w:t>
                </w:r>
                <w:r w:rsidR="005B79BB">
                  <w:rPr>
                    <w:rFonts w:cs="Arial"/>
                    <w:color w:val="000000"/>
                  </w:rPr>
                  <w:t xml:space="preserve">an attendance of </w:t>
                </w:r>
                <w:r w:rsidR="005C6DD9">
                  <w:rPr>
                    <w:rFonts w:cs="Arial"/>
                    <w:color w:val="000000"/>
                  </w:rPr>
                  <w:t xml:space="preserve">60 </w:t>
                </w:r>
                <w:r w:rsidR="005B79BB">
                  <w:rPr>
                    <w:rFonts w:cs="Arial"/>
                    <w:color w:val="000000"/>
                  </w:rPr>
                  <w:t xml:space="preserve">to </w:t>
                </w:r>
                <w:r w:rsidRPr="002E54DA">
                  <w:rPr>
                    <w:rFonts w:cs="Arial"/>
                    <w:color w:val="000000"/>
                  </w:rPr>
                  <w:t>over</w:t>
                </w:r>
                <w:r w:rsidR="006A340F">
                  <w:rPr>
                    <w:rFonts w:cs="Arial"/>
                    <w:color w:val="000000"/>
                  </w:rPr>
                  <w:t xml:space="preserve"> </w:t>
                </w:r>
                <w:r w:rsidRPr="002E54DA">
                  <w:rPr>
                    <w:rFonts w:cs="Arial"/>
                    <w:color w:val="000000"/>
                  </w:rPr>
                  <w:t xml:space="preserve">700. </w:t>
                </w:r>
                <w:r w:rsidR="00043750">
                  <w:rPr>
                    <w:rFonts w:cs="Arial"/>
                    <w:color w:val="000000"/>
                  </w:rPr>
                  <w:t xml:space="preserve">In 1988, we affiliated with the Evangelical Free Church of America and maintained active involvement—I served as regional coordinator for ordinations and licensure. </w:t>
                </w:r>
                <w:r w:rsidRPr="002E54DA">
                  <w:rPr>
                    <w:rFonts w:cs="Arial"/>
                    <w:color w:val="000000"/>
                  </w:rPr>
                  <w:t>50% of our growth</w:t>
                </w:r>
                <w:r w:rsidR="00FA34C2">
                  <w:rPr>
                    <w:rFonts w:cs="Arial"/>
                    <w:color w:val="000000"/>
                  </w:rPr>
                  <w:t xml:space="preserve"> during</w:t>
                </w:r>
                <w:r w:rsidR="005B79BB">
                  <w:rPr>
                    <w:rFonts w:cs="Arial"/>
                    <w:color w:val="000000"/>
                  </w:rPr>
                  <w:t xml:space="preserve"> my</w:t>
                </w:r>
                <w:r w:rsidRPr="002E54DA">
                  <w:rPr>
                    <w:rFonts w:cs="Arial"/>
                    <w:color w:val="000000"/>
                  </w:rPr>
                  <w:t xml:space="preserve"> first ten years</w:t>
                </w:r>
                <w:r w:rsidR="00FA34C2">
                  <w:rPr>
                    <w:rFonts w:cs="Arial"/>
                    <w:color w:val="000000"/>
                  </w:rPr>
                  <w:t xml:space="preserve"> </w:t>
                </w:r>
                <w:r w:rsidRPr="002E54DA">
                  <w:rPr>
                    <w:rFonts w:cs="Arial"/>
                    <w:color w:val="000000"/>
                  </w:rPr>
                  <w:t>was by conversion. We moved into our first permanent</w:t>
                </w:r>
                <w:r w:rsidR="006A340F">
                  <w:rPr>
                    <w:rFonts w:cs="Arial"/>
                    <w:color w:val="000000"/>
                  </w:rPr>
                  <w:t xml:space="preserve"> facility after 16 years in 5</w:t>
                </w:r>
                <w:r w:rsidRPr="002E54DA">
                  <w:rPr>
                    <w:rFonts w:cs="Arial"/>
                    <w:color w:val="000000"/>
                  </w:rPr>
                  <w:t xml:space="preserve"> temporary locations, completing construction on our 23,000 sq. ft. ministry center.</w:t>
                </w:r>
                <w:r w:rsidR="00FA34C2">
                  <w:rPr>
                    <w:rFonts w:cs="Arial"/>
                    <w:color w:val="000000"/>
                  </w:rPr>
                  <w:t xml:space="preserve"> </w:t>
                </w:r>
                <w:r w:rsidR="005B79BB">
                  <w:rPr>
                    <w:rFonts w:cs="Arial"/>
                    <w:color w:val="000000"/>
                  </w:rPr>
                  <w:t xml:space="preserve">Our </w:t>
                </w:r>
                <w:r w:rsidR="00FA34C2">
                  <w:rPr>
                    <w:rFonts w:cs="Arial"/>
                    <w:color w:val="000000"/>
                  </w:rPr>
                  <w:t>staff</w:t>
                </w:r>
                <w:r w:rsidR="005B79BB">
                  <w:rPr>
                    <w:rFonts w:cs="Arial"/>
                    <w:color w:val="000000"/>
                  </w:rPr>
                  <w:t xml:space="preserve"> </w:t>
                </w:r>
                <w:r w:rsidR="00FA34C2">
                  <w:rPr>
                    <w:rFonts w:cs="Arial"/>
                    <w:color w:val="000000"/>
                  </w:rPr>
                  <w:t xml:space="preserve">grew </w:t>
                </w:r>
                <w:r w:rsidR="005B79BB">
                  <w:rPr>
                    <w:rFonts w:cs="Arial"/>
                    <w:color w:val="000000"/>
                  </w:rPr>
                  <w:t xml:space="preserve">from one </w:t>
                </w:r>
                <w:r w:rsidR="00FA34C2">
                  <w:rPr>
                    <w:rFonts w:cs="Arial"/>
                    <w:color w:val="000000"/>
                  </w:rPr>
                  <w:t>to six full-time pastoral team members</w:t>
                </w:r>
                <w:r w:rsidR="005B79BB">
                  <w:rPr>
                    <w:rFonts w:cs="Arial"/>
                    <w:color w:val="000000"/>
                  </w:rPr>
                  <w:t xml:space="preserve"> and other support positions</w:t>
                </w:r>
                <w:r w:rsidR="00FA34C2">
                  <w:rPr>
                    <w:rFonts w:cs="Arial"/>
                    <w:color w:val="000000"/>
                  </w:rPr>
                  <w:t xml:space="preserve">. </w:t>
                </w:r>
                <w:r w:rsidR="005B79BB">
                  <w:rPr>
                    <w:rFonts w:cs="Arial"/>
                    <w:color w:val="000000"/>
                  </w:rPr>
                  <w:t>W</w:t>
                </w:r>
                <w:r w:rsidR="00043750">
                  <w:rPr>
                    <w:rFonts w:cs="Arial"/>
                    <w:color w:val="000000"/>
                  </w:rPr>
                  <w:t>e recruited and</w:t>
                </w:r>
                <w:r w:rsidR="00FA34C2">
                  <w:rPr>
                    <w:rFonts w:cs="Arial"/>
                    <w:color w:val="000000"/>
                  </w:rPr>
                  <w:t xml:space="preserve"> commissioned 10 of the </w:t>
                </w:r>
                <w:r w:rsidR="00043750">
                  <w:rPr>
                    <w:rFonts w:cs="Arial"/>
                    <w:color w:val="000000"/>
                  </w:rPr>
                  <w:t>16</w:t>
                </w:r>
                <w:r w:rsidR="00FA34C2">
                  <w:rPr>
                    <w:rFonts w:cs="Arial"/>
                    <w:color w:val="000000"/>
                  </w:rPr>
                  <w:t xml:space="preserve"> missionaries we supported. </w:t>
                </w:r>
              </w:p>
            </w:sdtContent>
          </w:sdt>
          <w:p w14:paraId="31DB9438" w14:textId="77777777" w:rsidR="009C1A99" w:rsidRDefault="00072232">
            <w:pPr>
              <w:pStyle w:val="Heading2"/>
            </w:pPr>
            <w:sdt>
              <w:sdtPr>
                <w:id w:val="9459746"/>
                <w:placeholder>
                  <w:docPart w:val="B487E0785EE0564CB5169188A673872A"/>
                </w:placeholder>
              </w:sdtPr>
              <w:sdtEndPr/>
              <w:sdtContent>
                <w:r w:rsidR="00B1286C">
                  <w:t>Assistant Pastor, First Baptist Church, San Bernardino, CA</w:t>
                </w:r>
              </w:sdtContent>
            </w:sdt>
            <w:r w:rsidR="00A87D11">
              <w:tab/>
            </w:r>
            <w:r w:rsidR="00B1286C">
              <w:t>August 1980-July 1987</w:t>
            </w:r>
          </w:p>
          <w:sdt>
            <w:sdtPr>
              <w:id w:val="9459747"/>
              <w:placeholder>
                <w:docPart w:val="2C407C012B389342BE5DA297F5E4BC28"/>
              </w:placeholder>
            </w:sdtPr>
            <w:sdtEndPr/>
            <w:sdtContent>
              <w:p w14:paraId="4FD1E675" w14:textId="189AE499" w:rsidR="00BE703F" w:rsidRPr="002E54DA" w:rsidRDefault="00B1286C">
                <w:pPr>
                  <w:pStyle w:val="BodyText"/>
                  <w:rPr>
                    <w:rFonts w:cs="Arial"/>
                    <w:color w:val="000000"/>
                  </w:rPr>
                </w:pPr>
                <w:r w:rsidRPr="002E54DA">
                  <w:rPr>
                    <w:rFonts w:cs="Arial"/>
                    <w:color w:val="000000"/>
                  </w:rPr>
                  <w:t xml:space="preserve">I served for seven years at this </w:t>
                </w:r>
                <w:r w:rsidR="000973D0">
                  <w:rPr>
                    <w:rFonts w:cs="Arial"/>
                    <w:color w:val="000000"/>
                  </w:rPr>
                  <w:t xml:space="preserve">historic but declining </w:t>
                </w:r>
                <w:r w:rsidRPr="002E54DA">
                  <w:rPr>
                    <w:rFonts w:cs="Arial"/>
                    <w:color w:val="000000"/>
                  </w:rPr>
                  <w:t>inner-city church, ministering to unchurched youth from the neighborhood, preaching regularly, a</w:t>
                </w:r>
                <w:r w:rsidR="006A340F">
                  <w:rPr>
                    <w:rFonts w:cs="Arial"/>
                    <w:color w:val="000000"/>
                  </w:rPr>
                  <w:t>nd assisting the Senior Pastor who introduced me to all facets of pastoral work</w:t>
                </w:r>
                <w:r w:rsidR="00043750">
                  <w:rPr>
                    <w:rFonts w:cs="Arial"/>
                    <w:color w:val="000000"/>
                  </w:rPr>
                  <w:t>.</w:t>
                </w:r>
                <w:r w:rsidR="000973D0">
                  <w:rPr>
                    <w:rFonts w:cs="Arial"/>
                    <w:color w:val="000000"/>
                  </w:rPr>
                  <w:t xml:space="preserve"> The youth ministry grew and yielded continuing fruit, even though we were unable to stem the steady decline of the adult population’s flight from the city and our downtown location. </w:t>
                </w:r>
                <w:r w:rsidR="00043750">
                  <w:rPr>
                    <w:rFonts w:cs="Arial"/>
                    <w:color w:val="000000"/>
                  </w:rPr>
                  <w:t>During this time</w:t>
                </w:r>
                <w:r w:rsidR="005C6DD9">
                  <w:rPr>
                    <w:rFonts w:cs="Arial"/>
                    <w:color w:val="000000"/>
                  </w:rPr>
                  <w:t>,</w:t>
                </w:r>
                <w:r w:rsidR="00043750">
                  <w:rPr>
                    <w:rFonts w:cs="Arial"/>
                    <w:color w:val="000000"/>
                  </w:rPr>
                  <w:t xml:space="preserve"> I also completed two degrees at Talbot Theological Seminary.</w:t>
                </w:r>
              </w:p>
              <w:p w14:paraId="42830699" w14:textId="65A7F11C" w:rsidR="00BE703F" w:rsidRDefault="00072232" w:rsidP="00BE703F">
                <w:pPr>
                  <w:pStyle w:val="Heading2"/>
                </w:pPr>
                <w:sdt>
                  <w:sdtPr>
                    <w:id w:val="1931162295"/>
                    <w:placeholder>
                      <w:docPart w:val="D61A61A6722B8242ADCB552A7364493F"/>
                    </w:placeholder>
                  </w:sdtPr>
                  <w:sdtEndPr/>
                  <w:sdtContent>
                    <w:r w:rsidR="00BE703F">
                      <w:t xml:space="preserve">Adjunct Instructor, </w:t>
                    </w:r>
                    <w:r w:rsidR="00BF20CD">
                      <w:t>V</w:t>
                    </w:r>
                    <w:r w:rsidR="00BE703F">
                      <w:t xml:space="preserve">arious </w:t>
                    </w:r>
                    <w:r w:rsidR="00BF20CD">
                      <w:t>A</w:t>
                    </w:r>
                    <w:r w:rsidR="00BE703F">
                      <w:t xml:space="preserve">cademic </w:t>
                    </w:r>
                    <w:r w:rsidR="00BF20CD">
                      <w:t>I</w:t>
                    </w:r>
                    <w:r w:rsidR="00BE703F">
                      <w:t>nstitutions</w:t>
                    </w:r>
                    <w:r w:rsidR="007954DA">
                      <w:t xml:space="preserve">        </w:t>
                    </w:r>
                  </w:sdtContent>
                </w:sdt>
                <w:r w:rsidR="00BE703F">
                  <w:t>September 1979</w:t>
                </w:r>
                <w:r w:rsidR="007E69B6">
                  <w:t>-present</w:t>
                </w:r>
              </w:p>
              <w:sdt>
                <w:sdtPr>
                  <w:id w:val="-94406911"/>
                  <w:placeholder>
                    <w:docPart w:val="2022502072864B4BB63A3F858584BF7E"/>
                  </w:placeholder>
                </w:sdtPr>
                <w:sdtEndPr/>
                <w:sdtContent>
                  <w:p w14:paraId="5525B56C" w14:textId="30E33558" w:rsidR="00786A4D" w:rsidRDefault="00BE703F" w:rsidP="00BE703F">
                    <w:pPr>
                      <w:pStyle w:val="BodyText"/>
                      <w:contextualSpacing/>
                      <w:rPr>
                        <w:rFonts w:cs="Arial"/>
                        <w:color w:val="000000"/>
                      </w:rPr>
                    </w:pPr>
                    <w:r w:rsidRPr="002E54DA">
                      <w:rPr>
                        <w:rFonts w:cs="Arial"/>
                        <w:color w:val="000000"/>
                      </w:rPr>
                      <w:t>Cedarville University</w:t>
                    </w:r>
                    <w:r w:rsidR="005B79BB">
                      <w:rPr>
                        <w:rFonts w:cs="Arial"/>
                        <w:color w:val="000000"/>
                      </w:rPr>
                      <w:t>, Cedarville, Ohio.                                      1979-1980, 2008-2016</w:t>
                    </w:r>
                  </w:p>
                  <w:p w14:paraId="79189210" w14:textId="3000101C" w:rsidR="00786A4D" w:rsidRDefault="00786A4D" w:rsidP="00BE703F">
                    <w:pPr>
                      <w:pStyle w:val="BodyText"/>
                      <w:contextualSpacing/>
                      <w:rPr>
                        <w:rFonts w:cs="Arial"/>
                        <w:color w:val="000000"/>
                      </w:rPr>
                    </w:pPr>
                    <w:r>
                      <w:rPr>
                        <w:rFonts w:cs="Arial"/>
                        <w:color w:val="000000"/>
                      </w:rPr>
                      <w:t xml:space="preserve">     Courses </w:t>
                    </w:r>
                    <w:r w:rsidR="005B79BB">
                      <w:rPr>
                        <w:rFonts w:cs="Arial"/>
                        <w:color w:val="000000"/>
                      </w:rPr>
                      <w:t>t</w:t>
                    </w:r>
                    <w:r>
                      <w:rPr>
                        <w:rFonts w:cs="Arial"/>
                        <w:color w:val="000000"/>
                      </w:rPr>
                      <w:t>aught:</w:t>
                    </w:r>
                  </w:p>
                  <w:p w14:paraId="4C4FE20A" w14:textId="02A8EFE2" w:rsidR="00786A4D" w:rsidRDefault="00786A4D" w:rsidP="00BE703F">
                    <w:pPr>
                      <w:pStyle w:val="BodyText"/>
                      <w:contextualSpacing/>
                      <w:rPr>
                        <w:rFonts w:cs="Arial"/>
                        <w:color w:val="000000"/>
                      </w:rPr>
                    </w:pPr>
                    <w:r>
                      <w:rPr>
                        <w:rFonts w:cs="Arial"/>
                        <w:color w:val="000000"/>
                      </w:rPr>
                      <w:t xml:space="preserve">          Spiritual Formation</w:t>
                    </w:r>
                  </w:p>
                  <w:p w14:paraId="26076C86" w14:textId="2B680CB6" w:rsidR="00786A4D" w:rsidRDefault="00786A4D" w:rsidP="00BE703F">
                    <w:pPr>
                      <w:pStyle w:val="BodyText"/>
                      <w:contextualSpacing/>
                      <w:rPr>
                        <w:rFonts w:cs="Arial"/>
                        <w:color w:val="000000"/>
                      </w:rPr>
                    </w:pPr>
                    <w:r>
                      <w:rPr>
                        <w:rFonts w:cs="Arial"/>
                        <w:color w:val="000000"/>
                      </w:rPr>
                      <w:t xml:space="preserve">          Pastoral </w:t>
                    </w:r>
                    <w:r w:rsidR="000306CA">
                      <w:rPr>
                        <w:rFonts w:cs="Arial"/>
                        <w:color w:val="000000"/>
                      </w:rPr>
                      <w:t>Ministry</w:t>
                    </w:r>
                  </w:p>
                  <w:p w14:paraId="60A215C6" w14:textId="16E08C73" w:rsidR="00786A4D" w:rsidRDefault="00786A4D" w:rsidP="00BE703F">
                    <w:pPr>
                      <w:pStyle w:val="BodyText"/>
                      <w:contextualSpacing/>
                      <w:rPr>
                        <w:rFonts w:cs="Arial"/>
                        <w:color w:val="000000"/>
                      </w:rPr>
                    </w:pPr>
                    <w:r>
                      <w:rPr>
                        <w:rFonts w:cs="Arial"/>
                        <w:color w:val="000000"/>
                      </w:rPr>
                      <w:lastRenderedPageBreak/>
                      <w:t xml:space="preserve">          Theology II (</w:t>
                    </w:r>
                    <w:r w:rsidR="006E7AD9">
                      <w:rPr>
                        <w:rFonts w:cs="Arial"/>
                        <w:color w:val="000000"/>
                      </w:rPr>
                      <w:t>Christology, Soteriology, Pneumatology, Eschatology, Theological Literature)</w:t>
                    </w:r>
                  </w:p>
                  <w:p w14:paraId="331CF074" w14:textId="0C0F2E90" w:rsidR="00786A4D" w:rsidRDefault="00786A4D" w:rsidP="00BE703F">
                    <w:pPr>
                      <w:pStyle w:val="BodyText"/>
                      <w:contextualSpacing/>
                      <w:rPr>
                        <w:rFonts w:cs="Arial"/>
                        <w:color w:val="000000"/>
                      </w:rPr>
                    </w:pPr>
                    <w:r>
                      <w:rPr>
                        <w:rFonts w:cs="Arial"/>
                        <w:color w:val="000000"/>
                      </w:rPr>
                      <w:t xml:space="preserve">          </w:t>
                    </w:r>
                    <w:r w:rsidR="005B79BB">
                      <w:rPr>
                        <w:rFonts w:cs="Arial"/>
                        <w:color w:val="000000"/>
                      </w:rPr>
                      <w:t>Elementary</w:t>
                    </w:r>
                    <w:r>
                      <w:rPr>
                        <w:rFonts w:cs="Arial"/>
                        <w:color w:val="000000"/>
                      </w:rPr>
                      <w:t xml:space="preserve"> Greek</w:t>
                    </w:r>
                  </w:p>
                  <w:p w14:paraId="3CBE24EB" w14:textId="58F2A09A" w:rsidR="005B79BB" w:rsidRDefault="00786A4D" w:rsidP="00BE703F">
                    <w:pPr>
                      <w:pStyle w:val="BodyText"/>
                      <w:contextualSpacing/>
                      <w:rPr>
                        <w:rFonts w:cs="Arial"/>
                        <w:color w:val="000000"/>
                      </w:rPr>
                    </w:pPr>
                    <w:r>
                      <w:rPr>
                        <w:rFonts w:cs="Arial"/>
                        <w:color w:val="000000"/>
                      </w:rPr>
                      <w:t>Delhi Bible Institute</w:t>
                    </w:r>
                    <w:r w:rsidR="003742AA">
                      <w:rPr>
                        <w:rFonts w:cs="Arial"/>
                        <w:color w:val="000000"/>
                      </w:rPr>
                      <w:t>, Delhi India</w:t>
                    </w:r>
                    <w:r w:rsidR="005B79BB">
                      <w:rPr>
                        <w:rFonts w:cs="Arial"/>
                        <w:color w:val="000000"/>
                      </w:rPr>
                      <w:t xml:space="preserve">                                                     20</w:t>
                    </w:r>
                    <w:r w:rsidR="007E69B6">
                      <w:rPr>
                        <w:rFonts w:cs="Arial"/>
                        <w:color w:val="000000"/>
                      </w:rPr>
                      <w:t>13-present</w:t>
                    </w:r>
                  </w:p>
                  <w:p w14:paraId="51225DDC" w14:textId="05BCDE47" w:rsidR="005B79BB" w:rsidRDefault="005B79BB" w:rsidP="00BE703F">
                    <w:pPr>
                      <w:pStyle w:val="BodyText"/>
                      <w:contextualSpacing/>
                      <w:rPr>
                        <w:rFonts w:cs="Arial"/>
                        <w:color w:val="000000"/>
                      </w:rPr>
                    </w:pPr>
                    <w:r>
                      <w:rPr>
                        <w:rFonts w:cs="Arial"/>
                        <w:color w:val="000000"/>
                      </w:rPr>
                      <w:t xml:space="preserve">     Courses taught:</w:t>
                    </w:r>
                  </w:p>
                  <w:p w14:paraId="3DFF57E6" w14:textId="14707CBA" w:rsidR="005B79BB" w:rsidRDefault="005B79BB" w:rsidP="00BE703F">
                    <w:pPr>
                      <w:pStyle w:val="BodyText"/>
                      <w:contextualSpacing/>
                      <w:rPr>
                        <w:rFonts w:cs="Arial"/>
                        <w:color w:val="000000"/>
                      </w:rPr>
                    </w:pPr>
                    <w:r>
                      <w:rPr>
                        <w:rFonts w:cs="Arial"/>
                        <w:color w:val="000000"/>
                      </w:rPr>
                      <w:t xml:space="preserve">          Expository Preaching</w:t>
                    </w:r>
                    <w:r w:rsidR="008254C3">
                      <w:rPr>
                        <w:rFonts w:cs="Arial"/>
                        <w:color w:val="000000"/>
                      </w:rPr>
                      <w:t xml:space="preserve"> Seminars</w:t>
                    </w:r>
                  </w:p>
                  <w:p w14:paraId="1C88B60D" w14:textId="24D3DFAE" w:rsidR="007E69B6" w:rsidRDefault="007E69B6" w:rsidP="00BE703F">
                    <w:pPr>
                      <w:pStyle w:val="BodyText"/>
                      <w:contextualSpacing/>
                      <w:rPr>
                        <w:rFonts w:cs="Arial"/>
                        <w:color w:val="000000"/>
                      </w:rPr>
                    </w:pPr>
                    <w:r>
                      <w:rPr>
                        <w:rFonts w:cs="Arial"/>
                        <w:color w:val="000000"/>
                      </w:rPr>
                      <w:t xml:space="preserve">               Jonah</w:t>
                    </w:r>
                  </w:p>
                  <w:p w14:paraId="19A7EA07" w14:textId="6095096A" w:rsidR="007E69B6" w:rsidRDefault="007E69B6" w:rsidP="00BE703F">
                    <w:pPr>
                      <w:pStyle w:val="BodyText"/>
                      <w:contextualSpacing/>
                      <w:rPr>
                        <w:rFonts w:cs="Arial"/>
                        <w:color w:val="000000"/>
                      </w:rPr>
                    </w:pPr>
                    <w:r>
                      <w:rPr>
                        <w:rFonts w:cs="Arial"/>
                        <w:color w:val="000000"/>
                      </w:rPr>
                      <w:t xml:space="preserve">               Romans</w:t>
                    </w:r>
                  </w:p>
                  <w:p w14:paraId="0AB9421C" w14:textId="31E7AEFD" w:rsidR="007E69B6" w:rsidRDefault="007E69B6" w:rsidP="00BE703F">
                    <w:pPr>
                      <w:pStyle w:val="BodyText"/>
                      <w:contextualSpacing/>
                      <w:rPr>
                        <w:rFonts w:cs="Arial"/>
                        <w:color w:val="000000"/>
                      </w:rPr>
                    </w:pPr>
                    <w:r>
                      <w:rPr>
                        <w:rFonts w:cs="Arial"/>
                        <w:color w:val="000000"/>
                      </w:rPr>
                      <w:t xml:space="preserve">               2 Peter</w:t>
                    </w:r>
                  </w:p>
                  <w:p w14:paraId="02476DEB" w14:textId="083869FB" w:rsidR="005B79BB" w:rsidRDefault="005B79BB" w:rsidP="00BE703F">
                    <w:pPr>
                      <w:pStyle w:val="BodyText"/>
                      <w:contextualSpacing/>
                      <w:rPr>
                        <w:rFonts w:cs="Arial"/>
                        <w:color w:val="000000"/>
                      </w:rPr>
                    </w:pPr>
                    <w:r>
                      <w:rPr>
                        <w:rFonts w:cs="Arial"/>
                        <w:color w:val="000000"/>
                      </w:rPr>
                      <w:t xml:space="preserve">          </w:t>
                    </w:r>
                    <w:r w:rsidR="008254C3">
                      <w:rPr>
                        <w:rFonts w:cs="Arial"/>
                        <w:color w:val="000000"/>
                      </w:rPr>
                      <w:t xml:space="preserve">Exposition of </w:t>
                    </w:r>
                    <w:r>
                      <w:rPr>
                        <w:rFonts w:cs="Arial"/>
                        <w:color w:val="000000"/>
                      </w:rPr>
                      <w:t>Psalms</w:t>
                    </w:r>
                  </w:p>
                  <w:p w14:paraId="0A7FD9DC" w14:textId="518A7DBF" w:rsidR="00786A4D" w:rsidRDefault="00786A4D" w:rsidP="00BE703F">
                    <w:pPr>
                      <w:pStyle w:val="BodyText"/>
                      <w:contextualSpacing/>
                      <w:rPr>
                        <w:rFonts w:cs="Arial"/>
                        <w:color w:val="000000"/>
                      </w:rPr>
                    </w:pPr>
                    <w:r>
                      <w:rPr>
                        <w:rFonts w:cs="Arial"/>
                        <w:color w:val="000000"/>
                      </w:rPr>
                      <w:t>Grace Bible College</w:t>
                    </w:r>
                    <w:r w:rsidR="003742AA">
                      <w:rPr>
                        <w:rFonts w:cs="Arial"/>
                        <w:color w:val="000000"/>
                      </w:rPr>
                      <w:t>, Amravati, India</w:t>
                    </w:r>
                    <w:r w:rsidR="007E69B6">
                      <w:rPr>
                        <w:rFonts w:cs="Arial"/>
                        <w:color w:val="000000"/>
                      </w:rPr>
                      <w:t xml:space="preserve">                   </w:t>
                    </w:r>
                    <w:r w:rsidR="003742AA">
                      <w:rPr>
                        <w:rFonts w:cs="Arial"/>
                        <w:color w:val="000000"/>
                      </w:rPr>
                      <w:t xml:space="preserve"> </w:t>
                    </w:r>
                    <w:r w:rsidR="007E69B6">
                      <w:rPr>
                        <w:rFonts w:cs="Arial"/>
                        <w:color w:val="000000"/>
                      </w:rPr>
                      <w:t xml:space="preserve">                     2005-present</w:t>
                    </w:r>
                  </w:p>
                  <w:p w14:paraId="7BA5B8D7" w14:textId="203100A5" w:rsidR="007E69B6" w:rsidRDefault="007E69B6" w:rsidP="00BE703F">
                    <w:pPr>
                      <w:pStyle w:val="BodyText"/>
                      <w:contextualSpacing/>
                      <w:rPr>
                        <w:rFonts w:cs="Arial"/>
                        <w:color w:val="000000"/>
                      </w:rPr>
                    </w:pPr>
                    <w:r>
                      <w:rPr>
                        <w:rFonts w:cs="Arial"/>
                        <w:color w:val="000000"/>
                      </w:rPr>
                      <w:t xml:space="preserve">     Courses taught:</w:t>
                    </w:r>
                  </w:p>
                  <w:p w14:paraId="12F28087" w14:textId="1E7B2427" w:rsidR="007E69B6" w:rsidRDefault="007E69B6" w:rsidP="00BE703F">
                    <w:pPr>
                      <w:pStyle w:val="BodyText"/>
                      <w:contextualSpacing/>
                      <w:rPr>
                        <w:rFonts w:cs="Arial"/>
                        <w:color w:val="000000"/>
                      </w:rPr>
                    </w:pPr>
                    <w:r>
                      <w:rPr>
                        <w:rFonts w:cs="Arial"/>
                        <w:color w:val="000000"/>
                      </w:rPr>
                      <w:t xml:space="preserve">          Systematic Theology</w:t>
                    </w:r>
                  </w:p>
                  <w:p w14:paraId="7526AACE" w14:textId="1FAA5C21" w:rsidR="007E69B6" w:rsidRDefault="007E69B6" w:rsidP="00BE703F">
                    <w:pPr>
                      <w:pStyle w:val="BodyText"/>
                      <w:contextualSpacing/>
                      <w:rPr>
                        <w:rFonts w:cs="Arial"/>
                        <w:color w:val="000000"/>
                      </w:rPr>
                    </w:pPr>
                    <w:r>
                      <w:rPr>
                        <w:rFonts w:cs="Arial"/>
                        <w:color w:val="000000"/>
                      </w:rPr>
                      <w:t xml:space="preserve">          NT Survey</w:t>
                    </w:r>
                  </w:p>
                  <w:p w14:paraId="659D1968" w14:textId="4DDB4AED" w:rsidR="006E7AD9" w:rsidRDefault="006E7AD9" w:rsidP="00BE703F">
                    <w:pPr>
                      <w:pStyle w:val="BodyText"/>
                      <w:contextualSpacing/>
                      <w:rPr>
                        <w:rFonts w:cs="Arial"/>
                        <w:color w:val="000000"/>
                      </w:rPr>
                    </w:pPr>
                    <w:r>
                      <w:rPr>
                        <w:rFonts w:cs="Arial"/>
                        <w:color w:val="000000"/>
                      </w:rPr>
                      <w:t xml:space="preserve">          </w:t>
                    </w:r>
                    <w:r w:rsidR="008254C3">
                      <w:rPr>
                        <w:rFonts w:cs="Arial"/>
                        <w:color w:val="000000"/>
                      </w:rPr>
                      <w:t xml:space="preserve">Book of </w:t>
                    </w:r>
                    <w:r>
                      <w:rPr>
                        <w:rFonts w:cs="Arial"/>
                        <w:color w:val="000000"/>
                      </w:rPr>
                      <w:t>Acts</w:t>
                    </w:r>
                  </w:p>
                  <w:p w14:paraId="20F0C158" w14:textId="651524CA" w:rsidR="007E69B6" w:rsidRDefault="007E69B6" w:rsidP="00BE703F">
                    <w:pPr>
                      <w:pStyle w:val="BodyText"/>
                      <w:contextualSpacing/>
                      <w:rPr>
                        <w:rFonts w:cs="Arial"/>
                        <w:color w:val="000000"/>
                      </w:rPr>
                    </w:pPr>
                    <w:r>
                      <w:rPr>
                        <w:rFonts w:cs="Arial"/>
                        <w:color w:val="000000"/>
                      </w:rPr>
                      <w:t xml:space="preserve">          </w:t>
                    </w:r>
                    <w:r w:rsidR="008254C3">
                      <w:rPr>
                        <w:rFonts w:cs="Arial"/>
                        <w:color w:val="000000"/>
                      </w:rPr>
                      <w:t xml:space="preserve">Book of </w:t>
                    </w:r>
                    <w:r>
                      <w:rPr>
                        <w:rFonts w:cs="Arial"/>
                        <w:color w:val="000000"/>
                      </w:rPr>
                      <w:t>Romans</w:t>
                    </w:r>
                  </w:p>
                  <w:p w14:paraId="6FB863DE" w14:textId="704C8305" w:rsidR="00786A4D" w:rsidRDefault="00786A4D" w:rsidP="00BE703F">
                    <w:pPr>
                      <w:pStyle w:val="BodyText"/>
                      <w:contextualSpacing/>
                      <w:rPr>
                        <w:rFonts w:cs="Arial"/>
                        <w:color w:val="000000"/>
                      </w:rPr>
                    </w:pPr>
                    <w:r>
                      <w:rPr>
                        <w:rFonts w:cs="Arial"/>
                        <w:color w:val="000000"/>
                      </w:rPr>
                      <w:t>Asia Biblical Theology Seminary</w:t>
                    </w:r>
                    <w:r w:rsidR="003742AA">
                      <w:rPr>
                        <w:rFonts w:cs="Arial"/>
                        <w:color w:val="000000"/>
                      </w:rPr>
                      <w:t>, Chiang Mai, Thailand</w:t>
                    </w:r>
                    <w:r w:rsidR="006E7AD9">
                      <w:rPr>
                        <w:rFonts w:cs="Arial"/>
                        <w:color w:val="000000"/>
                      </w:rPr>
                      <w:t xml:space="preserve">  </w:t>
                    </w:r>
                    <w:r w:rsidR="003742AA">
                      <w:rPr>
                        <w:rFonts w:cs="Arial"/>
                        <w:color w:val="000000"/>
                      </w:rPr>
                      <w:t xml:space="preserve">  </w:t>
                    </w:r>
                    <w:r w:rsidR="006E7AD9">
                      <w:rPr>
                        <w:rFonts w:cs="Arial"/>
                        <w:color w:val="000000"/>
                      </w:rPr>
                      <w:t xml:space="preserve">        2011</w:t>
                    </w:r>
                  </w:p>
                  <w:p w14:paraId="0E7BA874" w14:textId="5A728FFC" w:rsidR="006E7AD9" w:rsidRDefault="006E7AD9" w:rsidP="00BE703F">
                    <w:pPr>
                      <w:pStyle w:val="BodyText"/>
                      <w:contextualSpacing/>
                      <w:rPr>
                        <w:rFonts w:cs="Arial"/>
                        <w:color w:val="000000"/>
                      </w:rPr>
                    </w:pPr>
                    <w:r>
                      <w:rPr>
                        <w:rFonts w:cs="Arial"/>
                        <w:color w:val="000000"/>
                      </w:rPr>
                      <w:t xml:space="preserve">     Courses taught:</w:t>
                    </w:r>
                  </w:p>
                  <w:p w14:paraId="2D5C609C" w14:textId="0A4D40E3" w:rsidR="006E7AD9" w:rsidRDefault="006E7AD9" w:rsidP="006E7AD9">
                    <w:pPr>
                      <w:pStyle w:val="BodyText"/>
                      <w:contextualSpacing/>
                      <w:rPr>
                        <w:rFonts w:cs="Arial"/>
                        <w:color w:val="000000"/>
                      </w:rPr>
                    </w:pPr>
                    <w:r>
                      <w:rPr>
                        <w:rFonts w:cs="Arial"/>
                        <w:color w:val="000000"/>
                      </w:rPr>
                      <w:t xml:space="preserve">          Spiritual Formation</w:t>
                    </w:r>
                  </w:p>
                  <w:p w14:paraId="4692392E" w14:textId="7A2B4B06" w:rsidR="006E7AD9" w:rsidRDefault="006E7AD9" w:rsidP="006E7AD9">
                    <w:pPr>
                      <w:pStyle w:val="BodyText"/>
                      <w:contextualSpacing/>
                      <w:rPr>
                        <w:rFonts w:cs="Arial"/>
                        <w:color w:val="000000"/>
                      </w:rPr>
                    </w:pPr>
                    <w:r>
                      <w:rPr>
                        <w:rFonts w:cs="Arial"/>
                        <w:color w:val="000000"/>
                      </w:rPr>
                      <w:t>Tri-M Modular Bible Classes                                                           2008-present</w:t>
                    </w:r>
                  </w:p>
                  <w:p w14:paraId="69EA2D06" w14:textId="1AC7CADE" w:rsidR="006E7AD9" w:rsidRDefault="006E7AD9" w:rsidP="006E7AD9">
                    <w:pPr>
                      <w:pStyle w:val="BodyText"/>
                      <w:contextualSpacing/>
                      <w:rPr>
                        <w:rFonts w:cs="Arial"/>
                        <w:color w:val="000000"/>
                      </w:rPr>
                    </w:pPr>
                    <w:r>
                      <w:rPr>
                        <w:rFonts w:cs="Arial"/>
                        <w:color w:val="000000"/>
                      </w:rPr>
                      <w:t xml:space="preserve">     Courses taught</w:t>
                    </w:r>
                    <w:r w:rsidR="00F91D7E">
                      <w:rPr>
                        <w:rFonts w:cs="Arial"/>
                        <w:color w:val="000000"/>
                      </w:rPr>
                      <w:t>:</w:t>
                    </w:r>
                  </w:p>
                  <w:p w14:paraId="7661FF36" w14:textId="27073088" w:rsidR="006E7AD9" w:rsidRDefault="006E7AD9" w:rsidP="006E7AD9">
                    <w:pPr>
                      <w:pStyle w:val="BodyText"/>
                      <w:contextualSpacing/>
                      <w:rPr>
                        <w:rFonts w:cs="Arial"/>
                        <w:color w:val="000000"/>
                      </w:rPr>
                    </w:pPr>
                    <w:r>
                      <w:rPr>
                        <w:rFonts w:cs="Arial"/>
                        <w:color w:val="000000"/>
                      </w:rPr>
                      <w:t xml:space="preserve">          </w:t>
                    </w:r>
                    <w:r w:rsidR="008254C3">
                      <w:rPr>
                        <w:rFonts w:cs="Arial"/>
                        <w:color w:val="000000"/>
                      </w:rPr>
                      <w:t xml:space="preserve">Book of </w:t>
                    </w:r>
                    <w:r>
                      <w:rPr>
                        <w:rFonts w:cs="Arial"/>
                        <w:color w:val="000000"/>
                      </w:rPr>
                      <w:t>Romans (Costa Rica)</w:t>
                    </w:r>
                  </w:p>
                  <w:p w14:paraId="13E7902B" w14:textId="1871AF7D" w:rsidR="006E7AD9" w:rsidRDefault="006E7AD9" w:rsidP="006E7AD9">
                    <w:pPr>
                      <w:pStyle w:val="BodyText"/>
                      <w:contextualSpacing/>
                      <w:rPr>
                        <w:rFonts w:cs="Arial"/>
                        <w:color w:val="000000"/>
                      </w:rPr>
                    </w:pPr>
                    <w:r>
                      <w:rPr>
                        <w:rFonts w:cs="Arial"/>
                        <w:color w:val="000000"/>
                      </w:rPr>
                      <w:t xml:space="preserve">          </w:t>
                    </w:r>
                    <w:r w:rsidR="008254C3">
                      <w:rPr>
                        <w:rFonts w:cs="Arial"/>
                        <w:color w:val="000000"/>
                      </w:rPr>
                      <w:t xml:space="preserve">Book of </w:t>
                    </w:r>
                    <w:r>
                      <w:rPr>
                        <w:rFonts w:cs="Arial"/>
                        <w:color w:val="000000"/>
                      </w:rPr>
                      <w:t>Genesis (Russia)</w:t>
                    </w:r>
                  </w:p>
                  <w:p w14:paraId="2242A762" w14:textId="50BEFB29" w:rsidR="006E7AD9" w:rsidRDefault="006E7AD9" w:rsidP="00F82AE0">
                    <w:pPr>
                      <w:pStyle w:val="BodyText"/>
                      <w:contextualSpacing/>
                      <w:rPr>
                        <w:rFonts w:cs="Arial"/>
                        <w:color w:val="000000"/>
                      </w:rPr>
                    </w:pPr>
                    <w:r>
                      <w:rPr>
                        <w:rFonts w:cs="Arial"/>
                        <w:color w:val="000000"/>
                      </w:rPr>
                      <w:t xml:space="preserve">          Missions and the Local Church (Ukraine)</w:t>
                    </w:r>
                  </w:p>
                  <w:p w14:paraId="6C06DF03" w14:textId="586480EA" w:rsidR="00786A4D" w:rsidRDefault="00786A4D" w:rsidP="00BE703F">
                    <w:pPr>
                      <w:pStyle w:val="BodyText"/>
                      <w:contextualSpacing/>
                      <w:rPr>
                        <w:rFonts w:cs="Arial"/>
                        <w:color w:val="000000"/>
                      </w:rPr>
                    </w:pPr>
                    <w:r>
                      <w:rPr>
                        <w:rFonts w:cs="Arial"/>
                        <w:color w:val="000000"/>
                      </w:rPr>
                      <w:t>The Master’s University</w:t>
                    </w:r>
                    <w:r w:rsidR="003742AA">
                      <w:rPr>
                        <w:rFonts w:cs="Arial"/>
                        <w:color w:val="000000"/>
                      </w:rPr>
                      <w:t>, Santa Clarita, California</w:t>
                    </w:r>
                    <w:r w:rsidR="006E7AD9">
                      <w:rPr>
                        <w:rFonts w:cs="Arial"/>
                        <w:color w:val="000000"/>
                      </w:rPr>
                      <w:t xml:space="preserve">                       1990-2005</w:t>
                    </w:r>
                  </w:p>
                  <w:p w14:paraId="5BE0ECA8" w14:textId="292C1C4D" w:rsidR="006E7AD9" w:rsidRDefault="006E7AD9" w:rsidP="00BE703F">
                    <w:pPr>
                      <w:pStyle w:val="BodyText"/>
                      <w:contextualSpacing/>
                      <w:rPr>
                        <w:rFonts w:cs="Arial"/>
                        <w:color w:val="000000"/>
                      </w:rPr>
                    </w:pPr>
                    <w:r>
                      <w:rPr>
                        <w:rFonts w:cs="Arial"/>
                        <w:color w:val="000000"/>
                      </w:rPr>
                      <w:t xml:space="preserve">     Courses taught:</w:t>
                    </w:r>
                  </w:p>
                  <w:p w14:paraId="1C467BE2" w14:textId="39F65831" w:rsidR="006E7AD9" w:rsidRDefault="006E7AD9" w:rsidP="00BE703F">
                    <w:pPr>
                      <w:pStyle w:val="BodyText"/>
                      <w:contextualSpacing/>
                      <w:rPr>
                        <w:rFonts w:cs="Arial"/>
                        <w:color w:val="000000"/>
                      </w:rPr>
                    </w:pPr>
                    <w:r>
                      <w:rPr>
                        <w:rFonts w:cs="Arial"/>
                        <w:color w:val="000000"/>
                      </w:rPr>
                      <w:t xml:space="preserve">          </w:t>
                    </w:r>
                    <w:r w:rsidR="008254C3">
                      <w:rPr>
                        <w:rFonts w:cs="Arial"/>
                        <w:color w:val="000000"/>
                      </w:rPr>
                      <w:t xml:space="preserve">Book of </w:t>
                    </w:r>
                    <w:r>
                      <w:rPr>
                        <w:rFonts w:cs="Arial"/>
                        <w:color w:val="000000"/>
                      </w:rPr>
                      <w:t>Daniel</w:t>
                    </w:r>
                  </w:p>
                  <w:p w14:paraId="3E682121" w14:textId="7448E504" w:rsidR="006E7AD9" w:rsidRDefault="006E7AD9" w:rsidP="00BE703F">
                    <w:pPr>
                      <w:pStyle w:val="BodyText"/>
                      <w:contextualSpacing/>
                      <w:rPr>
                        <w:rFonts w:cs="Arial"/>
                        <w:color w:val="000000"/>
                      </w:rPr>
                    </w:pPr>
                    <w:r>
                      <w:rPr>
                        <w:rFonts w:cs="Arial"/>
                        <w:color w:val="000000"/>
                      </w:rPr>
                      <w:t xml:space="preserve">          Homiletics</w:t>
                    </w:r>
                  </w:p>
                  <w:p w14:paraId="2B86CFE7" w14:textId="4DCFA558" w:rsidR="006E7AD9" w:rsidRDefault="006E7AD9" w:rsidP="00BE703F">
                    <w:pPr>
                      <w:pStyle w:val="BodyText"/>
                      <w:contextualSpacing/>
                      <w:rPr>
                        <w:rFonts w:cs="Arial"/>
                        <w:color w:val="000000"/>
                      </w:rPr>
                    </w:pPr>
                    <w:r>
                      <w:rPr>
                        <w:rFonts w:cs="Arial"/>
                        <w:color w:val="000000"/>
                      </w:rPr>
                      <w:t xml:space="preserve">          </w:t>
                    </w:r>
                    <w:r w:rsidR="008254C3">
                      <w:rPr>
                        <w:rFonts w:cs="Arial"/>
                        <w:color w:val="000000"/>
                      </w:rPr>
                      <w:t xml:space="preserve">Book of </w:t>
                    </w:r>
                    <w:r>
                      <w:rPr>
                        <w:rFonts w:cs="Arial"/>
                        <w:color w:val="000000"/>
                      </w:rPr>
                      <w:t>Acts</w:t>
                    </w:r>
                  </w:p>
                  <w:p w14:paraId="58A105C9" w14:textId="49B644A9" w:rsidR="006E7AD9" w:rsidRDefault="006E7AD9" w:rsidP="00BE703F">
                    <w:pPr>
                      <w:pStyle w:val="BodyText"/>
                      <w:contextualSpacing/>
                      <w:rPr>
                        <w:rFonts w:cs="Arial"/>
                        <w:color w:val="000000"/>
                      </w:rPr>
                    </w:pPr>
                    <w:r>
                      <w:rPr>
                        <w:rFonts w:cs="Arial"/>
                        <w:color w:val="000000"/>
                      </w:rPr>
                      <w:t xml:space="preserve">          History and Theology of Revival</w:t>
                    </w:r>
                  </w:p>
                  <w:p w14:paraId="15E179D5" w14:textId="590C3FAC" w:rsidR="00786A4D" w:rsidRDefault="00786A4D" w:rsidP="00BE703F">
                    <w:pPr>
                      <w:pStyle w:val="BodyText"/>
                      <w:contextualSpacing/>
                      <w:rPr>
                        <w:rFonts w:cs="Arial"/>
                        <w:color w:val="000000"/>
                      </w:rPr>
                    </w:pPr>
                    <w:r>
                      <w:rPr>
                        <w:rFonts w:cs="Arial"/>
                        <w:color w:val="000000"/>
                      </w:rPr>
                      <w:t>Kiev Theological Seminary</w:t>
                    </w:r>
                    <w:r w:rsidR="003742AA">
                      <w:rPr>
                        <w:rFonts w:cs="Arial"/>
                        <w:color w:val="000000"/>
                      </w:rPr>
                      <w:t>, Kiev, Ukraine</w:t>
                    </w:r>
                    <w:r w:rsidR="006E7AD9">
                      <w:rPr>
                        <w:rFonts w:cs="Arial"/>
                        <w:color w:val="000000"/>
                      </w:rPr>
                      <w:t xml:space="preserve">    </w:t>
                    </w:r>
                    <w:r w:rsidR="003742AA">
                      <w:rPr>
                        <w:rFonts w:cs="Arial"/>
                        <w:color w:val="000000"/>
                      </w:rPr>
                      <w:t xml:space="preserve"> </w:t>
                    </w:r>
                    <w:r w:rsidR="006E7AD9">
                      <w:rPr>
                        <w:rFonts w:cs="Arial"/>
                        <w:color w:val="000000"/>
                      </w:rPr>
                      <w:t xml:space="preserve">                               1998</w:t>
                    </w:r>
                  </w:p>
                  <w:p w14:paraId="0B818FB5" w14:textId="33017EAA" w:rsidR="006E7AD9" w:rsidRDefault="006E7AD9" w:rsidP="00BE703F">
                    <w:pPr>
                      <w:pStyle w:val="BodyText"/>
                      <w:contextualSpacing/>
                      <w:rPr>
                        <w:rFonts w:cs="Arial"/>
                        <w:color w:val="000000"/>
                      </w:rPr>
                    </w:pPr>
                    <w:r>
                      <w:rPr>
                        <w:rFonts w:cs="Arial"/>
                        <w:color w:val="000000"/>
                      </w:rPr>
                      <w:t xml:space="preserve">     Courses taught:</w:t>
                    </w:r>
                  </w:p>
                  <w:p w14:paraId="5B651852" w14:textId="5F26C565" w:rsidR="006E7AD9" w:rsidRDefault="006E7AD9" w:rsidP="00BE703F">
                    <w:pPr>
                      <w:pStyle w:val="BodyText"/>
                      <w:contextualSpacing/>
                      <w:rPr>
                        <w:rFonts w:cs="Arial"/>
                        <w:color w:val="000000"/>
                      </w:rPr>
                    </w:pPr>
                    <w:r>
                      <w:rPr>
                        <w:rFonts w:cs="Arial"/>
                        <w:color w:val="000000"/>
                      </w:rPr>
                      <w:t xml:space="preserve">          N</w:t>
                    </w:r>
                    <w:r w:rsidR="008254C3">
                      <w:rPr>
                        <w:rFonts w:cs="Arial"/>
                        <w:color w:val="000000"/>
                      </w:rPr>
                      <w:t>ew Testament</w:t>
                    </w:r>
                    <w:r>
                      <w:rPr>
                        <w:rFonts w:cs="Arial"/>
                        <w:color w:val="000000"/>
                      </w:rPr>
                      <w:t xml:space="preserve"> Survey—Romans to Revelation</w:t>
                    </w:r>
                  </w:p>
                  <w:p w14:paraId="37A0EB3B" w14:textId="55E41653" w:rsidR="009C1A99" w:rsidRPr="00FD0079" w:rsidRDefault="006E7AD9" w:rsidP="00BE703F">
                    <w:pPr>
                      <w:pStyle w:val="BodyText"/>
                      <w:contextualSpacing/>
                      <w:rPr>
                        <w:rFonts w:cs="Arial"/>
                        <w:color w:val="000000"/>
                      </w:rPr>
                    </w:pPr>
                    <w:r>
                      <w:rPr>
                        <w:rFonts w:cs="Arial"/>
                        <w:color w:val="000000"/>
                      </w:rPr>
                      <w:t xml:space="preserve">          </w:t>
                    </w:r>
                    <w:r w:rsidR="00BF20CD">
                      <w:rPr>
                        <w:rFonts w:cs="Arial"/>
                        <w:color w:val="000000"/>
                      </w:rPr>
                      <w:t xml:space="preserve">Lecturer in </w:t>
                    </w:r>
                    <w:r>
                      <w:rPr>
                        <w:rFonts w:cs="Arial"/>
                        <w:color w:val="000000"/>
                      </w:rPr>
                      <w:t>Pastoral Ministry</w:t>
                    </w:r>
                  </w:p>
                </w:sdtContent>
              </w:sdt>
            </w:sdtContent>
          </w:sdt>
        </w:tc>
      </w:tr>
      <w:tr w:rsidR="009C1A99" w14:paraId="56AEEEB6" w14:textId="77777777" w:rsidTr="007D2DF0">
        <w:trPr>
          <w:trHeight w:hRule="exact" w:val="288"/>
        </w:trPr>
        <w:tc>
          <w:tcPr>
            <w:tcW w:w="173" w:type="dxa"/>
          </w:tcPr>
          <w:p w14:paraId="7A91B98A" w14:textId="77777777" w:rsidR="009C1A99" w:rsidRDefault="009C1A99"/>
        </w:tc>
        <w:tc>
          <w:tcPr>
            <w:tcW w:w="346" w:type="dxa"/>
          </w:tcPr>
          <w:p w14:paraId="4387CB22" w14:textId="77777777" w:rsidR="009C1A99" w:rsidRDefault="009C1A99"/>
        </w:tc>
        <w:tc>
          <w:tcPr>
            <w:tcW w:w="10275" w:type="dxa"/>
          </w:tcPr>
          <w:p w14:paraId="4B88B5B0" w14:textId="77777777" w:rsidR="009C1A99" w:rsidRDefault="009C1A99"/>
        </w:tc>
      </w:tr>
      <w:tr w:rsidR="009C1A99" w14:paraId="02502877" w14:textId="77777777" w:rsidTr="007D2DF0">
        <w:tc>
          <w:tcPr>
            <w:tcW w:w="173" w:type="dxa"/>
            <w:shd w:val="clear" w:color="auto" w:fill="808080" w:themeFill="accent4"/>
          </w:tcPr>
          <w:p w14:paraId="1008AACA" w14:textId="77777777" w:rsidR="009C1A99" w:rsidRDefault="009C1A99"/>
        </w:tc>
        <w:tc>
          <w:tcPr>
            <w:tcW w:w="346" w:type="dxa"/>
          </w:tcPr>
          <w:p w14:paraId="378CC5B9" w14:textId="77777777" w:rsidR="009C1A99" w:rsidRDefault="009C1A99"/>
        </w:tc>
        <w:tc>
          <w:tcPr>
            <w:tcW w:w="10275" w:type="dxa"/>
          </w:tcPr>
          <w:p w14:paraId="2E8A28D8" w14:textId="77777777" w:rsidR="009C1A99" w:rsidRDefault="00A87D11">
            <w:pPr>
              <w:pStyle w:val="Heading1"/>
            </w:pPr>
            <w:r>
              <w:t>Education</w:t>
            </w:r>
          </w:p>
          <w:p w14:paraId="054DA9C2" w14:textId="0B25BA21" w:rsidR="009C1A99" w:rsidRDefault="00072232">
            <w:pPr>
              <w:pStyle w:val="Heading2"/>
            </w:pPr>
            <w:sdt>
              <w:sdtPr>
                <w:id w:val="9459748"/>
                <w:placeholder>
                  <w:docPart w:val="B9C12886C150804B9298C6CDF628CEC5"/>
                </w:placeholder>
              </w:sdtPr>
              <w:sdtEndPr/>
              <w:sdtContent>
                <w:proofErr w:type="spellStart"/>
                <w:r w:rsidR="00B1286C">
                  <w:t>D.Min</w:t>
                </w:r>
                <w:proofErr w:type="spellEnd"/>
                <w:r w:rsidR="00B1286C">
                  <w:t>., Trinity Evangelical Divinity School</w:t>
                </w:r>
              </w:sdtContent>
            </w:sdt>
            <w:r w:rsidR="00A87D11">
              <w:tab/>
            </w:r>
            <w:r w:rsidR="00B1286C">
              <w:t>200</w:t>
            </w:r>
            <w:r w:rsidR="006D753E">
              <w:t>1</w:t>
            </w:r>
            <w:r w:rsidR="00B1286C">
              <w:t>-2008</w:t>
            </w:r>
          </w:p>
          <w:sdt>
            <w:sdtPr>
              <w:id w:val="9459749"/>
              <w:placeholder>
                <w:docPart w:val="2C744FC680FD2E409970A8AE598CA837"/>
              </w:placeholder>
            </w:sdtPr>
            <w:sdtEndPr/>
            <w:sdtContent>
              <w:p w14:paraId="0F762F4D" w14:textId="25E6DA9C" w:rsidR="009C1A99" w:rsidRDefault="00B1286C">
                <w:pPr>
                  <w:pStyle w:val="BodyText"/>
                </w:pPr>
                <w:r w:rsidRPr="003742AA">
                  <w:rPr>
                    <w:i/>
                    <w:iCs/>
                  </w:rPr>
                  <w:t>Summa cum laude</w:t>
                </w:r>
                <w:r>
                  <w:t xml:space="preserve">. Pastoral Ministry emphasis. Doctoral Project: </w:t>
                </w:r>
                <w:r w:rsidR="00D40900">
                  <w:t>“Launching Small Group</w:t>
                </w:r>
                <w:r w:rsidR="00F82AE0">
                  <w:t xml:space="preserve"> Ministry</w:t>
                </w:r>
                <w:r w:rsidR="00D40900">
                  <w:t xml:space="preserve"> in a Historically Resistant Church”</w:t>
                </w:r>
              </w:p>
            </w:sdtContent>
          </w:sdt>
          <w:p w14:paraId="44015CD0" w14:textId="06F182B6" w:rsidR="009C1A99" w:rsidRDefault="00072232">
            <w:pPr>
              <w:pStyle w:val="Heading2"/>
            </w:pPr>
            <w:sdt>
              <w:sdtPr>
                <w:id w:val="9459752"/>
                <w:placeholder>
                  <w:docPart w:val="B1978FCBC01D74409112320FE11FDFEA"/>
                </w:placeholder>
              </w:sdtPr>
              <w:sdtEndPr/>
              <w:sdtContent>
                <w:r w:rsidR="00BE703F">
                  <w:t>M.Div., Th.M., Talbot School of Theology</w:t>
                </w:r>
                <w:r w:rsidR="0067744C">
                  <w:t>, Biola University</w:t>
                </w:r>
              </w:sdtContent>
            </w:sdt>
            <w:r w:rsidR="00A87D11">
              <w:tab/>
            </w:r>
            <w:r w:rsidR="00BE703F">
              <w:t>1980-1987</w:t>
            </w:r>
          </w:p>
          <w:sdt>
            <w:sdtPr>
              <w:id w:val="9459753"/>
              <w:placeholder>
                <w:docPart w:val="448E53BB1FBD414BB6D6200BEB6382A4"/>
              </w:placeholder>
            </w:sdtPr>
            <w:sdtEndPr/>
            <w:sdtContent>
              <w:p w14:paraId="530F3894" w14:textId="245D62C6" w:rsidR="007D2DF0" w:rsidRDefault="00F82AE0" w:rsidP="00BE703F">
                <w:pPr>
                  <w:pStyle w:val="BodyText"/>
                </w:pPr>
                <w:r>
                  <w:t>Graduated w</w:t>
                </w:r>
                <w:r w:rsidR="00BE703F">
                  <w:t>ith Highest Honors</w:t>
                </w:r>
                <w:r>
                  <w:t xml:space="preserve"> in both programs. </w:t>
                </w:r>
                <w:r w:rsidR="006E7AD9">
                  <w:t xml:space="preserve">M.Div. Preaching Award. </w:t>
                </w:r>
                <w:proofErr w:type="spellStart"/>
                <w:r>
                  <w:t>Th.M</w:t>
                </w:r>
                <w:proofErr w:type="spellEnd"/>
                <w:r>
                  <w:t xml:space="preserve"> </w:t>
                </w:r>
                <w:r w:rsidR="00BE703F">
                  <w:t xml:space="preserve">Systematic Theology major. </w:t>
                </w:r>
                <w:proofErr w:type="spellStart"/>
                <w:r>
                  <w:t>Th.M</w:t>
                </w:r>
                <w:proofErr w:type="spellEnd"/>
                <w:r>
                  <w:t xml:space="preserve"> </w:t>
                </w:r>
                <w:r w:rsidR="00BE703F">
                  <w:t>Thesis: “The Theological Necessity of Christ’s Lordship in Salvation.”</w:t>
                </w:r>
              </w:p>
              <w:p w14:paraId="2DA30013" w14:textId="77777777" w:rsidR="00F82AE0" w:rsidRDefault="00F82AE0" w:rsidP="00BE703F">
                <w:pPr>
                  <w:pStyle w:val="BodyText"/>
                </w:pPr>
              </w:p>
              <w:p w14:paraId="0B70DE21" w14:textId="65D8BF44" w:rsidR="00BE703F" w:rsidRDefault="00072232" w:rsidP="00BE703F">
                <w:pPr>
                  <w:pStyle w:val="Heading2"/>
                </w:pPr>
                <w:sdt>
                  <w:sdtPr>
                    <w:id w:val="1525440717"/>
                    <w:placeholder>
                      <w:docPart w:val="F7A4AD03CB7B8C49956FE529469D13C4"/>
                    </w:placeholder>
                  </w:sdtPr>
                  <w:sdtEndPr/>
                  <w:sdtContent>
                    <w:r w:rsidR="00BE703F">
                      <w:t>B.A., Cedarville University</w:t>
                    </w:r>
                  </w:sdtContent>
                </w:sdt>
                <w:r w:rsidR="00BE703F">
                  <w:tab/>
                  <w:t>1975-1979</w:t>
                </w:r>
              </w:p>
              <w:sdt>
                <w:sdtPr>
                  <w:id w:val="-451874782"/>
                  <w:placeholder>
                    <w:docPart w:val="BFB2985F93284F4BA8BC3992EC334012"/>
                  </w:placeholder>
                </w:sdtPr>
                <w:sdtEndPr/>
                <w:sdtContent>
                  <w:p w14:paraId="0406574F" w14:textId="5F823EEB" w:rsidR="009C1A99" w:rsidRDefault="00F82AE0" w:rsidP="00BE703F">
                    <w:pPr>
                      <w:pStyle w:val="BodyText"/>
                    </w:pPr>
                    <w:r>
                      <w:t>National Merit Scholar. Served in Student Government and Student Academic Advisory Board. Graduated w</w:t>
                    </w:r>
                    <w:r w:rsidR="00BE703F">
                      <w:t xml:space="preserve">ith Highest Honors. Pre-Seminary Bible major. </w:t>
                    </w:r>
                    <w:r>
                      <w:t xml:space="preserve">Minors in Philosophy, Greek, and English. </w:t>
                    </w:r>
                    <w:r w:rsidR="00BE703F">
                      <w:t xml:space="preserve">President’s Trophy, </w:t>
                    </w:r>
                    <w:r>
                      <w:t xml:space="preserve">A. F. Williams </w:t>
                    </w:r>
                    <w:r w:rsidR="00BE703F">
                      <w:t xml:space="preserve">Bible Award, </w:t>
                    </w:r>
                    <w:r>
                      <w:t xml:space="preserve">Scofield Bible Award, </w:t>
                    </w:r>
                    <w:r w:rsidR="00BE703F">
                      <w:t>Faculty Scholarship Award.</w:t>
                    </w:r>
                  </w:p>
                </w:sdtContent>
              </w:sdt>
            </w:sdtContent>
          </w:sdt>
        </w:tc>
      </w:tr>
      <w:tr w:rsidR="009C1A99" w14:paraId="7D1A1118" w14:textId="77777777" w:rsidTr="007D2DF0">
        <w:trPr>
          <w:trHeight w:hRule="exact" w:val="288"/>
        </w:trPr>
        <w:tc>
          <w:tcPr>
            <w:tcW w:w="173" w:type="dxa"/>
          </w:tcPr>
          <w:p w14:paraId="582D1F58" w14:textId="77777777" w:rsidR="009C1A99" w:rsidRDefault="009C1A99"/>
        </w:tc>
        <w:tc>
          <w:tcPr>
            <w:tcW w:w="346" w:type="dxa"/>
          </w:tcPr>
          <w:p w14:paraId="56185C29" w14:textId="77777777" w:rsidR="009C1A99" w:rsidRDefault="009C1A99"/>
        </w:tc>
        <w:tc>
          <w:tcPr>
            <w:tcW w:w="10275" w:type="dxa"/>
          </w:tcPr>
          <w:p w14:paraId="7F947359" w14:textId="77777777" w:rsidR="009C1A99" w:rsidRDefault="009C1A99"/>
        </w:tc>
      </w:tr>
      <w:tr w:rsidR="009C1A99" w14:paraId="3E3C17D5" w14:textId="77777777" w:rsidTr="007D2DF0">
        <w:tc>
          <w:tcPr>
            <w:tcW w:w="173" w:type="dxa"/>
            <w:shd w:val="clear" w:color="auto" w:fill="B2B2B2" w:themeFill="accent2"/>
          </w:tcPr>
          <w:p w14:paraId="6C0EB7FB" w14:textId="77777777" w:rsidR="009C1A99" w:rsidRDefault="009C1A99"/>
        </w:tc>
        <w:tc>
          <w:tcPr>
            <w:tcW w:w="346" w:type="dxa"/>
          </w:tcPr>
          <w:p w14:paraId="0BB5188A" w14:textId="77777777" w:rsidR="009C1A99" w:rsidRDefault="009C1A99"/>
        </w:tc>
        <w:tc>
          <w:tcPr>
            <w:tcW w:w="10275" w:type="dxa"/>
          </w:tcPr>
          <w:p w14:paraId="3D7B1F74" w14:textId="77777777" w:rsidR="009C1A99" w:rsidRDefault="00A87D11">
            <w:pPr>
              <w:pStyle w:val="Heading1"/>
            </w:pPr>
            <w:r>
              <w:t>Skills</w:t>
            </w:r>
          </w:p>
          <w:sdt>
            <w:sdtPr>
              <w:id w:val="24003798"/>
              <w:placeholder>
                <w:docPart w:val="D1998E522E09824C812F5AEB4E33EC78"/>
              </w:placeholder>
            </w:sdtPr>
            <w:sdtEndPr/>
            <w:sdtContent>
              <w:sdt>
                <w:sdtPr>
                  <w:id w:val="2078166500"/>
                  <w:placeholder>
                    <w:docPart w:val="2FDE18338BC2F74FA813FBAD7B448D1E"/>
                  </w:placeholder>
                </w:sdtPr>
                <w:sdtEndPr/>
                <w:sdtContent>
                  <w:p w14:paraId="452DB1B6" w14:textId="663CD222" w:rsidR="007A3C56" w:rsidRPr="00D820E6" w:rsidRDefault="00F82AE0" w:rsidP="007A3C56">
                    <w:pPr>
                      <w:pStyle w:val="ListParagraph"/>
                      <w:widowControl w:val="0"/>
                      <w:numPr>
                        <w:ilvl w:val="0"/>
                        <w:numId w:val="11"/>
                      </w:numPr>
                      <w:autoSpaceDE w:val="0"/>
                      <w:autoSpaceDN w:val="0"/>
                      <w:adjustRightInd w:val="0"/>
                      <w:spacing w:after="240" w:line="280" w:lineRule="atLeast"/>
                      <w:rPr>
                        <w:rFonts w:asciiTheme="majorHAnsi" w:hAnsiTheme="majorHAnsi" w:cs="Times Roman"/>
                        <w:color w:val="000000"/>
                      </w:rPr>
                    </w:pPr>
                    <w:r>
                      <w:rPr>
                        <w:rFonts w:asciiTheme="majorHAnsi" w:hAnsiTheme="majorHAnsi" w:cs="Arial"/>
                        <w:color w:val="000000"/>
                      </w:rPr>
                      <w:t>Preaching and Teaching</w:t>
                    </w:r>
                  </w:p>
                  <w:p w14:paraId="4A09178F" w14:textId="794527A1" w:rsidR="00D820E6" w:rsidRDefault="00D820E6" w:rsidP="00D820E6">
                    <w:pPr>
                      <w:pStyle w:val="ListParagraph"/>
                      <w:widowControl w:val="0"/>
                      <w:numPr>
                        <w:ilvl w:val="1"/>
                        <w:numId w:val="11"/>
                      </w:numPr>
                      <w:autoSpaceDE w:val="0"/>
                      <w:autoSpaceDN w:val="0"/>
                      <w:adjustRightInd w:val="0"/>
                      <w:spacing w:after="240" w:line="280" w:lineRule="atLeast"/>
                      <w:rPr>
                        <w:rFonts w:asciiTheme="majorHAnsi" w:hAnsiTheme="majorHAnsi" w:cs="Times Roman"/>
                        <w:color w:val="000000"/>
                      </w:rPr>
                    </w:pPr>
                    <w:r>
                      <w:rPr>
                        <w:rFonts w:asciiTheme="majorHAnsi" w:hAnsiTheme="majorHAnsi" w:cs="Times Roman"/>
                        <w:color w:val="000000"/>
                      </w:rPr>
                      <w:t>Prepared and delivered a minimum of 40 sermons a year for the past 33 years</w:t>
                    </w:r>
                  </w:p>
                  <w:p w14:paraId="6D0E33A3" w14:textId="6B2C1932" w:rsidR="00D820E6" w:rsidRDefault="00D820E6" w:rsidP="00D820E6">
                    <w:pPr>
                      <w:pStyle w:val="ListParagraph"/>
                      <w:widowControl w:val="0"/>
                      <w:numPr>
                        <w:ilvl w:val="1"/>
                        <w:numId w:val="11"/>
                      </w:numPr>
                      <w:autoSpaceDE w:val="0"/>
                      <w:autoSpaceDN w:val="0"/>
                      <w:adjustRightInd w:val="0"/>
                      <w:spacing w:after="240" w:line="280" w:lineRule="atLeast"/>
                      <w:rPr>
                        <w:rFonts w:asciiTheme="majorHAnsi" w:hAnsiTheme="majorHAnsi" w:cs="Times Roman"/>
                        <w:color w:val="000000"/>
                      </w:rPr>
                    </w:pPr>
                    <w:r>
                      <w:rPr>
                        <w:rFonts w:asciiTheme="majorHAnsi" w:hAnsiTheme="majorHAnsi" w:cs="Times Roman"/>
                        <w:color w:val="000000"/>
                      </w:rPr>
                      <w:t>Speaker at the following venues</w:t>
                    </w:r>
                  </w:p>
                  <w:p w14:paraId="353C3862" w14:textId="13FCDCF3" w:rsidR="00D820E6" w:rsidRDefault="00D820E6" w:rsidP="00D820E6">
                    <w:pPr>
                      <w:pStyle w:val="ListParagraph"/>
                      <w:widowControl w:val="0"/>
                      <w:numPr>
                        <w:ilvl w:val="2"/>
                        <w:numId w:val="11"/>
                      </w:numPr>
                      <w:autoSpaceDE w:val="0"/>
                      <w:autoSpaceDN w:val="0"/>
                      <w:adjustRightInd w:val="0"/>
                      <w:spacing w:after="240" w:line="280" w:lineRule="atLeast"/>
                      <w:rPr>
                        <w:rFonts w:asciiTheme="majorHAnsi" w:hAnsiTheme="majorHAnsi" w:cs="Times Roman"/>
                        <w:color w:val="000000"/>
                      </w:rPr>
                    </w:pPr>
                    <w:r>
                      <w:rPr>
                        <w:rFonts w:asciiTheme="majorHAnsi" w:hAnsiTheme="majorHAnsi" w:cs="Times Roman"/>
                        <w:color w:val="000000"/>
                      </w:rPr>
                      <w:t>Lake Ann Couples</w:t>
                    </w:r>
                    <w:r w:rsidR="008F365C">
                      <w:rPr>
                        <w:rFonts w:asciiTheme="majorHAnsi" w:hAnsiTheme="majorHAnsi" w:cs="Times Roman"/>
                        <w:color w:val="000000"/>
                      </w:rPr>
                      <w:t>’</w:t>
                    </w:r>
                    <w:r>
                      <w:rPr>
                        <w:rFonts w:asciiTheme="majorHAnsi" w:hAnsiTheme="majorHAnsi" w:cs="Times Roman"/>
                        <w:color w:val="000000"/>
                      </w:rPr>
                      <w:t xml:space="preserve"> Retreat</w:t>
                    </w:r>
                    <w:r w:rsidR="008F365C">
                      <w:rPr>
                        <w:rFonts w:asciiTheme="majorHAnsi" w:hAnsiTheme="majorHAnsi" w:cs="Times Roman"/>
                        <w:color w:val="000000"/>
                      </w:rPr>
                      <w:t>s</w:t>
                    </w:r>
                    <w:r>
                      <w:rPr>
                        <w:rFonts w:asciiTheme="majorHAnsi" w:hAnsiTheme="majorHAnsi" w:cs="Times Roman"/>
                        <w:color w:val="000000"/>
                      </w:rPr>
                      <w:t xml:space="preserve"> (2017, 2019)</w:t>
                    </w:r>
                    <w:r w:rsidR="001655CD">
                      <w:rPr>
                        <w:rFonts w:asciiTheme="majorHAnsi" w:hAnsiTheme="majorHAnsi" w:cs="Times Roman"/>
                        <w:color w:val="000000"/>
                      </w:rPr>
                      <w:t xml:space="preserve"> </w:t>
                    </w:r>
                  </w:p>
                  <w:p w14:paraId="767B5C00" w14:textId="4B8E93EA" w:rsidR="008F365C" w:rsidRDefault="008F365C" w:rsidP="00D820E6">
                    <w:pPr>
                      <w:pStyle w:val="ListParagraph"/>
                      <w:widowControl w:val="0"/>
                      <w:numPr>
                        <w:ilvl w:val="2"/>
                        <w:numId w:val="11"/>
                      </w:numPr>
                      <w:autoSpaceDE w:val="0"/>
                      <w:autoSpaceDN w:val="0"/>
                      <w:adjustRightInd w:val="0"/>
                      <w:spacing w:after="240" w:line="280" w:lineRule="atLeast"/>
                      <w:rPr>
                        <w:rFonts w:asciiTheme="majorHAnsi" w:hAnsiTheme="majorHAnsi" w:cs="Times Roman"/>
                        <w:color w:val="000000"/>
                      </w:rPr>
                    </w:pPr>
                    <w:r>
                      <w:rPr>
                        <w:rFonts w:asciiTheme="majorHAnsi" w:hAnsiTheme="majorHAnsi" w:cs="Times Roman"/>
                        <w:color w:val="000000"/>
                      </w:rPr>
                      <w:t xml:space="preserve">ABWE </w:t>
                    </w:r>
                    <w:proofErr w:type="spellStart"/>
                    <w:r>
                      <w:rPr>
                        <w:rFonts w:asciiTheme="majorHAnsi" w:hAnsiTheme="majorHAnsi" w:cs="Times Roman"/>
                        <w:color w:val="000000"/>
                      </w:rPr>
                      <w:t>CEEMed</w:t>
                    </w:r>
                    <w:proofErr w:type="spellEnd"/>
                    <w:r>
                      <w:rPr>
                        <w:rFonts w:asciiTheme="majorHAnsi" w:hAnsiTheme="majorHAnsi" w:cs="Times Roman"/>
                        <w:color w:val="000000"/>
                      </w:rPr>
                      <w:t xml:space="preserve"> Team Conference, Malta (2018)</w:t>
                    </w:r>
                  </w:p>
                  <w:p w14:paraId="15CF8D3A" w14:textId="028C608C" w:rsidR="00D820E6" w:rsidRDefault="00D820E6" w:rsidP="00D820E6">
                    <w:pPr>
                      <w:pStyle w:val="ListParagraph"/>
                      <w:widowControl w:val="0"/>
                      <w:numPr>
                        <w:ilvl w:val="2"/>
                        <w:numId w:val="11"/>
                      </w:numPr>
                      <w:autoSpaceDE w:val="0"/>
                      <w:autoSpaceDN w:val="0"/>
                      <w:adjustRightInd w:val="0"/>
                      <w:spacing w:after="240" w:line="280" w:lineRule="atLeast"/>
                      <w:rPr>
                        <w:rFonts w:asciiTheme="majorHAnsi" w:hAnsiTheme="majorHAnsi" w:cs="Times Roman"/>
                        <w:color w:val="000000"/>
                      </w:rPr>
                    </w:pPr>
                    <w:r>
                      <w:rPr>
                        <w:rFonts w:asciiTheme="majorHAnsi" w:hAnsiTheme="majorHAnsi" w:cs="Times Roman"/>
                        <w:color w:val="000000"/>
                      </w:rPr>
                      <w:t>Scioto Hills Camp (OH) Men’s Retreats</w:t>
                    </w:r>
                    <w:r w:rsidR="008F365C">
                      <w:rPr>
                        <w:rFonts w:asciiTheme="majorHAnsi" w:hAnsiTheme="majorHAnsi" w:cs="Times Roman"/>
                        <w:color w:val="000000"/>
                      </w:rPr>
                      <w:t xml:space="preserve"> (2010, 2017)</w:t>
                    </w:r>
                  </w:p>
                  <w:p w14:paraId="4FE8268D" w14:textId="5AA9E4BA" w:rsidR="00D820E6" w:rsidRDefault="00D820E6" w:rsidP="00D820E6">
                    <w:pPr>
                      <w:pStyle w:val="ListParagraph"/>
                      <w:widowControl w:val="0"/>
                      <w:numPr>
                        <w:ilvl w:val="2"/>
                        <w:numId w:val="11"/>
                      </w:numPr>
                      <w:autoSpaceDE w:val="0"/>
                      <w:autoSpaceDN w:val="0"/>
                      <w:adjustRightInd w:val="0"/>
                      <w:spacing w:after="240" w:line="280" w:lineRule="atLeast"/>
                      <w:rPr>
                        <w:rFonts w:asciiTheme="majorHAnsi" w:hAnsiTheme="majorHAnsi" w:cs="Times Roman"/>
                        <w:color w:val="000000"/>
                      </w:rPr>
                    </w:pPr>
                    <w:r>
                      <w:rPr>
                        <w:rFonts w:asciiTheme="majorHAnsi" w:hAnsiTheme="majorHAnsi" w:cs="Times Roman"/>
                        <w:color w:val="000000"/>
                      </w:rPr>
                      <w:t>Grace Baptist Church, Santa Clarita, CA Couples’ Retreat</w:t>
                    </w:r>
                    <w:r w:rsidR="008F365C">
                      <w:rPr>
                        <w:rFonts w:asciiTheme="majorHAnsi" w:hAnsiTheme="majorHAnsi" w:cs="Times Roman"/>
                        <w:color w:val="000000"/>
                      </w:rPr>
                      <w:t xml:space="preserve"> (2002)</w:t>
                    </w:r>
                  </w:p>
                  <w:p w14:paraId="214F3FCC" w14:textId="26225DE7" w:rsidR="00D820E6" w:rsidRDefault="00D820E6" w:rsidP="00D820E6">
                    <w:pPr>
                      <w:pStyle w:val="ListParagraph"/>
                      <w:widowControl w:val="0"/>
                      <w:numPr>
                        <w:ilvl w:val="2"/>
                        <w:numId w:val="11"/>
                      </w:numPr>
                      <w:autoSpaceDE w:val="0"/>
                      <w:autoSpaceDN w:val="0"/>
                      <w:adjustRightInd w:val="0"/>
                      <w:spacing w:after="240" w:line="280" w:lineRule="atLeast"/>
                      <w:rPr>
                        <w:rFonts w:asciiTheme="majorHAnsi" w:hAnsiTheme="majorHAnsi" w:cs="Times Roman"/>
                        <w:color w:val="000000"/>
                      </w:rPr>
                    </w:pPr>
                    <w:r>
                      <w:rPr>
                        <w:rFonts w:asciiTheme="majorHAnsi" w:hAnsiTheme="majorHAnsi" w:cs="Times Roman"/>
                        <w:color w:val="000000"/>
                      </w:rPr>
                      <w:t>Orange Evangelical Free Church, Orange, CA Couples’ Retreat</w:t>
                    </w:r>
                    <w:r w:rsidR="008F365C">
                      <w:rPr>
                        <w:rFonts w:asciiTheme="majorHAnsi" w:hAnsiTheme="majorHAnsi" w:cs="Times Roman"/>
                        <w:color w:val="000000"/>
                      </w:rPr>
                      <w:t xml:space="preserve"> (2000)</w:t>
                    </w:r>
                  </w:p>
                  <w:p w14:paraId="2ACDC75D" w14:textId="51099AD6" w:rsidR="008F365C" w:rsidRDefault="008F365C" w:rsidP="00D820E6">
                    <w:pPr>
                      <w:pStyle w:val="ListParagraph"/>
                      <w:widowControl w:val="0"/>
                      <w:numPr>
                        <w:ilvl w:val="2"/>
                        <w:numId w:val="11"/>
                      </w:numPr>
                      <w:autoSpaceDE w:val="0"/>
                      <w:autoSpaceDN w:val="0"/>
                      <w:adjustRightInd w:val="0"/>
                      <w:spacing w:after="240" w:line="280" w:lineRule="atLeast"/>
                      <w:rPr>
                        <w:rFonts w:asciiTheme="majorHAnsi" w:hAnsiTheme="majorHAnsi" w:cs="Times Roman"/>
                        <w:color w:val="000000"/>
                      </w:rPr>
                    </w:pPr>
                    <w:r>
                      <w:rPr>
                        <w:rFonts w:asciiTheme="majorHAnsi" w:hAnsiTheme="majorHAnsi" w:cs="Times Roman"/>
                        <w:color w:val="000000"/>
                      </w:rPr>
                      <w:t>Pioneers Indonesia Team Retreat,</w:t>
                    </w:r>
                    <w:r w:rsidR="006D753E">
                      <w:rPr>
                        <w:rFonts w:asciiTheme="majorHAnsi" w:hAnsiTheme="majorHAnsi" w:cs="Times Roman"/>
                        <w:color w:val="000000"/>
                      </w:rPr>
                      <w:t xml:space="preserve"> </w:t>
                    </w:r>
                    <w:r>
                      <w:rPr>
                        <w:rFonts w:asciiTheme="majorHAnsi" w:hAnsiTheme="majorHAnsi" w:cs="Times Roman"/>
                        <w:color w:val="000000"/>
                      </w:rPr>
                      <w:t>Indonesia (1994</w:t>
                    </w:r>
                    <w:r w:rsidR="006E54C2">
                      <w:rPr>
                        <w:rFonts w:asciiTheme="majorHAnsi" w:hAnsiTheme="majorHAnsi" w:cs="Times Roman"/>
                        <w:color w:val="000000"/>
                      </w:rPr>
                      <w:t>, 2004</w:t>
                    </w:r>
                    <w:r>
                      <w:rPr>
                        <w:rFonts w:asciiTheme="majorHAnsi" w:hAnsiTheme="majorHAnsi" w:cs="Times Roman"/>
                        <w:color w:val="000000"/>
                      </w:rPr>
                      <w:t>)</w:t>
                    </w:r>
                  </w:p>
                  <w:p w14:paraId="7A66AE5B" w14:textId="09E0E251" w:rsidR="008F365C" w:rsidRDefault="008F365C" w:rsidP="008F365C">
                    <w:pPr>
                      <w:pStyle w:val="ListParagraph"/>
                      <w:widowControl w:val="0"/>
                      <w:numPr>
                        <w:ilvl w:val="1"/>
                        <w:numId w:val="11"/>
                      </w:numPr>
                      <w:autoSpaceDE w:val="0"/>
                      <w:autoSpaceDN w:val="0"/>
                      <w:adjustRightInd w:val="0"/>
                      <w:spacing w:after="240" w:line="280" w:lineRule="atLeast"/>
                      <w:rPr>
                        <w:rFonts w:asciiTheme="majorHAnsi" w:hAnsiTheme="majorHAnsi" w:cs="Times Roman"/>
                        <w:color w:val="000000"/>
                      </w:rPr>
                    </w:pPr>
                    <w:r>
                      <w:rPr>
                        <w:rFonts w:asciiTheme="majorHAnsi" w:hAnsiTheme="majorHAnsi" w:cs="Times Roman"/>
                        <w:color w:val="000000"/>
                      </w:rPr>
                      <w:t>Cedarville University Chapel Speaker</w:t>
                    </w:r>
                    <w:r w:rsidR="006E54C2">
                      <w:rPr>
                        <w:rFonts w:asciiTheme="majorHAnsi" w:hAnsiTheme="majorHAnsi" w:cs="Times Roman"/>
                        <w:color w:val="000000"/>
                      </w:rPr>
                      <w:t>—</w:t>
                    </w:r>
                    <w:r w:rsidR="00861471">
                      <w:rPr>
                        <w:rFonts w:asciiTheme="majorHAnsi" w:hAnsiTheme="majorHAnsi" w:cs="Times Roman"/>
                        <w:color w:val="000000"/>
                      </w:rPr>
                      <w:t>2005-2018 Sample videos include</w:t>
                    </w:r>
                  </w:p>
                  <w:p w14:paraId="56905437" w14:textId="6F0E681B" w:rsidR="006E54C2" w:rsidRDefault="006E54C2" w:rsidP="006E54C2">
                    <w:pPr>
                      <w:pStyle w:val="ListParagraph"/>
                      <w:widowControl w:val="0"/>
                      <w:numPr>
                        <w:ilvl w:val="2"/>
                        <w:numId w:val="11"/>
                      </w:numPr>
                      <w:autoSpaceDE w:val="0"/>
                      <w:autoSpaceDN w:val="0"/>
                      <w:adjustRightInd w:val="0"/>
                      <w:spacing w:after="240" w:line="280" w:lineRule="atLeast"/>
                      <w:rPr>
                        <w:rFonts w:asciiTheme="majorHAnsi" w:hAnsiTheme="majorHAnsi" w:cs="Times Roman"/>
                        <w:color w:val="000000"/>
                      </w:rPr>
                    </w:pPr>
                    <w:r>
                      <w:rPr>
                        <w:rFonts w:asciiTheme="majorHAnsi" w:hAnsiTheme="majorHAnsi" w:cs="Times Roman"/>
                        <w:color w:val="000000"/>
                      </w:rPr>
                      <w:t xml:space="preserve">September 2, 2009  “Why Doctrine Matters” </w:t>
                    </w:r>
                    <w:hyperlink r:id="rId7" w:history="1">
                      <w:r w:rsidRPr="00A40903">
                        <w:rPr>
                          <w:rStyle w:val="Hyperlink"/>
                          <w:rFonts w:asciiTheme="majorHAnsi" w:hAnsiTheme="majorHAnsi" w:cs="Times Roman"/>
                        </w:rPr>
                        <w:t>https://www.cedarville.edu/Chapel/Watch/why-doctrine-matters/tl4N4U80Y0yJaN7g1TzKkA</w:t>
                      </w:r>
                    </w:hyperlink>
                    <w:r>
                      <w:rPr>
                        <w:rFonts w:asciiTheme="majorHAnsi" w:hAnsiTheme="majorHAnsi" w:cs="Times Roman"/>
                        <w:color w:val="000000"/>
                      </w:rPr>
                      <w:t xml:space="preserve"> </w:t>
                    </w:r>
                  </w:p>
                  <w:p w14:paraId="16BCB3DF" w14:textId="7E0CFE98" w:rsidR="00861471" w:rsidRDefault="00861471" w:rsidP="006E54C2">
                    <w:pPr>
                      <w:pStyle w:val="ListParagraph"/>
                      <w:widowControl w:val="0"/>
                      <w:numPr>
                        <w:ilvl w:val="2"/>
                        <w:numId w:val="11"/>
                      </w:numPr>
                      <w:autoSpaceDE w:val="0"/>
                      <w:autoSpaceDN w:val="0"/>
                      <w:adjustRightInd w:val="0"/>
                      <w:spacing w:after="240" w:line="280" w:lineRule="atLeast"/>
                      <w:rPr>
                        <w:rFonts w:asciiTheme="majorHAnsi" w:hAnsiTheme="majorHAnsi" w:cs="Times Roman"/>
                        <w:color w:val="000000"/>
                      </w:rPr>
                    </w:pPr>
                    <w:r>
                      <w:rPr>
                        <w:rFonts w:asciiTheme="majorHAnsi" w:hAnsiTheme="majorHAnsi" w:cs="Times Roman"/>
                        <w:color w:val="000000"/>
                      </w:rPr>
                      <w:t xml:space="preserve">January 6, 2011 (Charter Day) “For Christ’s Crown and Covenant” </w:t>
                    </w:r>
                    <w:hyperlink r:id="rId8" w:history="1">
                      <w:r w:rsidRPr="00A40903">
                        <w:rPr>
                          <w:rStyle w:val="Hyperlink"/>
                          <w:rFonts w:asciiTheme="majorHAnsi" w:hAnsiTheme="majorHAnsi" w:cs="Times Roman"/>
                        </w:rPr>
                        <w:t>https://www.cedarville.edu/Chapel/Watch/for-christs-crown-and-covenant/kZBJBdX-bk-ED--LVI1wIg</w:t>
                      </w:r>
                    </w:hyperlink>
                    <w:r>
                      <w:rPr>
                        <w:rFonts w:asciiTheme="majorHAnsi" w:hAnsiTheme="majorHAnsi" w:cs="Times Roman"/>
                        <w:color w:val="000000"/>
                      </w:rPr>
                      <w:t xml:space="preserve"> </w:t>
                    </w:r>
                  </w:p>
                  <w:p w14:paraId="5F9A6927" w14:textId="2C8AA97D" w:rsidR="006E54C2" w:rsidRDefault="006E54C2" w:rsidP="006E54C2">
                    <w:pPr>
                      <w:pStyle w:val="ListParagraph"/>
                      <w:widowControl w:val="0"/>
                      <w:numPr>
                        <w:ilvl w:val="2"/>
                        <w:numId w:val="11"/>
                      </w:numPr>
                      <w:autoSpaceDE w:val="0"/>
                      <w:autoSpaceDN w:val="0"/>
                      <w:adjustRightInd w:val="0"/>
                      <w:spacing w:after="240" w:line="280" w:lineRule="atLeast"/>
                      <w:rPr>
                        <w:rFonts w:asciiTheme="majorHAnsi" w:hAnsiTheme="majorHAnsi" w:cs="Times Roman"/>
                        <w:color w:val="000000"/>
                      </w:rPr>
                    </w:pPr>
                    <w:r>
                      <w:rPr>
                        <w:rFonts w:asciiTheme="majorHAnsi" w:hAnsiTheme="majorHAnsi" w:cs="Times Roman"/>
                        <w:color w:val="000000"/>
                      </w:rPr>
                      <w:t xml:space="preserve">September 30, 2013 “Why </w:t>
                    </w:r>
                    <w:r w:rsidR="00861471">
                      <w:rPr>
                        <w:rFonts w:asciiTheme="majorHAnsi" w:hAnsiTheme="majorHAnsi" w:cs="Times Roman"/>
                        <w:color w:val="000000"/>
                      </w:rPr>
                      <w:t>‘</w:t>
                    </w:r>
                    <w:r>
                      <w:rPr>
                        <w:rFonts w:asciiTheme="majorHAnsi" w:hAnsiTheme="majorHAnsi" w:cs="Times Roman"/>
                        <w:color w:val="000000"/>
                      </w:rPr>
                      <w:t>Sorry</w:t>
                    </w:r>
                    <w:r w:rsidR="00861471">
                      <w:rPr>
                        <w:rFonts w:asciiTheme="majorHAnsi" w:hAnsiTheme="majorHAnsi" w:cs="Times Roman"/>
                        <w:color w:val="000000"/>
                      </w:rPr>
                      <w:t>’</w:t>
                    </w:r>
                    <w:r>
                      <w:rPr>
                        <w:rFonts w:asciiTheme="majorHAnsi" w:hAnsiTheme="majorHAnsi" w:cs="Times Roman"/>
                        <w:color w:val="000000"/>
                      </w:rPr>
                      <w:t xml:space="preserve"> Doesn’t Cut </w:t>
                    </w:r>
                    <w:r w:rsidR="00861471">
                      <w:rPr>
                        <w:rFonts w:asciiTheme="majorHAnsi" w:hAnsiTheme="majorHAnsi" w:cs="Times Roman"/>
                        <w:color w:val="000000"/>
                      </w:rPr>
                      <w:t>I</w:t>
                    </w:r>
                    <w:r>
                      <w:rPr>
                        <w:rFonts w:asciiTheme="majorHAnsi" w:hAnsiTheme="majorHAnsi" w:cs="Times Roman"/>
                        <w:color w:val="000000"/>
                      </w:rPr>
                      <w:t xml:space="preserve">t” </w:t>
                    </w:r>
                    <w:hyperlink r:id="rId9" w:history="1">
                      <w:r w:rsidR="00861471" w:rsidRPr="00A40903">
                        <w:rPr>
                          <w:rStyle w:val="Hyperlink"/>
                          <w:rFonts w:asciiTheme="majorHAnsi" w:hAnsiTheme="majorHAnsi" w:cs="Times Roman"/>
                        </w:rPr>
                        <w:t>https://www.cedarville.edu/Chapel/Watch/why-sorry-doesnt-cut-it/Kt3z3M89nEK5sFbZeHkEQQ</w:t>
                      </w:r>
                    </w:hyperlink>
                  </w:p>
                  <w:p w14:paraId="5E94F946" w14:textId="53900B19" w:rsidR="00861471" w:rsidRDefault="00861471" w:rsidP="006E54C2">
                    <w:pPr>
                      <w:pStyle w:val="ListParagraph"/>
                      <w:widowControl w:val="0"/>
                      <w:numPr>
                        <w:ilvl w:val="2"/>
                        <w:numId w:val="11"/>
                      </w:numPr>
                      <w:autoSpaceDE w:val="0"/>
                      <w:autoSpaceDN w:val="0"/>
                      <w:adjustRightInd w:val="0"/>
                      <w:spacing w:after="240" w:line="280" w:lineRule="atLeast"/>
                      <w:rPr>
                        <w:rFonts w:asciiTheme="majorHAnsi" w:hAnsiTheme="majorHAnsi" w:cs="Times Roman"/>
                        <w:color w:val="000000"/>
                      </w:rPr>
                    </w:pPr>
                    <w:r>
                      <w:rPr>
                        <w:rFonts w:asciiTheme="majorHAnsi" w:hAnsiTheme="majorHAnsi" w:cs="Times Roman"/>
                        <w:color w:val="000000"/>
                      </w:rPr>
                      <w:t xml:space="preserve">November 17, 2015 “A Strategy for Living” </w:t>
                    </w:r>
                    <w:hyperlink r:id="rId10" w:history="1">
                      <w:r w:rsidRPr="00A40903">
                        <w:rPr>
                          <w:rStyle w:val="Hyperlink"/>
                          <w:rFonts w:asciiTheme="majorHAnsi" w:hAnsiTheme="majorHAnsi" w:cs="Times Roman"/>
                        </w:rPr>
                        <w:t>https://www.cedarville.edu/Chapel/Watch/A-Strategy-for-Living/_xQ9HNym5kCN-l-QfPsOuQ</w:t>
                      </w:r>
                    </w:hyperlink>
                    <w:r>
                      <w:rPr>
                        <w:rFonts w:asciiTheme="majorHAnsi" w:hAnsiTheme="majorHAnsi" w:cs="Times Roman"/>
                        <w:color w:val="000000"/>
                      </w:rPr>
                      <w:t xml:space="preserve"> </w:t>
                    </w:r>
                  </w:p>
                  <w:p w14:paraId="00D98322" w14:textId="5EFDD03E" w:rsidR="00861471" w:rsidRPr="00861471" w:rsidRDefault="00861471" w:rsidP="00861471">
                    <w:pPr>
                      <w:pStyle w:val="ListParagraph"/>
                      <w:widowControl w:val="0"/>
                      <w:numPr>
                        <w:ilvl w:val="2"/>
                        <w:numId w:val="11"/>
                      </w:numPr>
                      <w:autoSpaceDE w:val="0"/>
                      <w:autoSpaceDN w:val="0"/>
                      <w:adjustRightInd w:val="0"/>
                      <w:spacing w:after="240" w:line="280" w:lineRule="atLeast"/>
                      <w:rPr>
                        <w:rFonts w:asciiTheme="majorHAnsi" w:hAnsiTheme="majorHAnsi" w:cs="Times Roman"/>
                        <w:color w:val="000000"/>
                      </w:rPr>
                    </w:pPr>
                    <w:r>
                      <w:rPr>
                        <w:rFonts w:asciiTheme="majorHAnsi" w:hAnsiTheme="majorHAnsi" w:cs="Times Roman"/>
                        <w:color w:val="000000"/>
                      </w:rPr>
                      <w:t xml:space="preserve">February 7, 2018 “Help for the Tempted” </w:t>
                    </w:r>
                    <w:hyperlink r:id="rId11" w:history="1">
                      <w:r w:rsidRPr="00A40903">
                        <w:rPr>
                          <w:rStyle w:val="Hyperlink"/>
                          <w:rFonts w:asciiTheme="majorHAnsi" w:hAnsiTheme="majorHAnsi" w:cs="Times Roman"/>
                        </w:rPr>
                        <w:t>https://www.cedarville.edu/Chapel/Watch/Help-for-the-Tempted/1wUW6_YwJ0SQzZlxtUeT9w</w:t>
                      </w:r>
                    </w:hyperlink>
                    <w:r>
                      <w:rPr>
                        <w:rFonts w:asciiTheme="majorHAnsi" w:hAnsiTheme="majorHAnsi" w:cs="Times Roman"/>
                        <w:color w:val="000000"/>
                      </w:rPr>
                      <w:t xml:space="preserve"> </w:t>
                    </w:r>
                  </w:p>
                  <w:p w14:paraId="00931A62" w14:textId="1F253671" w:rsidR="00FD0079" w:rsidRDefault="00F82AE0" w:rsidP="00FD0079">
                    <w:pPr>
                      <w:pStyle w:val="ListParagraph"/>
                      <w:widowControl w:val="0"/>
                      <w:numPr>
                        <w:ilvl w:val="0"/>
                        <w:numId w:val="11"/>
                      </w:numPr>
                      <w:autoSpaceDE w:val="0"/>
                      <w:autoSpaceDN w:val="0"/>
                      <w:adjustRightInd w:val="0"/>
                      <w:spacing w:after="240" w:line="280" w:lineRule="atLeast"/>
                      <w:rPr>
                        <w:rFonts w:asciiTheme="majorHAnsi" w:hAnsiTheme="majorHAnsi" w:cs="Arial"/>
                        <w:color w:val="000000"/>
                      </w:rPr>
                    </w:pPr>
                    <w:r>
                      <w:rPr>
                        <w:rFonts w:asciiTheme="majorHAnsi" w:hAnsiTheme="majorHAnsi" w:cs="Arial"/>
                        <w:color w:val="000000"/>
                      </w:rPr>
                      <w:t>Leadership Development</w:t>
                    </w:r>
                  </w:p>
                  <w:p w14:paraId="71A647DE" w14:textId="5DFEADA1" w:rsidR="00FD0079" w:rsidRDefault="00FD0079" w:rsidP="00FD0079">
                    <w:pPr>
                      <w:pStyle w:val="ListParagraph"/>
                      <w:widowControl w:val="0"/>
                      <w:numPr>
                        <w:ilvl w:val="1"/>
                        <w:numId w:val="11"/>
                      </w:numPr>
                      <w:autoSpaceDE w:val="0"/>
                      <w:autoSpaceDN w:val="0"/>
                      <w:adjustRightInd w:val="0"/>
                      <w:spacing w:after="240" w:line="280" w:lineRule="atLeast"/>
                      <w:rPr>
                        <w:rFonts w:asciiTheme="majorHAnsi" w:hAnsiTheme="majorHAnsi" w:cs="Arial"/>
                        <w:color w:val="000000"/>
                      </w:rPr>
                    </w:pPr>
                    <w:r>
                      <w:rPr>
                        <w:rFonts w:asciiTheme="majorHAnsi" w:hAnsiTheme="majorHAnsi" w:cs="Arial"/>
                        <w:color w:val="000000"/>
                      </w:rPr>
                      <w:t xml:space="preserve">Developed </w:t>
                    </w:r>
                    <w:r w:rsidR="007954DA">
                      <w:rPr>
                        <w:rFonts w:asciiTheme="majorHAnsi" w:hAnsiTheme="majorHAnsi" w:cs="Arial"/>
                        <w:color w:val="000000"/>
                      </w:rPr>
                      <w:t xml:space="preserve">course outline and curriculum </w:t>
                    </w:r>
                    <w:r>
                      <w:rPr>
                        <w:rFonts w:asciiTheme="majorHAnsi" w:hAnsiTheme="majorHAnsi" w:cs="Arial"/>
                        <w:color w:val="000000"/>
                      </w:rPr>
                      <w:t xml:space="preserve">and taught </w:t>
                    </w:r>
                    <w:r w:rsidRPr="006D753E">
                      <w:rPr>
                        <w:rFonts w:asciiTheme="majorHAnsi" w:hAnsiTheme="majorHAnsi" w:cs="Arial"/>
                        <w:i/>
                        <w:iCs/>
                        <w:color w:val="000000"/>
                      </w:rPr>
                      <w:t>Men’s Leadership Class</w:t>
                    </w:r>
                    <w:r w:rsidR="007954DA">
                      <w:rPr>
                        <w:rFonts w:asciiTheme="majorHAnsi" w:hAnsiTheme="majorHAnsi" w:cs="Arial"/>
                        <w:color w:val="000000"/>
                      </w:rPr>
                      <w:t xml:space="preserve"> for Grace Baptist </w:t>
                    </w:r>
                    <w:r w:rsidR="006D753E">
                      <w:rPr>
                        <w:rFonts w:asciiTheme="majorHAnsi" w:hAnsiTheme="majorHAnsi" w:cs="Arial"/>
                        <w:color w:val="000000"/>
                      </w:rPr>
                      <w:t xml:space="preserve">Church </w:t>
                    </w:r>
                    <w:r w:rsidR="007954DA">
                      <w:rPr>
                        <w:rFonts w:asciiTheme="majorHAnsi" w:hAnsiTheme="majorHAnsi" w:cs="Arial"/>
                        <w:color w:val="000000"/>
                      </w:rPr>
                      <w:t>and Faith Community</w:t>
                    </w:r>
                    <w:r w:rsidR="006D753E">
                      <w:rPr>
                        <w:rFonts w:asciiTheme="majorHAnsi" w:hAnsiTheme="majorHAnsi" w:cs="Arial"/>
                        <w:color w:val="000000"/>
                      </w:rPr>
                      <w:t xml:space="preserve"> Church</w:t>
                    </w:r>
                  </w:p>
                  <w:p w14:paraId="43939980" w14:textId="5C1FA225" w:rsidR="001655CD" w:rsidRDefault="001655CD" w:rsidP="00FD0079">
                    <w:pPr>
                      <w:pStyle w:val="ListParagraph"/>
                      <w:widowControl w:val="0"/>
                      <w:numPr>
                        <w:ilvl w:val="1"/>
                        <w:numId w:val="11"/>
                      </w:numPr>
                      <w:autoSpaceDE w:val="0"/>
                      <w:autoSpaceDN w:val="0"/>
                      <w:adjustRightInd w:val="0"/>
                      <w:spacing w:after="240" w:line="280" w:lineRule="atLeast"/>
                      <w:rPr>
                        <w:rFonts w:asciiTheme="majorHAnsi" w:hAnsiTheme="majorHAnsi" w:cs="Arial"/>
                        <w:color w:val="000000"/>
                      </w:rPr>
                    </w:pPr>
                    <w:r>
                      <w:rPr>
                        <w:rFonts w:asciiTheme="majorHAnsi" w:hAnsiTheme="majorHAnsi" w:cs="Arial"/>
                        <w:color w:val="000000"/>
                      </w:rPr>
                      <w:t xml:space="preserve">Established </w:t>
                    </w:r>
                    <w:r w:rsidRPr="006D753E">
                      <w:rPr>
                        <w:rFonts w:asciiTheme="majorHAnsi" w:hAnsiTheme="majorHAnsi" w:cs="Arial"/>
                        <w:i/>
                        <w:iCs/>
                        <w:color w:val="000000"/>
                      </w:rPr>
                      <w:t>Elder Training</w:t>
                    </w:r>
                    <w:r>
                      <w:rPr>
                        <w:rFonts w:asciiTheme="majorHAnsi" w:hAnsiTheme="majorHAnsi" w:cs="Arial"/>
                        <w:color w:val="000000"/>
                      </w:rPr>
                      <w:t xml:space="preserve"> for Grace Baptist Church</w:t>
                    </w:r>
                  </w:p>
                  <w:p w14:paraId="300CA336" w14:textId="0D82D590" w:rsidR="007954DA" w:rsidRDefault="007954DA" w:rsidP="00FD0079">
                    <w:pPr>
                      <w:pStyle w:val="ListParagraph"/>
                      <w:widowControl w:val="0"/>
                      <w:numPr>
                        <w:ilvl w:val="1"/>
                        <w:numId w:val="11"/>
                      </w:numPr>
                      <w:autoSpaceDE w:val="0"/>
                      <w:autoSpaceDN w:val="0"/>
                      <w:adjustRightInd w:val="0"/>
                      <w:spacing w:after="240" w:line="280" w:lineRule="atLeast"/>
                      <w:rPr>
                        <w:rFonts w:asciiTheme="majorHAnsi" w:hAnsiTheme="majorHAnsi" w:cs="Arial"/>
                        <w:color w:val="000000"/>
                      </w:rPr>
                    </w:pPr>
                    <w:r>
                      <w:rPr>
                        <w:rFonts w:asciiTheme="majorHAnsi" w:hAnsiTheme="majorHAnsi" w:cs="Arial"/>
                        <w:color w:val="000000"/>
                      </w:rPr>
                      <w:t xml:space="preserve">Led </w:t>
                    </w:r>
                    <w:r w:rsidRPr="006D753E">
                      <w:rPr>
                        <w:rFonts w:asciiTheme="majorHAnsi" w:hAnsiTheme="majorHAnsi" w:cs="Arial"/>
                        <w:i/>
                        <w:iCs/>
                        <w:color w:val="000000"/>
                      </w:rPr>
                      <w:t>Deacon Training Class</w:t>
                    </w:r>
                    <w:r>
                      <w:rPr>
                        <w:rFonts w:asciiTheme="majorHAnsi" w:hAnsiTheme="majorHAnsi" w:cs="Arial"/>
                        <w:color w:val="000000"/>
                      </w:rPr>
                      <w:t xml:space="preserve"> for </w:t>
                    </w:r>
                    <w:r w:rsidR="001655CD">
                      <w:rPr>
                        <w:rFonts w:asciiTheme="majorHAnsi" w:hAnsiTheme="majorHAnsi" w:cs="Arial"/>
                        <w:color w:val="000000"/>
                      </w:rPr>
                      <w:t>Grace Baptist Church</w:t>
                    </w:r>
                  </w:p>
                  <w:p w14:paraId="0ADB2D90" w14:textId="2DE91F1D" w:rsidR="00FD0079" w:rsidRDefault="00FD0079" w:rsidP="00FD0079">
                    <w:pPr>
                      <w:pStyle w:val="ListParagraph"/>
                      <w:widowControl w:val="0"/>
                      <w:numPr>
                        <w:ilvl w:val="1"/>
                        <w:numId w:val="11"/>
                      </w:numPr>
                      <w:autoSpaceDE w:val="0"/>
                      <w:autoSpaceDN w:val="0"/>
                      <w:adjustRightInd w:val="0"/>
                      <w:spacing w:after="240" w:line="280" w:lineRule="atLeast"/>
                      <w:rPr>
                        <w:rFonts w:asciiTheme="majorHAnsi" w:hAnsiTheme="majorHAnsi" w:cs="Arial"/>
                        <w:color w:val="000000"/>
                      </w:rPr>
                    </w:pPr>
                    <w:r>
                      <w:rPr>
                        <w:rFonts w:asciiTheme="majorHAnsi" w:hAnsiTheme="majorHAnsi" w:cs="Arial"/>
                        <w:color w:val="000000"/>
                      </w:rPr>
                      <w:t xml:space="preserve">Recruited and trained over </w:t>
                    </w:r>
                    <w:r w:rsidR="001655CD">
                      <w:rPr>
                        <w:rFonts w:asciiTheme="majorHAnsi" w:hAnsiTheme="majorHAnsi" w:cs="Arial"/>
                        <w:color w:val="000000"/>
                      </w:rPr>
                      <w:t xml:space="preserve">a </w:t>
                    </w:r>
                    <w:r>
                      <w:rPr>
                        <w:rFonts w:asciiTheme="majorHAnsi" w:hAnsiTheme="majorHAnsi" w:cs="Arial"/>
                        <w:color w:val="000000"/>
                      </w:rPr>
                      <w:t xml:space="preserve">dozen full time staff members in </w:t>
                    </w:r>
                    <w:r w:rsidR="007954DA">
                      <w:rPr>
                        <w:rFonts w:asciiTheme="majorHAnsi" w:hAnsiTheme="majorHAnsi" w:cs="Arial"/>
                        <w:color w:val="000000"/>
                      </w:rPr>
                      <w:t>both</w:t>
                    </w:r>
                    <w:r>
                      <w:rPr>
                        <w:rFonts w:asciiTheme="majorHAnsi" w:hAnsiTheme="majorHAnsi" w:cs="Arial"/>
                        <w:color w:val="000000"/>
                      </w:rPr>
                      <w:t xml:space="preserve"> churches, including five current pastors and four missionaries</w:t>
                    </w:r>
                  </w:p>
                  <w:p w14:paraId="1AAD56BD" w14:textId="7FD2FB40" w:rsidR="00FD0079" w:rsidRPr="00FD0079" w:rsidRDefault="00FD0079" w:rsidP="00FD0079">
                    <w:pPr>
                      <w:pStyle w:val="ListParagraph"/>
                      <w:widowControl w:val="0"/>
                      <w:numPr>
                        <w:ilvl w:val="1"/>
                        <w:numId w:val="11"/>
                      </w:numPr>
                      <w:autoSpaceDE w:val="0"/>
                      <w:autoSpaceDN w:val="0"/>
                      <w:adjustRightInd w:val="0"/>
                      <w:spacing w:after="240" w:line="280" w:lineRule="atLeast"/>
                      <w:rPr>
                        <w:rFonts w:asciiTheme="majorHAnsi" w:hAnsiTheme="majorHAnsi" w:cs="Arial"/>
                        <w:color w:val="000000"/>
                      </w:rPr>
                    </w:pPr>
                    <w:r>
                      <w:rPr>
                        <w:rFonts w:asciiTheme="majorHAnsi" w:hAnsiTheme="majorHAnsi" w:cs="Arial"/>
                        <w:color w:val="000000"/>
                      </w:rPr>
                      <w:t xml:space="preserve">Created Grace Baptist’s </w:t>
                    </w:r>
                    <w:r w:rsidR="007954DA" w:rsidRPr="006D753E">
                      <w:rPr>
                        <w:rFonts w:asciiTheme="majorHAnsi" w:hAnsiTheme="majorHAnsi" w:cs="Arial"/>
                        <w:i/>
                        <w:iCs/>
                        <w:color w:val="000000"/>
                      </w:rPr>
                      <w:t xml:space="preserve">Ministry </w:t>
                    </w:r>
                    <w:r w:rsidRPr="006D753E">
                      <w:rPr>
                        <w:rFonts w:asciiTheme="majorHAnsi" w:hAnsiTheme="majorHAnsi" w:cs="Arial"/>
                        <w:i/>
                        <w:iCs/>
                        <w:color w:val="000000"/>
                      </w:rPr>
                      <w:t>Internship</w:t>
                    </w:r>
                    <w:r>
                      <w:rPr>
                        <w:rFonts w:asciiTheme="majorHAnsi" w:hAnsiTheme="majorHAnsi" w:cs="Arial"/>
                        <w:color w:val="000000"/>
                      </w:rPr>
                      <w:t xml:space="preserve"> and </w:t>
                    </w:r>
                    <w:r w:rsidRPr="006D753E">
                      <w:rPr>
                        <w:rFonts w:asciiTheme="majorHAnsi" w:hAnsiTheme="majorHAnsi" w:cs="Arial"/>
                        <w:i/>
                        <w:iCs/>
                        <w:color w:val="000000"/>
                      </w:rPr>
                      <w:t>Pastor</w:t>
                    </w:r>
                    <w:r w:rsidR="007954DA" w:rsidRPr="006D753E">
                      <w:rPr>
                        <w:rFonts w:asciiTheme="majorHAnsi" w:hAnsiTheme="majorHAnsi" w:cs="Arial"/>
                        <w:i/>
                        <w:iCs/>
                        <w:color w:val="000000"/>
                      </w:rPr>
                      <w:t>al</w:t>
                    </w:r>
                    <w:r w:rsidRPr="006D753E">
                      <w:rPr>
                        <w:rFonts w:asciiTheme="majorHAnsi" w:hAnsiTheme="majorHAnsi" w:cs="Arial"/>
                        <w:i/>
                        <w:iCs/>
                        <w:color w:val="000000"/>
                      </w:rPr>
                      <w:t xml:space="preserve"> Residency</w:t>
                    </w:r>
                    <w:r>
                      <w:rPr>
                        <w:rFonts w:asciiTheme="majorHAnsi" w:hAnsiTheme="majorHAnsi" w:cs="Arial"/>
                        <w:color w:val="000000"/>
                      </w:rPr>
                      <w:t xml:space="preserve"> programs</w:t>
                    </w:r>
                  </w:p>
                  <w:p w14:paraId="09B21BC2" w14:textId="22CAF4E5" w:rsidR="007A3C56" w:rsidRDefault="00F82AE0" w:rsidP="007A3C56">
                    <w:pPr>
                      <w:pStyle w:val="ListParagraph"/>
                      <w:widowControl w:val="0"/>
                      <w:numPr>
                        <w:ilvl w:val="0"/>
                        <w:numId w:val="11"/>
                      </w:numPr>
                      <w:autoSpaceDE w:val="0"/>
                      <w:autoSpaceDN w:val="0"/>
                      <w:adjustRightInd w:val="0"/>
                      <w:spacing w:after="240" w:line="280" w:lineRule="atLeast"/>
                      <w:rPr>
                        <w:rFonts w:asciiTheme="majorHAnsi" w:hAnsiTheme="majorHAnsi" w:cs="Arial"/>
                        <w:color w:val="000000"/>
                      </w:rPr>
                    </w:pPr>
                    <w:r>
                      <w:rPr>
                        <w:rFonts w:asciiTheme="majorHAnsi" w:hAnsiTheme="majorHAnsi" w:cs="Arial"/>
                        <w:color w:val="000000"/>
                      </w:rPr>
                      <w:t>Budgeting and Financial Management</w:t>
                    </w:r>
                  </w:p>
                  <w:p w14:paraId="5F21CA3C" w14:textId="13BDBEF1" w:rsidR="007954DA" w:rsidRDefault="007954DA" w:rsidP="007954DA">
                    <w:pPr>
                      <w:pStyle w:val="ListParagraph"/>
                      <w:widowControl w:val="0"/>
                      <w:numPr>
                        <w:ilvl w:val="1"/>
                        <w:numId w:val="11"/>
                      </w:numPr>
                      <w:autoSpaceDE w:val="0"/>
                      <w:autoSpaceDN w:val="0"/>
                      <w:adjustRightInd w:val="0"/>
                      <w:spacing w:after="240" w:line="280" w:lineRule="atLeast"/>
                      <w:rPr>
                        <w:rFonts w:asciiTheme="majorHAnsi" w:hAnsiTheme="majorHAnsi" w:cs="Arial"/>
                        <w:color w:val="000000"/>
                      </w:rPr>
                    </w:pPr>
                    <w:r>
                      <w:rPr>
                        <w:rFonts w:asciiTheme="majorHAnsi" w:hAnsiTheme="majorHAnsi" w:cs="Arial"/>
                        <w:color w:val="000000"/>
                      </w:rPr>
                      <w:t xml:space="preserve">Led both churches through significant financial growth, </w:t>
                    </w:r>
                    <w:r w:rsidR="00EF3369">
                      <w:rPr>
                        <w:rFonts w:asciiTheme="majorHAnsi" w:hAnsiTheme="majorHAnsi" w:cs="Arial"/>
                        <w:color w:val="000000"/>
                      </w:rPr>
                      <w:t>bringing</w:t>
                    </w:r>
                    <w:r>
                      <w:rPr>
                        <w:rFonts w:asciiTheme="majorHAnsi" w:hAnsiTheme="majorHAnsi" w:cs="Arial"/>
                        <w:color w:val="000000"/>
                      </w:rPr>
                      <w:t xml:space="preserve"> significant global mission investment, expanded staffing, </w:t>
                    </w:r>
                    <w:r w:rsidR="006D753E">
                      <w:rPr>
                        <w:rFonts w:asciiTheme="majorHAnsi" w:hAnsiTheme="majorHAnsi" w:cs="Arial"/>
                        <w:color w:val="000000"/>
                      </w:rPr>
                      <w:t xml:space="preserve">and </w:t>
                    </w:r>
                    <w:r>
                      <w:rPr>
                        <w:rFonts w:asciiTheme="majorHAnsi" w:hAnsiTheme="majorHAnsi" w:cs="Arial"/>
                        <w:color w:val="000000"/>
                      </w:rPr>
                      <w:t>building expansion</w:t>
                    </w:r>
                  </w:p>
                  <w:p w14:paraId="6032B7D2" w14:textId="7152EC87" w:rsidR="002A6ED1" w:rsidRDefault="002A6ED1" w:rsidP="007954DA">
                    <w:pPr>
                      <w:pStyle w:val="ListParagraph"/>
                      <w:widowControl w:val="0"/>
                      <w:numPr>
                        <w:ilvl w:val="1"/>
                        <w:numId w:val="11"/>
                      </w:numPr>
                      <w:autoSpaceDE w:val="0"/>
                      <w:autoSpaceDN w:val="0"/>
                      <w:adjustRightInd w:val="0"/>
                      <w:spacing w:after="240" w:line="280" w:lineRule="atLeast"/>
                      <w:rPr>
                        <w:rFonts w:asciiTheme="majorHAnsi" w:hAnsiTheme="majorHAnsi" w:cs="Arial"/>
                        <w:color w:val="000000"/>
                      </w:rPr>
                    </w:pPr>
                    <w:r>
                      <w:rPr>
                        <w:rFonts w:asciiTheme="majorHAnsi" w:hAnsiTheme="majorHAnsi" w:cs="Arial"/>
                        <w:color w:val="000000"/>
                      </w:rPr>
                      <w:t>Grace Baptist revenues more than doubled in 15 years, to nearly $1.8 million</w:t>
                    </w:r>
                  </w:p>
                  <w:p w14:paraId="16584F17" w14:textId="1548F41A" w:rsidR="002A6ED1" w:rsidRDefault="002A6ED1" w:rsidP="007954DA">
                    <w:pPr>
                      <w:pStyle w:val="ListParagraph"/>
                      <w:widowControl w:val="0"/>
                      <w:numPr>
                        <w:ilvl w:val="1"/>
                        <w:numId w:val="11"/>
                      </w:numPr>
                      <w:autoSpaceDE w:val="0"/>
                      <w:autoSpaceDN w:val="0"/>
                      <w:adjustRightInd w:val="0"/>
                      <w:spacing w:after="240" w:line="280" w:lineRule="atLeast"/>
                      <w:rPr>
                        <w:rFonts w:asciiTheme="majorHAnsi" w:hAnsiTheme="majorHAnsi" w:cs="Arial"/>
                        <w:color w:val="000000"/>
                      </w:rPr>
                    </w:pPr>
                    <w:r>
                      <w:rPr>
                        <w:rFonts w:asciiTheme="majorHAnsi" w:hAnsiTheme="majorHAnsi" w:cs="Arial"/>
                        <w:color w:val="000000"/>
                      </w:rPr>
                      <w:t>Every year of pastoral ministry saw the church end each year with a cash surplus</w:t>
                    </w:r>
                  </w:p>
                  <w:p w14:paraId="6BAC6B0B" w14:textId="0B091DD1" w:rsidR="008254C3" w:rsidRDefault="008254C3" w:rsidP="007954DA">
                    <w:pPr>
                      <w:pStyle w:val="ListParagraph"/>
                      <w:widowControl w:val="0"/>
                      <w:numPr>
                        <w:ilvl w:val="1"/>
                        <w:numId w:val="11"/>
                      </w:numPr>
                      <w:autoSpaceDE w:val="0"/>
                      <w:autoSpaceDN w:val="0"/>
                      <w:adjustRightInd w:val="0"/>
                      <w:spacing w:after="240" w:line="280" w:lineRule="atLeast"/>
                      <w:rPr>
                        <w:rFonts w:asciiTheme="majorHAnsi" w:hAnsiTheme="majorHAnsi" w:cs="Arial"/>
                        <w:color w:val="000000"/>
                      </w:rPr>
                    </w:pPr>
                    <w:r>
                      <w:rPr>
                        <w:rFonts w:asciiTheme="majorHAnsi" w:hAnsiTheme="majorHAnsi" w:cs="Arial"/>
                        <w:color w:val="000000"/>
                      </w:rPr>
                      <w:t>Prepared missionary candidates for support raising</w:t>
                    </w:r>
                    <w:r w:rsidR="00EF3369">
                      <w:rPr>
                        <w:rFonts w:asciiTheme="majorHAnsi" w:hAnsiTheme="majorHAnsi" w:cs="Arial"/>
                        <w:color w:val="000000"/>
                      </w:rPr>
                      <w:t xml:space="preserve"> and budgeting</w:t>
                    </w:r>
                  </w:p>
                  <w:p w14:paraId="61A859F5" w14:textId="77C99CEF" w:rsidR="008254C3" w:rsidRDefault="008254C3" w:rsidP="007954DA">
                    <w:pPr>
                      <w:pStyle w:val="ListParagraph"/>
                      <w:widowControl w:val="0"/>
                      <w:numPr>
                        <w:ilvl w:val="1"/>
                        <w:numId w:val="11"/>
                      </w:numPr>
                      <w:autoSpaceDE w:val="0"/>
                      <w:autoSpaceDN w:val="0"/>
                      <w:adjustRightInd w:val="0"/>
                      <w:spacing w:after="240" w:line="280" w:lineRule="atLeast"/>
                      <w:rPr>
                        <w:rFonts w:asciiTheme="majorHAnsi" w:hAnsiTheme="majorHAnsi" w:cs="Arial"/>
                        <w:color w:val="000000"/>
                      </w:rPr>
                    </w:pPr>
                    <w:r>
                      <w:rPr>
                        <w:rFonts w:asciiTheme="majorHAnsi" w:hAnsiTheme="majorHAnsi" w:cs="Arial"/>
                        <w:color w:val="000000"/>
                      </w:rPr>
                      <w:lastRenderedPageBreak/>
                      <w:t xml:space="preserve">Taught </w:t>
                    </w:r>
                    <w:r w:rsidRPr="006D753E">
                      <w:rPr>
                        <w:rFonts w:asciiTheme="majorHAnsi" w:hAnsiTheme="majorHAnsi" w:cs="Arial"/>
                        <w:i/>
                        <w:iCs/>
                        <w:color w:val="000000"/>
                      </w:rPr>
                      <w:t>Crown Ministries</w:t>
                    </w:r>
                    <w:r>
                      <w:rPr>
                        <w:rFonts w:asciiTheme="majorHAnsi" w:hAnsiTheme="majorHAnsi" w:cs="Arial"/>
                        <w:color w:val="000000"/>
                      </w:rPr>
                      <w:t xml:space="preserve"> classes at Faith Community Church</w:t>
                    </w:r>
                  </w:p>
                  <w:p w14:paraId="0C967E01" w14:textId="2AC94311" w:rsidR="00EF3369" w:rsidRPr="002E54DA" w:rsidRDefault="00EF3369" w:rsidP="007954DA">
                    <w:pPr>
                      <w:pStyle w:val="ListParagraph"/>
                      <w:widowControl w:val="0"/>
                      <w:numPr>
                        <w:ilvl w:val="1"/>
                        <w:numId w:val="11"/>
                      </w:numPr>
                      <w:autoSpaceDE w:val="0"/>
                      <w:autoSpaceDN w:val="0"/>
                      <w:adjustRightInd w:val="0"/>
                      <w:spacing w:after="240" w:line="280" w:lineRule="atLeast"/>
                      <w:rPr>
                        <w:rFonts w:asciiTheme="majorHAnsi" w:hAnsiTheme="majorHAnsi" w:cs="Arial"/>
                        <w:color w:val="000000"/>
                      </w:rPr>
                    </w:pPr>
                    <w:r>
                      <w:rPr>
                        <w:rFonts w:asciiTheme="majorHAnsi" w:hAnsiTheme="majorHAnsi" w:cs="Arial"/>
                        <w:color w:val="000000"/>
                      </w:rPr>
                      <w:t>Did personal financial counseling at Faith Community and Grace Baptist</w:t>
                    </w:r>
                  </w:p>
                  <w:p w14:paraId="10DF84B2" w14:textId="0C80CCD1" w:rsidR="007A3C56" w:rsidRPr="00EF3369" w:rsidRDefault="00F82AE0" w:rsidP="007A3C56">
                    <w:pPr>
                      <w:pStyle w:val="ListParagraph"/>
                      <w:widowControl w:val="0"/>
                      <w:numPr>
                        <w:ilvl w:val="0"/>
                        <w:numId w:val="11"/>
                      </w:numPr>
                      <w:autoSpaceDE w:val="0"/>
                      <w:autoSpaceDN w:val="0"/>
                      <w:adjustRightInd w:val="0"/>
                      <w:spacing w:after="240" w:line="280" w:lineRule="atLeast"/>
                      <w:rPr>
                        <w:rFonts w:asciiTheme="majorHAnsi" w:hAnsiTheme="majorHAnsi" w:cs="Times Roman"/>
                        <w:color w:val="000000"/>
                      </w:rPr>
                    </w:pPr>
                    <w:r>
                      <w:rPr>
                        <w:rFonts w:asciiTheme="majorHAnsi" w:hAnsiTheme="majorHAnsi" w:cs="Arial"/>
                        <w:color w:val="000000"/>
                      </w:rPr>
                      <w:t>Team leadership</w:t>
                    </w:r>
                  </w:p>
                  <w:p w14:paraId="48C99356" w14:textId="7B55BAF6" w:rsidR="00EF3369" w:rsidRPr="00EF3369" w:rsidRDefault="00EF3369" w:rsidP="00EF3369">
                    <w:pPr>
                      <w:pStyle w:val="ListParagraph"/>
                      <w:widowControl w:val="0"/>
                      <w:numPr>
                        <w:ilvl w:val="1"/>
                        <w:numId w:val="11"/>
                      </w:numPr>
                      <w:autoSpaceDE w:val="0"/>
                      <w:autoSpaceDN w:val="0"/>
                      <w:adjustRightInd w:val="0"/>
                      <w:spacing w:after="240" w:line="280" w:lineRule="atLeast"/>
                      <w:rPr>
                        <w:rFonts w:asciiTheme="majorHAnsi" w:hAnsiTheme="majorHAnsi" w:cs="Times Roman"/>
                        <w:color w:val="000000"/>
                      </w:rPr>
                    </w:pPr>
                    <w:r>
                      <w:rPr>
                        <w:rFonts w:asciiTheme="majorHAnsi" w:hAnsiTheme="majorHAnsi" w:cs="Times Roman"/>
                        <w:color w:val="000000"/>
                      </w:rPr>
                      <w:t>Recruited, trained, and led volunteers for youth ministry at First Baptist Church</w:t>
                    </w:r>
                  </w:p>
                  <w:p w14:paraId="443E13EA" w14:textId="061EB0CE" w:rsidR="00EF3369" w:rsidRPr="00EF3369" w:rsidRDefault="00EF3369" w:rsidP="00EF3369">
                    <w:pPr>
                      <w:pStyle w:val="ListParagraph"/>
                      <w:widowControl w:val="0"/>
                      <w:numPr>
                        <w:ilvl w:val="1"/>
                        <w:numId w:val="11"/>
                      </w:numPr>
                      <w:autoSpaceDE w:val="0"/>
                      <w:autoSpaceDN w:val="0"/>
                      <w:adjustRightInd w:val="0"/>
                      <w:spacing w:after="240" w:line="280" w:lineRule="atLeast"/>
                      <w:rPr>
                        <w:rFonts w:asciiTheme="majorHAnsi" w:hAnsiTheme="majorHAnsi" w:cs="Times Roman"/>
                        <w:color w:val="000000"/>
                      </w:rPr>
                    </w:pPr>
                    <w:r>
                      <w:rPr>
                        <w:rFonts w:asciiTheme="majorHAnsi" w:hAnsiTheme="majorHAnsi" w:cs="Arial"/>
                        <w:color w:val="000000"/>
                      </w:rPr>
                      <w:t>Supervised a staff of 9 at Faith Community Church</w:t>
                    </w:r>
                  </w:p>
                  <w:p w14:paraId="07178542" w14:textId="27DC8F8B" w:rsidR="00EF3369" w:rsidRPr="00155102" w:rsidRDefault="00EF3369" w:rsidP="00EF3369">
                    <w:pPr>
                      <w:pStyle w:val="ListParagraph"/>
                      <w:widowControl w:val="0"/>
                      <w:numPr>
                        <w:ilvl w:val="1"/>
                        <w:numId w:val="11"/>
                      </w:numPr>
                      <w:autoSpaceDE w:val="0"/>
                      <w:autoSpaceDN w:val="0"/>
                      <w:adjustRightInd w:val="0"/>
                      <w:spacing w:after="240" w:line="280" w:lineRule="atLeast"/>
                      <w:rPr>
                        <w:rFonts w:asciiTheme="majorHAnsi" w:hAnsiTheme="majorHAnsi" w:cs="Times Roman"/>
                        <w:color w:val="000000"/>
                      </w:rPr>
                    </w:pPr>
                    <w:r>
                      <w:rPr>
                        <w:rFonts w:asciiTheme="majorHAnsi" w:hAnsiTheme="majorHAnsi" w:cs="Arial"/>
                        <w:color w:val="000000"/>
                      </w:rPr>
                      <w:t>Supervised a staff of 14 at Grace Baptist Church</w:t>
                    </w:r>
                  </w:p>
                  <w:p w14:paraId="69F26260" w14:textId="607EF7E3" w:rsidR="007A3C56" w:rsidRDefault="00F82AE0" w:rsidP="007A3C56">
                    <w:pPr>
                      <w:pStyle w:val="ListParagraph"/>
                      <w:widowControl w:val="0"/>
                      <w:numPr>
                        <w:ilvl w:val="0"/>
                        <w:numId w:val="11"/>
                      </w:numPr>
                      <w:autoSpaceDE w:val="0"/>
                      <w:autoSpaceDN w:val="0"/>
                      <w:adjustRightInd w:val="0"/>
                      <w:spacing w:after="240" w:line="280" w:lineRule="atLeast"/>
                      <w:rPr>
                        <w:rFonts w:asciiTheme="majorHAnsi" w:hAnsiTheme="majorHAnsi" w:cs="Arial"/>
                        <w:color w:val="000000"/>
                      </w:rPr>
                    </w:pPr>
                    <w:r>
                      <w:rPr>
                        <w:rFonts w:asciiTheme="majorHAnsi" w:hAnsiTheme="majorHAnsi" w:cs="Arial"/>
                        <w:color w:val="000000"/>
                      </w:rPr>
                      <w:t>Change agent</w:t>
                    </w:r>
                  </w:p>
                  <w:p w14:paraId="38621052" w14:textId="43446476" w:rsidR="00B86224" w:rsidRDefault="00B86224" w:rsidP="002410A3">
                    <w:pPr>
                      <w:pStyle w:val="ListParagraph"/>
                      <w:widowControl w:val="0"/>
                      <w:numPr>
                        <w:ilvl w:val="1"/>
                        <w:numId w:val="11"/>
                      </w:numPr>
                      <w:autoSpaceDE w:val="0"/>
                      <w:autoSpaceDN w:val="0"/>
                      <w:adjustRightInd w:val="0"/>
                      <w:spacing w:after="240" w:line="280" w:lineRule="atLeast"/>
                      <w:rPr>
                        <w:rFonts w:asciiTheme="majorHAnsi" w:hAnsiTheme="majorHAnsi" w:cs="Arial"/>
                        <w:color w:val="000000"/>
                      </w:rPr>
                    </w:pPr>
                    <w:r>
                      <w:rPr>
                        <w:rFonts w:asciiTheme="majorHAnsi" w:hAnsiTheme="majorHAnsi" w:cs="Arial"/>
                        <w:color w:val="000000"/>
                      </w:rPr>
                      <w:t xml:space="preserve">Started and grew the student ministry of First Baptist Church, from a </w:t>
                    </w:r>
                    <w:r w:rsidR="006D753E">
                      <w:rPr>
                        <w:rFonts w:asciiTheme="majorHAnsi" w:hAnsiTheme="majorHAnsi" w:cs="Arial"/>
                        <w:color w:val="000000"/>
                      </w:rPr>
                      <w:t xml:space="preserve">small </w:t>
                    </w:r>
                    <w:r>
                      <w:rPr>
                        <w:rFonts w:asciiTheme="majorHAnsi" w:hAnsiTheme="majorHAnsi" w:cs="Arial"/>
                        <w:color w:val="000000"/>
                      </w:rPr>
                      <w:t>core of young people from junior high through single adults into three separate ministries</w:t>
                    </w:r>
                  </w:p>
                  <w:p w14:paraId="01F8A080" w14:textId="7A333D3F" w:rsidR="002410A3" w:rsidRDefault="002410A3" w:rsidP="002410A3">
                    <w:pPr>
                      <w:pStyle w:val="ListParagraph"/>
                      <w:widowControl w:val="0"/>
                      <w:numPr>
                        <w:ilvl w:val="1"/>
                        <w:numId w:val="11"/>
                      </w:numPr>
                      <w:autoSpaceDE w:val="0"/>
                      <w:autoSpaceDN w:val="0"/>
                      <w:adjustRightInd w:val="0"/>
                      <w:spacing w:after="240" w:line="280" w:lineRule="atLeast"/>
                      <w:rPr>
                        <w:rFonts w:asciiTheme="majorHAnsi" w:hAnsiTheme="majorHAnsi" w:cs="Arial"/>
                        <w:color w:val="000000"/>
                      </w:rPr>
                    </w:pPr>
                    <w:r>
                      <w:rPr>
                        <w:rFonts w:asciiTheme="majorHAnsi" w:hAnsiTheme="majorHAnsi" w:cs="Arial"/>
                        <w:color w:val="000000"/>
                      </w:rPr>
                      <w:t>Led church replant effort at Faith Community Church after initial planting effort stalled a</w:t>
                    </w:r>
                    <w:r w:rsidR="003742AA">
                      <w:rPr>
                        <w:rFonts w:asciiTheme="majorHAnsi" w:hAnsiTheme="majorHAnsi" w:cs="Arial"/>
                        <w:color w:val="000000"/>
                      </w:rPr>
                      <w:t>nd</w:t>
                    </w:r>
                    <w:r>
                      <w:rPr>
                        <w:rFonts w:asciiTheme="majorHAnsi" w:hAnsiTheme="majorHAnsi" w:cs="Arial"/>
                        <w:color w:val="000000"/>
                      </w:rPr>
                      <w:t xml:space="preserve"> was about to end</w:t>
                    </w:r>
                  </w:p>
                  <w:p w14:paraId="64EC1066" w14:textId="62B6EC56" w:rsidR="00B86224" w:rsidRDefault="001655CD" w:rsidP="002410A3">
                    <w:pPr>
                      <w:pStyle w:val="ListParagraph"/>
                      <w:widowControl w:val="0"/>
                      <w:numPr>
                        <w:ilvl w:val="1"/>
                        <w:numId w:val="11"/>
                      </w:numPr>
                      <w:autoSpaceDE w:val="0"/>
                      <w:autoSpaceDN w:val="0"/>
                      <w:adjustRightInd w:val="0"/>
                      <w:spacing w:after="240" w:line="280" w:lineRule="atLeast"/>
                      <w:rPr>
                        <w:rFonts w:asciiTheme="majorHAnsi" w:hAnsiTheme="majorHAnsi" w:cs="Arial"/>
                        <w:color w:val="000000"/>
                      </w:rPr>
                    </w:pPr>
                    <w:r>
                      <w:rPr>
                        <w:rFonts w:asciiTheme="majorHAnsi" w:hAnsiTheme="majorHAnsi" w:cs="Arial"/>
                        <w:color w:val="000000"/>
                      </w:rPr>
                      <w:t xml:space="preserve">Primary leader </w:t>
                    </w:r>
                    <w:r w:rsidR="003742AA">
                      <w:rPr>
                        <w:rFonts w:asciiTheme="majorHAnsi" w:hAnsiTheme="majorHAnsi" w:cs="Arial"/>
                        <w:color w:val="000000"/>
                      </w:rPr>
                      <w:t>in</w:t>
                    </w:r>
                    <w:r>
                      <w:rPr>
                        <w:rFonts w:asciiTheme="majorHAnsi" w:hAnsiTheme="majorHAnsi" w:cs="Arial"/>
                        <w:color w:val="000000"/>
                      </w:rPr>
                      <w:t xml:space="preserve"> </w:t>
                    </w:r>
                    <w:r w:rsidR="00B86224">
                      <w:rPr>
                        <w:rFonts w:asciiTheme="majorHAnsi" w:hAnsiTheme="majorHAnsi" w:cs="Arial"/>
                        <w:color w:val="000000"/>
                      </w:rPr>
                      <w:t>Faith Community Church</w:t>
                    </w:r>
                    <w:r>
                      <w:rPr>
                        <w:rFonts w:asciiTheme="majorHAnsi" w:hAnsiTheme="majorHAnsi" w:cs="Arial"/>
                        <w:color w:val="000000"/>
                      </w:rPr>
                      <w:t xml:space="preserve">’s </w:t>
                    </w:r>
                    <w:r w:rsidR="003742AA">
                      <w:rPr>
                        <w:rFonts w:asciiTheme="majorHAnsi" w:hAnsiTheme="majorHAnsi" w:cs="Arial"/>
                        <w:color w:val="000000"/>
                      </w:rPr>
                      <w:t>process to affiliate</w:t>
                    </w:r>
                    <w:r w:rsidR="00B86224">
                      <w:rPr>
                        <w:rFonts w:asciiTheme="majorHAnsi" w:hAnsiTheme="majorHAnsi" w:cs="Arial"/>
                        <w:color w:val="000000"/>
                      </w:rPr>
                      <w:t xml:space="preserve"> with the Evangelical Free Church of America</w:t>
                    </w:r>
                  </w:p>
                  <w:p w14:paraId="332835BD" w14:textId="2A4D63B8" w:rsidR="002410A3" w:rsidRDefault="002410A3" w:rsidP="002410A3">
                    <w:pPr>
                      <w:pStyle w:val="ListParagraph"/>
                      <w:widowControl w:val="0"/>
                      <w:numPr>
                        <w:ilvl w:val="1"/>
                        <w:numId w:val="11"/>
                      </w:numPr>
                      <w:autoSpaceDE w:val="0"/>
                      <w:autoSpaceDN w:val="0"/>
                      <w:adjustRightInd w:val="0"/>
                      <w:spacing w:after="240" w:line="280" w:lineRule="atLeast"/>
                      <w:rPr>
                        <w:rFonts w:asciiTheme="majorHAnsi" w:hAnsiTheme="majorHAnsi" w:cs="Arial"/>
                        <w:color w:val="000000"/>
                      </w:rPr>
                    </w:pPr>
                    <w:r>
                      <w:rPr>
                        <w:rFonts w:asciiTheme="majorHAnsi" w:hAnsiTheme="majorHAnsi" w:cs="Arial"/>
                        <w:color w:val="000000"/>
                      </w:rPr>
                      <w:t>Led Grace Baptist Church in changing its doctrinal and teaching positions on</w:t>
                    </w:r>
                  </w:p>
                  <w:p w14:paraId="75F7561E" w14:textId="428B0A67" w:rsidR="002410A3" w:rsidRDefault="002410A3" w:rsidP="002410A3">
                    <w:pPr>
                      <w:pStyle w:val="ListParagraph"/>
                      <w:widowControl w:val="0"/>
                      <w:numPr>
                        <w:ilvl w:val="2"/>
                        <w:numId w:val="11"/>
                      </w:numPr>
                      <w:autoSpaceDE w:val="0"/>
                      <w:autoSpaceDN w:val="0"/>
                      <w:adjustRightInd w:val="0"/>
                      <w:spacing w:after="240" w:line="280" w:lineRule="atLeast"/>
                      <w:rPr>
                        <w:rFonts w:asciiTheme="majorHAnsi" w:hAnsiTheme="majorHAnsi" w:cs="Arial"/>
                        <w:color w:val="000000"/>
                      </w:rPr>
                    </w:pPr>
                    <w:r>
                      <w:rPr>
                        <w:rFonts w:asciiTheme="majorHAnsi" w:hAnsiTheme="majorHAnsi" w:cs="Arial"/>
                        <w:color w:val="000000"/>
                      </w:rPr>
                      <w:t>Divorce and Remarriage</w:t>
                    </w:r>
                  </w:p>
                  <w:p w14:paraId="6B1AD9F2" w14:textId="56ED015D" w:rsidR="002410A3" w:rsidRDefault="002410A3" w:rsidP="002410A3">
                    <w:pPr>
                      <w:pStyle w:val="ListParagraph"/>
                      <w:widowControl w:val="0"/>
                      <w:numPr>
                        <w:ilvl w:val="2"/>
                        <w:numId w:val="11"/>
                      </w:numPr>
                      <w:autoSpaceDE w:val="0"/>
                      <w:autoSpaceDN w:val="0"/>
                      <w:adjustRightInd w:val="0"/>
                      <w:spacing w:after="240" w:line="280" w:lineRule="atLeast"/>
                      <w:rPr>
                        <w:rFonts w:asciiTheme="majorHAnsi" w:hAnsiTheme="majorHAnsi" w:cs="Arial"/>
                        <w:color w:val="000000"/>
                      </w:rPr>
                    </w:pPr>
                    <w:r>
                      <w:rPr>
                        <w:rFonts w:asciiTheme="majorHAnsi" w:hAnsiTheme="majorHAnsi" w:cs="Arial"/>
                        <w:color w:val="000000"/>
                      </w:rPr>
                      <w:t>Interdenominational cooperation in missions</w:t>
                    </w:r>
                  </w:p>
                  <w:p w14:paraId="5D5A2280" w14:textId="42FBB87B" w:rsidR="002410A3" w:rsidRDefault="00B86224" w:rsidP="002410A3">
                    <w:pPr>
                      <w:pStyle w:val="ListParagraph"/>
                      <w:widowControl w:val="0"/>
                      <w:numPr>
                        <w:ilvl w:val="2"/>
                        <w:numId w:val="11"/>
                      </w:numPr>
                      <w:autoSpaceDE w:val="0"/>
                      <w:autoSpaceDN w:val="0"/>
                      <w:adjustRightInd w:val="0"/>
                      <w:spacing w:after="240" w:line="280" w:lineRule="atLeast"/>
                      <w:rPr>
                        <w:rFonts w:asciiTheme="majorHAnsi" w:hAnsiTheme="majorHAnsi" w:cs="Arial"/>
                        <w:color w:val="000000"/>
                      </w:rPr>
                    </w:pPr>
                    <w:r>
                      <w:rPr>
                        <w:rFonts w:asciiTheme="majorHAnsi" w:hAnsiTheme="majorHAnsi" w:cs="Arial"/>
                        <w:color w:val="000000"/>
                      </w:rPr>
                      <w:t>Community engagement in cooperative efforts with other churches</w:t>
                    </w:r>
                  </w:p>
                  <w:p w14:paraId="4DE12DA2" w14:textId="7B93830F" w:rsidR="00B86224" w:rsidRDefault="00B86224" w:rsidP="002410A3">
                    <w:pPr>
                      <w:pStyle w:val="ListParagraph"/>
                      <w:widowControl w:val="0"/>
                      <w:numPr>
                        <w:ilvl w:val="2"/>
                        <w:numId w:val="11"/>
                      </w:numPr>
                      <w:autoSpaceDE w:val="0"/>
                      <w:autoSpaceDN w:val="0"/>
                      <w:adjustRightInd w:val="0"/>
                      <w:spacing w:after="240" w:line="280" w:lineRule="atLeast"/>
                      <w:rPr>
                        <w:rFonts w:asciiTheme="majorHAnsi" w:hAnsiTheme="majorHAnsi" w:cs="Arial"/>
                        <w:color w:val="000000"/>
                      </w:rPr>
                    </w:pPr>
                    <w:r>
                      <w:rPr>
                        <w:rFonts w:asciiTheme="majorHAnsi" w:hAnsiTheme="majorHAnsi" w:cs="Arial"/>
                        <w:color w:val="000000"/>
                      </w:rPr>
                      <w:t>Spiritual Gifts</w:t>
                    </w:r>
                  </w:p>
                  <w:p w14:paraId="6517D24E" w14:textId="1E9587C5" w:rsidR="00B86224" w:rsidRDefault="00B86224" w:rsidP="00B86224">
                    <w:pPr>
                      <w:pStyle w:val="ListParagraph"/>
                      <w:widowControl w:val="0"/>
                      <w:numPr>
                        <w:ilvl w:val="1"/>
                        <w:numId w:val="11"/>
                      </w:numPr>
                      <w:autoSpaceDE w:val="0"/>
                      <w:autoSpaceDN w:val="0"/>
                      <w:adjustRightInd w:val="0"/>
                      <w:spacing w:after="240" w:line="280" w:lineRule="atLeast"/>
                      <w:rPr>
                        <w:rFonts w:asciiTheme="majorHAnsi" w:hAnsiTheme="majorHAnsi" w:cs="Arial"/>
                        <w:color w:val="000000"/>
                      </w:rPr>
                    </w:pPr>
                    <w:r>
                      <w:rPr>
                        <w:rFonts w:asciiTheme="majorHAnsi" w:hAnsiTheme="majorHAnsi" w:cs="Arial"/>
                        <w:color w:val="000000"/>
                      </w:rPr>
                      <w:t>Helped Grace Baptist Church navigate the decision to disassociate itself from its previous, legalistic denomination</w:t>
                    </w:r>
                  </w:p>
                  <w:p w14:paraId="234DB6FF" w14:textId="085F0B79" w:rsidR="00B86224" w:rsidRDefault="00B86224" w:rsidP="00B86224">
                    <w:pPr>
                      <w:pStyle w:val="ListParagraph"/>
                      <w:widowControl w:val="0"/>
                      <w:numPr>
                        <w:ilvl w:val="1"/>
                        <w:numId w:val="11"/>
                      </w:numPr>
                      <w:autoSpaceDE w:val="0"/>
                      <w:autoSpaceDN w:val="0"/>
                      <w:adjustRightInd w:val="0"/>
                      <w:spacing w:after="240" w:line="280" w:lineRule="atLeast"/>
                      <w:rPr>
                        <w:rFonts w:asciiTheme="majorHAnsi" w:hAnsiTheme="majorHAnsi" w:cs="Arial"/>
                        <w:color w:val="000000"/>
                      </w:rPr>
                    </w:pPr>
                    <w:r>
                      <w:rPr>
                        <w:rFonts w:asciiTheme="majorHAnsi" w:hAnsiTheme="majorHAnsi" w:cs="Arial"/>
                        <w:color w:val="000000"/>
                      </w:rPr>
                      <w:t>Took Grace Baptist Church through the process of changing from a pastor and deacon-led to an elder-led congregational form of government</w:t>
                    </w:r>
                  </w:p>
                  <w:p w14:paraId="481CC000" w14:textId="30730B81" w:rsidR="00F82AE0" w:rsidRDefault="00F82AE0" w:rsidP="007A3C56">
                    <w:pPr>
                      <w:pStyle w:val="ListParagraph"/>
                      <w:widowControl w:val="0"/>
                      <w:numPr>
                        <w:ilvl w:val="0"/>
                        <w:numId w:val="11"/>
                      </w:numPr>
                      <w:autoSpaceDE w:val="0"/>
                      <w:autoSpaceDN w:val="0"/>
                      <w:adjustRightInd w:val="0"/>
                      <w:spacing w:after="240" w:line="280" w:lineRule="atLeast"/>
                      <w:rPr>
                        <w:rFonts w:asciiTheme="majorHAnsi" w:hAnsiTheme="majorHAnsi" w:cs="Arial"/>
                        <w:color w:val="000000"/>
                      </w:rPr>
                    </w:pPr>
                    <w:r>
                      <w:rPr>
                        <w:rFonts w:asciiTheme="majorHAnsi" w:hAnsiTheme="majorHAnsi" w:cs="Arial"/>
                        <w:color w:val="000000"/>
                      </w:rPr>
                      <w:t>Writer</w:t>
                    </w:r>
                  </w:p>
                  <w:p w14:paraId="488D30B3" w14:textId="29178C98" w:rsidR="004E5DD2" w:rsidRDefault="004E5DD2" w:rsidP="004E5DD2">
                    <w:pPr>
                      <w:pStyle w:val="ListParagraph"/>
                      <w:widowControl w:val="0"/>
                      <w:numPr>
                        <w:ilvl w:val="1"/>
                        <w:numId w:val="11"/>
                      </w:numPr>
                      <w:autoSpaceDE w:val="0"/>
                      <w:autoSpaceDN w:val="0"/>
                      <w:adjustRightInd w:val="0"/>
                      <w:spacing w:after="240" w:line="280" w:lineRule="atLeast"/>
                      <w:rPr>
                        <w:rFonts w:asciiTheme="majorHAnsi" w:hAnsiTheme="majorHAnsi" w:cs="Arial"/>
                        <w:color w:val="000000"/>
                      </w:rPr>
                    </w:pPr>
                    <w:r>
                      <w:rPr>
                        <w:rFonts w:asciiTheme="majorHAnsi" w:hAnsiTheme="majorHAnsi" w:cs="Arial"/>
                        <w:color w:val="000000"/>
                      </w:rPr>
                      <w:t>Blog posts found at cyberperson.com</w:t>
                    </w:r>
                    <w:r w:rsidR="002410A3">
                      <w:rPr>
                        <w:rFonts w:asciiTheme="majorHAnsi" w:hAnsiTheme="majorHAnsi" w:cs="Arial"/>
                        <w:color w:val="000000"/>
                      </w:rPr>
                      <w:t xml:space="preserve">. </w:t>
                    </w:r>
                    <w:r w:rsidR="006D753E">
                      <w:rPr>
                        <w:rFonts w:asciiTheme="majorHAnsi" w:hAnsiTheme="majorHAnsi" w:cs="Arial"/>
                        <w:color w:val="000000"/>
                      </w:rPr>
                      <w:t>Recent</w:t>
                    </w:r>
                    <w:r w:rsidR="002410A3">
                      <w:rPr>
                        <w:rFonts w:asciiTheme="majorHAnsi" w:hAnsiTheme="majorHAnsi" w:cs="Arial"/>
                        <w:color w:val="000000"/>
                      </w:rPr>
                      <w:t xml:space="preserve"> posts include:</w:t>
                    </w:r>
                  </w:p>
                  <w:p w14:paraId="244F725F" w14:textId="39FBC5F6" w:rsidR="002410A3" w:rsidRDefault="001655CD" w:rsidP="002410A3">
                    <w:pPr>
                      <w:pStyle w:val="ListParagraph"/>
                      <w:widowControl w:val="0"/>
                      <w:numPr>
                        <w:ilvl w:val="2"/>
                        <w:numId w:val="11"/>
                      </w:numPr>
                      <w:autoSpaceDE w:val="0"/>
                      <w:autoSpaceDN w:val="0"/>
                      <w:adjustRightInd w:val="0"/>
                      <w:spacing w:after="240" w:line="280" w:lineRule="atLeast"/>
                      <w:rPr>
                        <w:rFonts w:asciiTheme="majorHAnsi" w:hAnsiTheme="majorHAnsi" w:cs="Arial"/>
                        <w:color w:val="000000"/>
                      </w:rPr>
                    </w:pPr>
                    <w:r>
                      <w:rPr>
                        <w:rFonts w:asciiTheme="majorHAnsi" w:hAnsiTheme="majorHAnsi" w:cs="Arial"/>
                        <w:color w:val="000000"/>
                      </w:rPr>
                      <w:t xml:space="preserve">“The Joy of Long Friendships” </w:t>
                    </w:r>
                    <w:hyperlink r:id="rId12" w:history="1">
                      <w:r w:rsidRPr="00A40903">
                        <w:rPr>
                          <w:rStyle w:val="Hyperlink"/>
                          <w:rFonts w:asciiTheme="majorHAnsi" w:hAnsiTheme="majorHAnsi" w:cs="Arial"/>
                        </w:rPr>
                        <w:t>https://cyberparson.com/2020/07/31/the-joy-of-long-friendships/</w:t>
                      </w:r>
                    </w:hyperlink>
                  </w:p>
                  <w:p w14:paraId="4BDA1FB5" w14:textId="1897845B" w:rsidR="001655CD" w:rsidRDefault="001655CD" w:rsidP="002410A3">
                    <w:pPr>
                      <w:pStyle w:val="ListParagraph"/>
                      <w:widowControl w:val="0"/>
                      <w:numPr>
                        <w:ilvl w:val="2"/>
                        <w:numId w:val="11"/>
                      </w:numPr>
                      <w:autoSpaceDE w:val="0"/>
                      <w:autoSpaceDN w:val="0"/>
                      <w:adjustRightInd w:val="0"/>
                      <w:spacing w:after="240" w:line="280" w:lineRule="atLeast"/>
                      <w:rPr>
                        <w:rFonts w:asciiTheme="majorHAnsi" w:hAnsiTheme="majorHAnsi" w:cs="Arial"/>
                        <w:color w:val="000000"/>
                      </w:rPr>
                    </w:pPr>
                    <w:r>
                      <w:rPr>
                        <w:rFonts w:asciiTheme="majorHAnsi" w:hAnsiTheme="majorHAnsi" w:cs="Arial"/>
                        <w:color w:val="000000"/>
                      </w:rPr>
                      <w:t xml:space="preserve">“When Life Gets Strange and Small” </w:t>
                    </w:r>
                    <w:hyperlink r:id="rId13" w:history="1">
                      <w:r w:rsidRPr="00A40903">
                        <w:rPr>
                          <w:rStyle w:val="Hyperlink"/>
                          <w:rFonts w:asciiTheme="majorHAnsi" w:hAnsiTheme="majorHAnsi" w:cs="Arial"/>
                        </w:rPr>
                        <w:t>https://cyberparson.com/2020/08/30/when-life-gets-strange-and-small/</w:t>
                      </w:r>
                    </w:hyperlink>
                  </w:p>
                  <w:p w14:paraId="5F58E0D8" w14:textId="46842D4F" w:rsidR="001655CD" w:rsidRDefault="001655CD" w:rsidP="002410A3">
                    <w:pPr>
                      <w:pStyle w:val="ListParagraph"/>
                      <w:widowControl w:val="0"/>
                      <w:numPr>
                        <w:ilvl w:val="2"/>
                        <w:numId w:val="11"/>
                      </w:numPr>
                      <w:autoSpaceDE w:val="0"/>
                      <w:autoSpaceDN w:val="0"/>
                      <w:adjustRightInd w:val="0"/>
                      <w:spacing w:after="240" w:line="280" w:lineRule="atLeast"/>
                      <w:rPr>
                        <w:rFonts w:asciiTheme="majorHAnsi" w:hAnsiTheme="majorHAnsi" w:cs="Arial"/>
                        <w:color w:val="000000"/>
                      </w:rPr>
                    </w:pPr>
                    <w:r>
                      <w:rPr>
                        <w:rFonts w:asciiTheme="majorHAnsi" w:hAnsiTheme="majorHAnsi" w:cs="Arial"/>
                        <w:color w:val="000000"/>
                      </w:rPr>
                      <w:t xml:space="preserve">“Where Do Christians Go When They Die?” </w:t>
                    </w:r>
                    <w:hyperlink r:id="rId14" w:history="1">
                      <w:r w:rsidRPr="00A40903">
                        <w:rPr>
                          <w:rStyle w:val="Hyperlink"/>
                          <w:rFonts w:asciiTheme="majorHAnsi" w:hAnsiTheme="majorHAnsi" w:cs="Arial"/>
                        </w:rPr>
                        <w:t>https://cyberparson.com/2020/09/19/where-do-christians-go-when-they-die/</w:t>
                      </w:r>
                    </w:hyperlink>
                    <w:r>
                      <w:rPr>
                        <w:rFonts w:asciiTheme="majorHAnsi" w:hAnsiTheme="majorHAnsi" w:cs="Arial"/>
                        <w:color w:val="000000"/>
                      </w:rPr>
                      <w:t xml:space="preserve"> </w:t>
                    </w:r>
                  </w:p>
                  <w:p w14:paraId="1F714E4B" w14:textId="77777777" w:rsidR="002410A3" w:rsidRDefault="002410A3" w:rsidP="004E5DD2">
                    <w:pPr>
                      <w:pStyle w:val="ListParagraph"/>
                      <w:widowControl w:val="0"/>
                      <w:numPr>
                        <w:ilvl w:val="1"/>
                        <w:numId w:val="11"/>
                      </w:numPr>
                      <w:autoSpaceDE w:val="0"/>
                      <w:autoSpaceDN w:val="0"/>
                      <w:adjustRightInd w:val="0"/>
                      <w:spacing w:after="240" w:line="280" w:lineRule="atLeast"/>
                      <w:rPr>
                        <w:rFonts w:asciiTheme="majorHAnsi" w:hAnsiTheme="majorHAnsi" w:cs="Arial"/>
                        <w:color w:val="000000"/>
                      </w:rPr>
                    </w:pPr>
                    <w:r>
                      <w:rPr>
                        <w:rFonts w:asciiTheme="majorHAnsi" w:hAnsiTheme="majorHAnsi" w:cs="Arial"/>
                        <w:color w:val="000000"/>
                      </w:rPr>
                      <w:t>Wrote weekly “Pastor’s Update” letter for the Grace Baptist Church congregation</w:t>
                    </w:r>
                  </w:p>
                  <w:p w14:paraId="5A8130F6" w14:textId="3834EA84" w:rsidR="004E5DD2" w:rsidRDefault="002410A3" w:rsidP="004E5DD2">
                    <w:pPr>
                      <w:pStyle w:val="ListParagraph"/>
                      <w:widowControl w:val="0"/>
                      <w:numPr>
                        <w:ilvl w:val="1"/>
                        <w:numId w:val="11"/>
                      </w:numPr>
                      <w:autoSpaceDE w:val="0"/>
                      <w:autoSpaceDN w:val="0"/>
                      <w:adjustRightInd w:val="0"/>
                      <w:spacing w:after="240" w:line="280" w:lineRule="atLeast"/>
                      <w:rPr>
                        <w:rFonts w:asciiTheme="majorHAnsi" w:hAnsiTheme="majorHAnsi" w:cs="Arial"/>
                        <w:color w:val="000000"/>
                      </w:rPr>
                    </w:pPr>
                    <w:r>
                      <w:rPr>
                        <w:rFonts w:asciiTheme="majorHAnsi" w:hAnsiTheme="majorHAnsi" w:cs="Arial"/>
                        <w:color w:val="000000"/>
                      </w:rPr>
                      <w:t xml:space="preserve">Authored </w:t>
                    </w:r>
                    <w:r w:rsidR="004E5DD2">
                      <w:rPr>
                        <w:rFonts w:asciiTheme="majorHAnsi" w:hAnsiTheme="majorHAnsi" w:cs="Arial"/>
                        <w:color w:val="000000"/>
                      </w:rPr>
                      <w:t>“Advent Thoughts”—A Devotional Guide</w:t>
                    </w:r>
                    <w:r w:rsidR="00EF3369">
                      <w:rPr>
                        <w:rFonts w:asciiTheme="majorHAnsi" w:hAnsiTheme="majorHAnsi" w:cs="Arial"/>
                        <w:color w:val="000000"/>
                      </w:rPr>
                      <w:t xml:space="preserve"> (</w:t>
                    </w:r>
                    <w:r w:rsidR="006D753E">
                      <w:rPr>
                        <w:rFonts w:asciiTheme="majorHAnsi" w:hAnsiTheme="majorHAnsi" w:cs="Arial"/>
                        <w:color w:val="000000"/>
                      </w:rPr>
                      <w:t xml:space="preserve">various </w:t>
                    </w:r>
                    <w:r w:rsidR="00EF3369">
                      <w:rPr>
                        <w:rFonts w:asciiTheme="majorHAnsi" w:hAnsiTheme="majorHAnsi" w:cs="Arial"/>
                        <w:color w:val="000000"/>
                      </w:rPr>
                      <w:t>versions published in</w:t>
                    </w:r>
                    <w:r w:rsidR="001655CD">
                      <w:rPr>
                        <w:rFonts w:asciiTheme="majorHAnsi" w:hAnsiTheme="majorHAnsi" w:cs="Arial"/>
                        <w:color w:val="000000"/>
                      </w:rPr>
                      <w:t>-</w:t>
                    </w:r>
                    <w:r w:rsidR="00EF3369">
                      <w:rPr>
                        <w:rFonts w:asciiTheme="majorHAnsi" w:hAnsiTheme="majorHAnsi" w:cs="Arial"/>
                        <w:color w:val="000000"/>
                      </w:rPr>
                      <w:t>house for use at Faith Community and Grace Baptist)</w:t>
                    </w:r>
                  </w:p>
                  <w:p w14:paraId="5943E0BA" w14:textId="241A28E1" w:rsidR="004E5DD2" w:rsidRPr="001655CD" w:rsidRDefault="004E5DD2" w:rsidP="001655CD">
                    <w:pPr>
                      <w:pStyle w:val="ListParagraph"/>
                      <w:widowControl w:val="0"/>
                      <w:numPr>
                        <w:ilvl w:val="1"/>
                        <w:numId w:val="11"/>
                      </w:numPr>
                      <w:autoSpaceDE w:val="0"/>
                      <w:autoSpaceDN w:val="0"/>
                      <w:adjustRightInd w:val="0"/>
                      <w:spacing w:after="240" w:line="280" w:lineRule="atLeast"/>
                      <w:rPr>
                        <w:rFonts w:asciiTheme="majorHAnsi" w:hAnsiTheme="majorHAnsi" w:cs="Arial"/>
                        <w:color w:val="000000"/>
                      </w:rPr>
                    </w:pPr>
                    <w:r>
                      <w:rPr>
                        <w:rFonts w:asciiTheme="majorHAnsi" w:hAnsiTheme="majorHAnsi" w:cs="Arial"/>
                        <w:color w:val="000000"/>
                      </w:rPr>
                      <w:t>Lead contributor to “Seek 2018,” “Seek 2019,” and “Seek 2020”—annual guides for 40</w:t>
                    </w:r>
                    <w:r w:rsidR="001655CD">
                      <w:rPr>
                        <w:rFonts w:asciiTheme="majorHAnsi" w:hAnsiTheme="majorHAnsi" w:cs="Arial"/>
                        <w:color w:val="000000"/>
                      </w:rPr>
                      <w:t>-</w:t>
                    </w:r>
                    <w:r>
                      <w:rPr>
                        <w:rFonts w:asciiTheme="majorHAnsi" w:hAnsiTheme="majorHAnsi" w:cs="Arial"/>
                        <w:color w:val="000000"/>
                      </w:rPr>
                      <w:t xml:space="preserve">day seasons of prayer and fasting </w:t>
                    </w:r>
                    <w:r w:rsidR="001655CD">
                      <w:rPr>
                        <w:rFonts w:asciiTheme="majorHAnsi" w:hAnsiTheme="majorHAnsi" w:cs="Arial"/>
                        <w:color w:val="000000"/>
                      </w:rPr>
                      <w:t xml:space="preserve">opening each year at </w:t>
                    </w:r>
                    <w:r>
                      <w:rPr>
                        <w:rFonts w:asciiTheme="majorHAnsi" w:hAnsiTheme="majorHAnsi" w:cs="Arial"/>
                        <w:color w:val="000000"/>
                      </w:rPr>
                      <w:t>Grace Baptist Church</w:t>
                    </w:r>
                  </w:p>
                  <w:p w14:paraId="12B4E22E" w14:textId="0E8BAC95" w:rsidR="007A3C56" w:rsidRPr="007954DA" w:rsidRDefault="00F82AE0" w:rsidP="007A3C56">
                    <w:pPr>
                      <w:pStyle w:val="ListParagraph"/>
                      <w:widowControl w:val="0"/>
                      <w:numPr>
                        <w:ilvl w:val="0"/>
                        <w:numId w:val="11"/>
                      </w:numPr>
                      <w:autoSpaceDE w:val="0"/>
                      <w:autoSpaceDN w:val="0"/>
                      <w:adjustRightInd w:val="0"/>
                      <w:spacing w:after="240" w:line="280" w:lineRule="atLeast"/>
                      <w:rPr>
                        <w:rFonts w:asciiTheme="majorHAnsi" w:hAnsiTheme="majorHAnsi" w:cs="Times Roman"/>
                        <w:color w:val="000000"/>
                      </w:rPr>
                    </w:pPr>
                    <w:proofErr w:type="spellStart"/>
                    <w:r>
                      <w:rPr>
                        <w:rFonts w:asciiTheme="majorHAnsi" w:hAnsiTheme="majorHAnsi" w:cs="Arial"/>
                        <w:color w:val="000000"/>
                      </w:rPr>
                      <w:t>Discipl</w:t>
                    </w:r>
                    <w:r w:rsidR="00FD0079">
                      <w:rPr>
                        <w:rFonts w:asciiTheme="majorHAnsi" w:hAnsiTheme="majorHAnsi" w:cs="Arial"/>
                        <w:color w:val="000000"/>
                      </w:rPr>
                      <w:t>er</w:t>
                    </w:r>
                    <w:proofErr w:type="spellEnd"/>
                    <w:r w:rsidR="00FD0079">
                      <w:rPr>
                        <w:rFonts w:asciiTheme="majorHAnsi" w:hAnsiTheme="majorHAnsi" w:cs="Arial"/>
                        <w:color w:val="000000"/>
                      </w:rPr>
                      <w:t>/Mentor</w:t>
                    </w:r>
                  </w:p>
                  <w:p w14:paraId="1F688BED" w14:textId="51CAB3E1" w:rsidR="007954DA" w:rsidRDefault="007954DA" w:rsidP="007954DA">
                    <w:pPr>
                      <w:pStyle w:val="ListParagraph"/>
                      <w:widowControl w:val="0"/>
                      <w:numPr>
                        <w:ilvl w:val="1"/>
                        <w:numId w:val="11"/>
                      </w:numPr>
                      <w:autoSpaceDE w:val="0"/>
                      <w:autoSpaceDN w:val="0"/>
                      <w:adjustRightInd w:val="0"/>
                      <w:spacing w:after="240" w:line="280" w:lineRule="atLeast"/>
                      <w:rPr>
                        <w:rFonts w:asciiTheme="majorHAnsi" w:hAnsiTheme="majorHAnsi" w:cs="Times Roman"/>
                        <w:color w:val="000000"/>
                      </w:rPr>
                    </w:pPr>
                    <w:r>
                      <w:rPr>
                        <w:rFonts w:asciiTheme="majorHAnsi" w:hAnsiTheme="majorHAnsi" w:cs="Times Roman"/>
                        <w:color w:val="000000"/>
                      </w:rPr>
                      <w:t xml:space="preserve">Advisor to </w:t>
                    </w:r>
                    <w:r w:rsidRPr="006D753E">
                      <w:rPr>
                        <w:rFonts w:asciiTheme="majorHAnsi" w:hAnsiTheme="majorHAnsi" w:cs="Times Roman"/>
                        <w:i/>
                        <w:iCs/>
                        <w:color w:val="000000"/>
                      </w:rPr>
                      <w:t>Alpha Chi</w:t>
                    </w:r>
                    <w:r>
                      <w:rPr>
                        <w:rFonts w:asciiTheme="majorHAnsi" w:hAnsiTheme="majorHAnsi" w:cs="Times Roman"/>
                        <w:color w:val="000000"/>
                      </w:rPr>
                      <w:t>, Cedarville University’s men’s leadership organization</w:t>
                    </w:r>
                    <w:r w:rsidR="001655CD">
                      <w:rPr>
                        <w:rFonts w:asciiTheme="majorHAnsi" w:hAnsiTheme="majorHAnsi" w:cs="Times Roman"/>
                        <w:color w:val="000000"/>
                      </w:rPr>
                      <w:t>, 2014-2020</w:t>
                    </w:r>
                  </w:p>
                  <w:p w14:paraId="2AB13684" w14:textId="3C22EE12" w:rsidR="007954DA" w:rsidRDefault="007954DA" w:rsidP="007954DA">
                    <w:pPr>
                      <w:pStyle w:val="ListParagraph"/>
                      <w:widowControl w:val="0"/>
                      <w:numPr>
                        <w:ilvl w:val="1"/>
                        <w:numId w:val="11"/>
                      </w:numPr>
                      <w:autoSpaceDE w:val="0"/>
                      <w:autoSpaceDN w:val="0"/>
                      <w:adjustRightInd w:val="0"/>
                      <w:spacing w:after="240" w:line="280" w:lineRule="atLeast"/>
                      <w:rPr>
                        <w:rFonts w:asciiTheme="majorHAnsi" w:hAnsiTheme="majorHAnsi" w:cs="Times Roman"/>
                        <w:color w:val="000000"/>
                      </w:rPr>
                    </w:pPr>
                    <w:r>
                      <w:rPr>
                        <w:rFonts w:asciiTheme="majorHAnsi" w:hAnsiTheme="majorHAnsi" w:cs="Times Roman"/>
                        <w:color w:val="000000"/>
                      </w:rPr>
                      <w:t>Discipled men weekly every year of my pastoral ministry</w:t>
                    </w:r>
                  </w:p>
                  <w:p w14:paraId="3E5F300D" w14:textId="266C6A7A" w:rsidR="007954DA" w:rsidRDefault="007954DA" w:rsidP="007954DA">
                    <w:pPr>
                      <w:pStyle w:val="ListParagraph"/>
                      <w:widowControl w:val="0"/>
                      <w:numPr>
                        <w:ilvl w:val="1"/>
                        <w:numId w:val="11"/>
                      </w:numPr>
                      <w:autoSpaceDE w:val="0"/>
                      <w:autoSpaceDN w:val="0"/>
                      <w:adjustRightInd w:val="0"/>
                      <w:spacing w:after="240" w:line="280" w:lineRule="atLeast"/>
                      <w:rPr>
                        <w:rFonts w:asciiTheme="majorHAnsi" w:hAnsiTheme="majorHAnsi" w:cs="Times Roman"/>
                        <w:color w:val="000000"/>
                      </w:rPr>
                    </w:pPr>
                    <w:r>
                      <w:rPr>
                        <w:rFonts w:asciiTheme="majorHAnsi" w:hAnsiTheme="majorHAnsi" w:cs="Times Roman"/>
                        <w:color w:val="000000"/>
                      </w:rPr>
                      <w:t>Mentor to 12 pastors beginning professional ministry over 33 years</w:t>
                    </w:r>
                  </w:p>
                  <w:p w14:paraId="283DA2D0" w14:textId="7E3ADA03" w:rsidR="008254C3" w:rsidRPr="00155102" w:rsidRDefault="008254C3" w:rsidP="007954DA">
                    <w:pPr>
                      <w:pStyle w:val="ListParagraph"/>
                      <w:widowControl w:val="0"/>
                      <w:numPr>
                        <w:ilvl w:val="1"/>
                        <w:numId w:val="11"/>
                      </w:numPr>
                      <w:autoSpaceDE w:val="0"/>
                      <w:autoSpaceDN w:val="0"/>
                      <w:adjustRightInd w:val="0"/>
                      <w:spacing w:after="240" w:line="280" w:lineRule="atLeast"/>
                      <w:rPr>
                        <w:rFonts w:asciiTheme="majorHAnsi" w:hAnsiTheme="majorHAnsi" w:cs="Times Roman"/>
                        <w:color w:val="000000"/>
                      </w:rPr>
                    </w:pPr>
                    <w:r>
                      <w:rPr>
                        <w:rFonts w:asciiTheme="majorHAnsi" w:hAnsiTheme="majorHAnsi" w:cs="Times Roman"/>
                        <w:color w:val="000000"/>
                      </w:rPr>
                      <w:t xml:space="preserve">Developed </w:t>
                    </w:r>
                    <w:r w:rsidRPr="006D753E">
                      <w:rPr>
                        <w:rFonts w:asciiTheme="majorHAnsi" w:hAnsiTheme="majorHAnsi" w:cs="Times Roman"/>
                        <w:i/>
                        <w:iCs/>
                        <w:color w:val="000000"/>
                      </w:rPr>
                      <w:t>Men’s Accountability Covenant</w:t>
                    </w:r>
                    <w:r>
                      <w:rPr>
                        <w:rFonts w:asciiTheme="majorHAnsi" w:hAnsiTheme="majorHAnsi" w:cs="Times Roman"/>
                        <w:color w:val="000000"/>
                      </w:rPr>
                      <w:t xml:space="preserve"> (MAC) Groups at Faith Community</w:t>
                    </w:r>
                  </w:p>
                  <w:p w14:paraId="4055C85E" w14:textId="32CAA285" w:rsidR="007A3C56" w:rsidRPr="008254C3" w:rsidRDefault="00F82AE0" w:rsidP="007A3C56">
                    <w:pPr>
                      <w:pStyle w:val="ListParagraph"/>
                      <w:widowControl w:val="0"/>
                      <w:numPr>
                        <w:ilvl w:val="0"/>
                        <w:numId w:val="11"/>
                      </w:numPr>
                      <w:autoSpaceDE w:val="0"/>
                      <w:autoSpaceDN w:val="0"/>
                      <w:adjustRightInd w:val="0"/>
                      <w:spacing w:after="240" w:line="280" w:lineRule="atLeast"/>
                      <w:rPr>
                        <w:rFonts w:asciiTheme="majorHAnsi" w:hAnsiTheme="majorHAnsi" w:cs="Times Roman"/>
                        <w:color w:val="000000"/>
                      </w:rPr>
                    </w:pPr>
                    <w:r>
                      <w:rPr>
                        <w:rFonts w:asciiTheme="majorHAnsi" w:hAnsiTheme="majorHAnsi" w:cs="Arial"/>
                        <w:color w:val="000000"/>
                      </w:rPr>
                      <w:t>Global Outreach Advocate and Motivator</w:t>
                    </w:r>
                  </w:p>
                  <w:p w14:paraId="22C9A4DB" w14:textId="064DEC4A" w:rsidR="008254C3" w:rsidRPr="008254C3" w:rsidRDefault="004E5DD2" w:rsidP="008254C3">
                    <w:pPr>
                      <w:pStyle w:val="ListParagraph"/>
                      <w:widowControl w:val="0"/>
                      <w:numPr>
                        <w:ilvl w:val="1"/>
                        <w:numId w:val="11"/>
                      </w:numPr>
                      <w:autoSpaceDE w:val="0"/>
                      <w:autoSpaceDN w:val="0"/>
                      <w:adjustRightInd w:val="0"/>
                      <w:spacing w:after="240" w:line="280" w:lineRule="atLeast"/>
                      <w:rPr>
                        <w:rFonts w:asciiTheme="majorHAnsi" w:hAnsiTheme="majorHAnsi" w:cs="Times Roman"/>
                        <w:color w:val="000000"/>
                      </w:rPr>
                    </w:pPr>
                    <w:r>
                      <w:rPr>
                        <w:rFonts w:asciiTheme="majorHAnsi" w:hAnsiTheme="majorHAnsi" w:cs="Arial"/>
                        <w:color w:val="000000"/>
                      </w:rPr>
                      <w:t xml:space="preserve">Past </w:t>
                    </w:r>
                    <w:r w:rsidR="008254C3">
                      <w:rPr>
                        <w:rFonts w:asciiTheme="majorHAnsi" w:hAnsiTheme="majorHAnsi" w:cs="Arial"/>
                        <w:color w:val="000000"/>
                      </w:rPr>
                      <w:t>Lecturer on “Missions in the Local Church” in “</w:t>
                    </w:r>
                    <w:r>
                      <w:rPr>
                        <w:rFonts w:asciiTheme="majorHAnsi" w:hAnsiTheme="majorHAnsi" w:cs="Arial"/>
                        <w:color w:val="000000"/>
                      </w:rPr>
                      <w:t>Introduction to Missions</w:t>
                    </w:r>
                    <w:r w:rsidR="008254C3">
                      <w:rPr>
                        <w:rFonts w:asciiTheme="majorHAnsi" w:hAnsiTheme="majorHAnsi" w:cs="Arial"/>
                        <w:color w:val="000000"/>
                      </w:rPr>
                      <w:t>” class at Cedarville University</w:t>
                    </w:r>
                  </w:p>
                  <w:p w14:paraId="2E7A6F5B" w14:textId="52D3692E" w:rsidR="004E5DD2" w:rsidRPr="004E5DD2" w:rsidRDefault="008254C3" w:rsidP="008254C3">
                    <w:pPr>
                      <w:pStyle w:val="ListParagraph"/>
                      <w:widowControl w:val="0"/>
                      <w:numPr>
                        <w:ilvl w:val="1"/>
                        <w:numId w:val="11"/>
                      </w:numPr>
                      <w:autoSpaceDE w:val="0"/>
                      <w:autoSpaceDN w:val="0"/>
                      <w:adjustRightInd w:val="0"/>
                      <w:spacing w:after="240" w:line="280" w:lineRule="atLeast"/>
                      <w:rPr>
                        <w:rFonts w:asciiTheme="majorHAnsi" w:hAnsiTheme="majorHAnsi" w:cs="Times Roman"/>
                        <w:color w:val="000000"/>
                      </w:rPr>
                    </w:pPr>
                    <w:r>
                      <w:rPr>
                        <w:rFonts w:asciiTheme="majorHAnsi" w:hAnsiTheme="majorHAnsi" w:cs="Arial"/>
                        <w:color w:val="000000"/>
                      </w:rPr>
                      <w:t xml:space="preserve">Guest speaker in various churches and groups on </w:t>
                    </w:r>
                    <w:r w:rsidR="004E5DD2">
                      <w:rPr>
                        <w:rFonts w:asciiTheme="majorHAnsi" w:hAnsiTheme="majorHAnsi" w:cs="Arial"/>
                        <w:color w:val="000000"/>
                      </w:rPr>
                      <w:t>missions</w:t>
                    </w:r>
                    <w:r w:rsidR="006D753E">
                      <w:rPr>
                        <w:rFonts w:asciiTheme="majorHAnsi" w:hAnsiTheme="majorHAnsi" w:cs="Arial"/>
                        <w:color w:val="000000"/>
                      </w:rPr>
                      <w:t>’</w:t>
                    </w:r>
                    <w:r w:rsidR="004E5DD2">
                      <w:rPr>
                        <w:rFonts w:asciiTheme="majorHAnsi" w:hAnsiTheme="majorHAnsi" w:cs="Arial"/>
                        <w:color w:val="000000"/>
                      </w:rPr>
                      <w:t xml:space="preserve"> </w:t>
                    </w:r>
                    <w:r w:rsidR="001655CD">
                      <w:rPr>
                        <w:rFonts w:asciiTheme="majorHAnsi" w:hAnsiTheme="majorHAnsi" w:cs="Arial"/>
                        <w:color w:val="000000"/>
                      </w:rPr>
                      <w:t>topics</w:t>
                    </w:r>
                    <w:r w:rsidR="004E5DD2">
                      <w:rPr>
                        <w:rFonts w:asciiTheme="majorHAnsi" w:hAnsiTheme="majorHAnsi" w:cs="Arial"/>
                        <w:color w:val="000000"/>
                      </w:rPr>
                      <w:t xml:space="preserve">, including </w:t>
                    </w:r>
                  </w:p>
                  <w:p w14:paraId="1419C9F0" w14:textId="7CC39E69" w:rsidR="004E5DD2" w:rsidRPr="004E5DD2" w:rsidRDefault="008254C3" w:rsidP="004E5DD2">
                    <w:pPr>
                      <w:pStyle w:val="ListParagraph"/>
                      <w:widowControl w:val="0"/>
                      <w:numPr>
                        <w:ilvl w:val="2"/>
                        <w:numId w:val="11"/>
                      </w:numPr>
                      <w:autoSpaceDE w:val="0"/>
                      <w:autoSpaceDN w:val="0"/>
                      <w:adjustRightInd w:val="0"/>
                      <w:spacing w:after="240" w:line="280" w:lineRule="atLeast"/>
                      <w:rPr>
                        <w:rFonts w:asciiTheme="majorHAnsi" w:hAnsiTheme="majorHAnsi" w:cs="Times Roman"/>
                        <w:color w:val="000000"/>
                      </w:rPr>
                    </w:pPr>
                    <w:r>
                      <w:rPr>
                        <w:rFonts w:asciiTheme="majorHAnsi" w:hAnsiTheme="majorHAnsi" w:cs="Arial"/>
                        <w:color w:val="000000"/>
                      </w:rPr>
                      <w:t>“Contemporary Advances in Missions”</w:t>
                    </w:r>
                    <w:r w:rsidR="004E5DD2">
                      <w:rPr>
                        <w:rFonts w:asciiTheme="majorHAnsi" w:hAnsiTheme="majorHAnsi" w:cs="Arial"/>
                        <w:color w:val="000000"/>
                      </w:rPr>
                      <w:t xml:space="preserve"> </w:t>
                    </w:r>
                  </w:p>
                  <w:p w14:paraId="13C1616F" w14:textId="77777777" w:rsidR="004E5DD2" w:rsidRPr="004E5DD2" w:rsidRDefault="004E5DD2" w:rsidP="004E5DD2">
                    <w:pPr>
                      <w:pStyle w:val="ListParagraph"/>
                      <w:widowControl w:val="0"/>
                      <w:numPr>
                        <w:ilvl w:val="2"/>
                        <w:numId w:val="11"/>
                      </w:numPr>
                      <w:autoSpaceDE w:val="0"/>
                      <w:autoSpaceDN w:val="0"/>
                      <w:adjustRightInd w:val="0"/>
                      <w:spacing w:after="240" w:line="280" w:lineRule="atLeast"/>
                      <w:rPr>
                        <w:rFonts w:asciiTheme="majorHAnsi" w:hAnsiTheme="majorHAnsi" w:cs="Times Roman"/>
                        <w:color w:val="000000"/>
                      </w:rPr>
                    </w:pPr>
                    <w:r>
                      <w:rPr>
                        <w:rFonts w:asciiTheme="majorHAnsi" w:hAnsiTheme="majorHAnsi" w:cs="Arial"/>
                        <w:color w:val="000000"/>
                      </w:rPr>
                      <w:t>“What is the 10/40 Window?”</w:t>
                    </w:r>
                  </w:p>
                  <w:p w14:paraId="661726DE" w14:textId="41CA94F5" w:rsidR="008254C3" w:rsidRPr="008254C3" w:rsidRDefault="004E5DD2" w:rsidP="004E5DD2">
                    <w:pPr>
                      <w:pStyle w:val="ListParagraph"/>
                      <w:widowControl w:val="0"/>
                      <w:numPr>
                        <w:ilvl w:val="2"/>
                        <w:numId w:val="11"/>
                      </w:numPr>
                      <w:autoSpaceDE w:val="0"/>
                      <w:autoSpaceDN w:val="0"/>
                      <w:adjustRightInd w:val="0"/>
                      <w:spacing w:after="240" w:line="280" w:lineRule="atLeast"/>
                      <w:rPr>
                        <w:rFonts w:asciiTheme="majorHAnsi" w:hAnsiTheme="majorHAnsi" w:cs="Times Roman"/>
                        <w:color w:val="000000"/>
                      </w:rPr>
                    </w:pPr>
                    <w:r>
                      <w:rPr>
                        <w:rFonts w:asciiTheme="majorHAnsi" w:hAnsiTheme="majorHAnsi" w:cs="Arial"/>
                        <w:color w:val="000000"/>
                      </w:rPr>
                      <w:t>“A Brief History of Missions Progress”</w:t>
                    </w:r>
                  </w:p>
                  <w:p w14:paraId="3A2EA893" w14:textId="486264A3" w:rsidR="008254C3" w:rsidRDefault="008254C3" w:rsidP="008254C3">
                    <w:pPr>
                      <w:pStyle w:val="ListParagraph"/>
                      <w:widowControl w:val="0"/>
                      <w:numPr>
                        <w:ilvl w:val="1"/>
                        <w:numId w:val="11"/>
                      </w:numPr>
                      <w:autoSpaceDE w:val="0"/>
                      <w:autoSpaceDN w:val="0"/>
                      <w:adjustRightInd w:val="0"/>
                      <w:spacing w:after="240" w:line="280" w:lineRule="atLeast"/>
                      <w:rPr>
                        <w:rFonts w:asciiTheme="majorHAnsi" w:hAnsiTheme="majorHAnsi" w:cs="Times Roman"/>
                        <w:color w:val="000000"/>
                      </w:rPr>
                    </w:pPr>
                    <w:r>
                      <w:rPr>
                        <w:rFonts w:asciiTheme="majorHAnsi" w:hAnsiTheme="majorHAnsi" w:cs="Times Roman"/>
                        <w:color w:val="000000"/>
                      </w:rPr>
                      <w:t>Recruiter for short term and career missions within all churches served</w:t>
                    </w:r>
                  </w:p>
                  <w:p w14:paraId="5FDDDFA4" w14:textId="6F8084C9" w:rsidR="004E5DD2" w:rsidRPr="004E5DD2" w:rsidRDefault="008254C3" w:rsidP="004E5DD2">
                    <w:pPr>
                      <w:pStyle w:val="ListParagraph"/>
                      <w:widowControl w:val="0"/>
                      <w:numPr>
                        <w:ilvl w:val="1"/>
                        <w:numId w:val="11"/>
                      </w:numPr>
                      <w:autoSpaceDE w:val="0"/>
                      <w:autoSpaceDN w:val="0"/>
                      <w:adjustRightInd w:val="0"/>
                      <w:spacing w:after="240" w:line="280" w:lineRule="atLeast"/>
                      <w:rPr>
                        <w:rFonts w:asciiTheme="majorHAnsi" w:hAnsiTheme="majorHAnsi" w:cs="Times Roman"/>
                        <w:color w:val="000000"/>
                      </w:rPr>
                    </w:pPr>
                    <w:r>
                      <w:rPr>
                        <w:rFonts w:asciiTheme="majorHAnsi" w:hAnsiTheme="majorHAnsi" w:cs="Times Roman"/>
                        <w:color w:val="000000"/>
                      </w:rPr>
                      <w:t xml:space="preserve">Led Grace Baptist to designate its annual Harvest Offering toward Missions, gathering over </w:t>
                    </w:r>
                    <w:r>
                      <w:rPr>
                        <w:rFonts w:asciiTheme="majorHAnsi" w:hAnsiTheme="majorHAnsi" w:cs="Times Roman"/>
                        <w:color w:val="000000"/>
                      </w:rPr>
                      <w:lastRenderedPageBreak/>
                      <w:t xml:space="preserve">$100,000 </w:t>
                    </w:r>
                    <w:r w:rsidR="004E5DD2">
                      <w:rPr>
                        <w:rFonts w:asciiTheme="majorHAnsi" w:hAnsiTheme="majorHAnsi" w:cs="Times Roman"/>
                        <w:color w:val="000000"/>
                      </w:rPr>
                      <w:t>in each of the last three years for missionary projects</w:t>
                    </w:r>
                  </w:p>
                  <w:p w14:paraId="219BD76E" w14:textId="40663B7F" w:rsidR="001655CD" w:rsidRPr="00FD0596" w:rsidRDefault="00F82AE0" w:rsidP="006552B3">
                    <w:pPr>
                      <w:pStyle w:val="ListParagraph"/>
                      <w:widowControl w:val="0"/>
                      <w:numPr>
                        <w:ilvl w:val="0"/>
                        <w:numId w:val="11"/>
                      </w:numPr>
                      <w:autoSpaceDE w:val="0"/>
                      <w:autoSpaceDN w:val="0"/>
                      <w:adjustRightInd w:val="0"/>
                      <w:spacing w:after="240" w:line="280" w:lineRule="atLeast"/>
                    </w:pPr>
                    <w:r>
                      <w:rPr>
                        <w:rFonts w:asciiTheme="majorHAnsi" w:hAnsiTheme="majorHAnsi" w:cs="Arial"/>
                        <w:color w:val="000000"/>
                      </w:rPr>
                      <w:t>Community Engagement</w:t>
                    </w:r>
                  </w:p>
                  <w:p w14:paraId="34124C3C" w14:textId="483D009F" w:rsidR="00FD0596" w:rsidRDefault="00FD0596" w:rsidP="00FD0596">
                    <w:pPr>
                      <w:pStyle w:val="ListParagraph"/>
                      <w:widowControl w:val="0"/>
                      <w:numPr>
                        <w:ilvl w:val="1"/>
                        <w:numId w:val="11"/>
                      </w:numPr>
                      <w:autoSpaceDE w:val="0"/>
                      <w:autoSpaceDN w:val="0"/>
                      <w:adjustRightInd w:val="0"/>
                      <w:spacing w:after="240" w:line="280" w:lineRule="atLeast"/>
                    </w:pPr>
                    <w:r>
                      <w:t xml:space="preserve">Advocated, supervised, and empowered shift from </w:t>
                    </w:r>
                    <w:proofErr w:type="spellStart"/>
                    <w:r>
                      <w:t>Awana</w:t>
                    </w:r>
                    <w:proofErr w:type="spellEnd"/>
                    <w:r>
                      <w:t xml:space="preserve"> to </w:t>
                    </w:r>
                    <w:r w:rsidRPr="006D753E">
                      <w:rPr>
                        <w:i/>
                        <w:iCs/>
                      </w:rPr>
                      <w:t>“GPS” (God’s Powerful Story)</w:t>
                    </w:r>
                    <w:r>
                      <w:t xml:space="preserve"> a locally created discipling, evangelistic kids’ program 2015. </w:t>
                    </w:r>
                    <w:r w:rsidR="006D753E">
                      <w:t>The program saw significant growth and effective outreach to children in our community</w:t>
                    </w:r>
                  </w:p>
                  <w:p w14:paraId="2D054909" w14:textId="674DBA7D" w:rsidR="00FD0596" w:rsidRDefault="00FD0596" w:rsidP="00FD0596">
                    <w:pPr>
                      <w:pStyle w:val="ListParagraph"/>
                      <w:widowControl w:val="0"/>
                      <w:numPr>
                        <w:ilvl w:val="1"/>
                        <w:numId w:val="11"/>
                      </w:numPr>
                      <w:autoSpaceDE w:val="0"/>
                      <w:autoSpaceDN w:val="0"/>
                      <w:adjustRightInd w:val="0"/>
                      <w:spacing w:after="240" w:line="280" w:lineRule="atLeast"/>
                    </w:pPr>
                    <w:r>
                      <w:t xml:space="preserve">Led in creation and adoption of </w:t>
                    </w:r>
                    <w:r w:rsidRPr="006D753E">
                      <w:rPr>
                        <w:i/>
                        <w:iCs/>
                      </w:rPr>
                      <w:t>“The Other Initiative,”</w:t>
                    </w:r>
                    <w:r>
                      <w:t xml:space="preserve"> 2013. This four-month, four-step program of encouraged church members to engage unbelieving friends, family, and neighbors</w:t>
                    </w:r>
                  </w:p>
                  <w:p w14:paraId="240F4484" w14:textId="2BF82860" w:rsidR="00FD0596" w:rsidRPr="001655CD" w:rsidRDefault="00FD0596" w:rsidP="00FD0596">
                    <w:pPr>
                      <w:pStyle w:val="ListParagraph"/>
                      <w:widowControl w:val="0"/>
                      <w:numPr>
                        <w:ilvl w:val="1"/>
                        <w:numId w:val="11"/>
                      </w:numPr>
                      <w:autoSpaceDE w:val="0"/>
                      <w:autoSpaceDN w:val="0"/>
                      <w:adjustRightInd w:val="0"/>
                      <w:spacing w:after="240" w:line="280" w:lineRule="atLeast"/>
                    </w:pPr>
                    <w:r>
                      <w:t xml:space="preserve">Oversaw re-launch of our local </w:t>
                    </w:r>
                    <w:r w:rsidRPr="006D753E">
                      <w:rPr>
                        <w:i/>
                        <w:iCs/>
                      </w:rPr>
                      <w:t>Parish Nursing Program</w:t>
                    </w:r>
                    <w:r>
                      <w:t>, funded by our church but under the auspices of the Ministerial Association, 2012. Local nurses used their skills to care for those in need with physical, mental, emotional, and spiritual needs in our village</w:t>
                    </w:r>
                  </w:p>
                  <w:p w14:paraId="425A7D40" w14:textId="48EAEAA4" w:rsidR="00493A26" w:rsidRDefault="00493A26" w:rsidP="001655CD">
                    <w:pPr>
                      <w:pStyle w:val="ListParagraph"/>
                      <w:widowControl w:val="0"/>
                      <w:numPr>
                        <w:ilvl w:val="1"/>
                        <w:numId w:val="11"/>
                      </w:numPr>
                      <w:autoSpaceDE w:val="0"/>
                      <w:autoSpaceDN w:val="0"/>
                      <w:adjustRightInd w:val="0"/>
                      <w:spacing w:after="240" w:line="280" w:lineRule="atLeast"/>
                    </w:pPr>
                    <w:r>
                      <w:t>Founding member,</w:t>
                    </w:r>
                    <w:r w:rsidR="001655CD">
                      <w:t xml:space="preserve"> Santa Clarita Valley Evangelical Ministerial A</w:t>
                    </w:r>
                    <w:r w:rsidR="006D753E">
                      <w:t>lliance</w:t>
                    </w:r>
                    <w:r w:rsidR="001655CD">
                      <w:t>, 199</w:t>
                    </w:r>
                    <w:r>
                      <w:t>8. United various evangelical churches of various denominations in a prayer movement in our city</w:t>
                    </w:r>
                  </w:p>
                  <w:p w14:paraId="7B2299D8" w14:textId="29995257" w:rsidR="00493A26" w:rsidRDefault="00493A26" w:rsidP="001655CD">
                    <w:pPr>
                      <w:pStyle w:val="ListParagraph"/>
                      <w:widowControl w:val="0"/>
                      <w:numPr>
                        <w:ilvl w:val="1"/>
                        <w:numId w:val="11"/>
                      </w:numPr>
                      <w:autoSpaceDE w:val="0"/>
                      <w:autoSpaceDN w:val="0"/>
                      <w:adjustRightInd w:val="0"/>
                      <w:spacing w:after="240" w:line="280" w:lineRule="atLeast"/>
                    </w:pPr>
                    <w:r>
                      <w:t xml:space="preserve">Revitalized Cedarville Ministerial Association, 2005-2020. Led our church into active involvement, and as the largest church in our village, became a catalyst for an active inter-church ministry. </w:t>
                    </w:r>
                    <w:r w:rsidRPr="002E54DA">
                      <w:rPr>
                        <w:rFonts w:asciiTheme="majorHAnsi" w:hAnsiTheme="majorHAnsi" w:cs="Arial"/>
                        <w:color w:val="000000"/>
                      </w:rPr>
                      <w:t>We plan</w:t>
                    </w:r>
                    <w:r>
                      <w:rPr>
                        <w:rFonts w:asciiTheme="majorHAnsi" w:hAnsiTheme="majorHAnsi" w:cs="Arial"/>
                        <w:color w:val="000000"/>
                      </w:rPr>
                      <w:t>ned</w:t>
                    </w:r>
                    <w:r w:rsidRPr="002E54DA">
                      <w:rPr>
                        <w:rFonts w:asciiTheme="majorHAnsi" w:hAnsiTheme="majorHAnsi" w:cs="Arial"/>
                        <w:color w:val="000000"/>
                      </w:rPr>
                      <w:t xml:space="preserve"> community services and celebrations</w:t>
                    </w:r>
                    <w:r>
                      <w:rPr>
                        <w:rFonts w:asciiTheme="majorHAnsi" w:hAnsiTheme="majorHAnsi" w:cs="Arial"/>
                        <w:color w:val="000000"/>
                      </w:rPr>
                      <w:t xml:space="preserve"> and started a thrift store that funded all our local community benevolent programs, </w:t>
                    </w:r>
                    <w:r w:rsidRPr="002E54DA">
                      <w:rPr>
                        <w:rFonts w:asciiTheme="majorHAnsi" w:hAnsiTheme="majorHAnsi" w:cs="Arial"/>
                        <w:color w:val="000000"/>
                      </w:rPr>
                      <w:t xml:space="preserve">including </w:t>
                    </w:r>
                    <w:r>
                      <w:rPr>
                        <w:rFonts w:asciiTheme="majorHAnsi" w:hAnsiTheme="majorHAnsi" w:cs="Arial"/>
                        <w:color w:val="000000"/>
                      </w:rPr>
                      <w:t xml:space="preserve">a </w:t>
                    </w:r>
                    <w:r w:rsidRPr="002E54DA">
                      <w:rPr>
                        <w:rFonts w:asciiTheme="majorHAnsi" w:hAnsiTheme="majorHAnsi" w:cs="Arial"/>
                        <w:color w:val="000000"/>
                      </w:rPr>
                      <w:t>food</w:t>
                    </w:r>
                    <w:r>
                      <w:rPr>
                        <w:rFonts w:asciiTheme="majorHAnsi" w:hAnsiTheme="majorHAnsi" w:cs="Arial"/>
                        <w:color w:val="000000"/>
                      </w:rPr>
                      <w:t xml:space="preserve"> pantry, </w:t>
                    </w:r>
                    <w:r w:rsidRPr="002E54DA">
                      <w:rPr>
                        <w:rFonts w:asciiTheme="majorHAnsi" w:hAnsiTheme="majorHAnsi" w:cs="Arial"/>
                        <w:color w:val="000000"/>
                      </w:rPr>
                      <w:t xml:space="preserve">clothing distribution, financial assistance, and </w:t>
                    </w:r>
                    <w:r>
                      <w:rPr>
                        <w:rFonts w:asciiTheme="majorHAnsi" w:hAnsiTheme="majorHAnsi" w:cs="Arial"/>
                        <w:color w:val="000000"/>
                      </w:rPr>
                      <w:t>a</w:t>
                    </w:r>
                    <w:r w:rsidRPr="002E54DA">
                      <w:rPr>
                        <w:rFonts w:asciiTheme="majorHAnsi" w:hAnsiTheme="majorHAnsi" w:cs="Arial"/>
                        <w:color w:val="000000"/>
                      </w:rPr>
                      <w:t xml:space="preserve"> parish nursing program.</w:t>
                    </w:r>
                  </w:p>
                  <w:p w14:paraId="37727D42" w14:textId="13B0024E" w:rsidR="009C1A99" w:rsidRDefault="00493A26" w:rsidP="001655CD">
                    <w:pPr>
                      <w:pStyle w:val="ListParagraph"/>
                      <w:widowControl w:val="0"/>
                      <w:numPr>
                        <w:ilvl w:val="1"/>
                        <w:numId w:val="11"/>
                      </w:numPr>
                      <w:autoSpaceDE w:val="0"/>
                      <w:autoSpaceDN w:val="0"/>
                      <w:adjustRightInd w:val="0"/>
                      <w:spacing w:after="240" w:line="280" w:lineRule="atLeast"/>
                    </w:pPr>
                    <w:r>
                      <w:t>Served on various advisory committees for San Bernardino (CA) Unified School District, Saugus (CA) Union School District, and Cedar Cliff (OH) Local Schools.</w:t>
                    </w:r>
                  </w:p>
                </w:sdtContent>
              </w:sdt>
            </w:sdtContent>
          </w:sdt>
        </w:tc>
      </w:tr>
      <w:tr w:rsidR="00FD0079" w14:paraId="3F4BBC0F" w14:textId="77777777" w:rsidTr="007D2DF0">
        <w:tc>
          <w:tcPr>
            <w:tcW w:w="173" w:type="dxa"/>
            <w:shd w:val="clear" w:color="auto" w:fill="B2B2B2" w:themeFill="accent2"/>
          </w:tcPr>
          <w:p w14:paraId="6A1FB440" w14:textId="77777777" w:rsidR="00FD0079" w:rsidRDefault="00FD0079"/>
        </w:tc>
        <w:tc>
          <w:tcPr>
            <w:tcW w:w="346" w:type="dxa"/>
          </w:tcPr>
          <w:p w14:paraId="5D52F695" w14:textId="77777777" w:rsidR="00FD0079" w:rsidRDefault="00FD0079"/>
        </w:tc>
        <w:tc>
          <w:tcPr>
            <w:tcW w:w="10275" w:type="dxa"/>
          </w:tcPr>
          <w:p w14:paraId="52CA8B38" w14:textId="77777777" w:rsidR="00FD0079" w:rsidRDefault="00FD0079">
            <w:pPr>
              <w:pStyle w:val="Heading1"/>
            </w:pPr>
          </w:p>
        </w:tc>
      </w:tr>
    </w:tbl>
    <w:p w14:paraId="226B0B77" w14:textId="77777777" w:rsidR="009C1A99" w:rsidRDefault="009C1A99">
      <w:pPr>
        <w:spacing w:line="240" w:lineRule="auto"/>
      </w:pPr>
    </w:p>
    <w:tbl>
      <w:tblPr>
        <w:tblW w:w="0" w:type="auto"/>
        <w:tblLayout w:type="fixed"/>
        <w:tblCellMar>
          <w:left w:w="0" w:type="dxa"/>
          <w:right w:w="0" w:type="dxa"/>
        </w:tblCellMar>
        <w:tblLook w:val="04A0" w:firstRow="1" w:lastRow="0" w:firstColumn="1" w:lastColumn="0" w:noHBand="0" w:noVBand="1"/>
      </w:tblPr>
      <w:tblGrid>
        <w:gridCol w:w="173"/>
        <w:gridCol w:w="352"/>
        <w:gridCol w:w="10275"/>
      </w:tblGrid>
      <w:tr w:rsidR="006552B3" w14:paraId="25C17EA2" w14:textId="77777777" w:rsidTr="006552B3">
        <w:tc>
          <w:tcPr>
            <w:tcW w:w="173" w:type="dxa"/>
            <w:shd w:val="clear" w:color="auto" w:fill="B2B2B2" w:themeFill="accent2"/>
          </w:tcPr>
          <w:p w14:paraId="7FA399D6" w14:textId="77777777" w:rsidR="006552B3" w:rsidRDefault="006552B3" w:rsidP="006552B3"/>
        </w:tc>
        <w:tc>
          <w:tcPr>
            <w:tcW w:w="352" w:type="dxa"/>
          </w:tcPr>
          <w:p w14:paraId="42519D21" w14:textId="77777777" w:rsidR="006552B3" w:rsidRDefault="006552B3" w:rsidP="006552B3"/>
        </w:tc>
        <w:tc>
          <w:tcPr>
            <w:tcW w:w="10275" w:type="dxa"/>
          </w:tcPr>
          <w:p w14:paraId="5005D487" w14:textId="6AD196D9" w:rsidR="006552B3" w:rsidRDefault="006552B3" w:rsidP="006552B3">
            <w:pPr>
              <w:pStyle w:val="Heading1"/>
            </w:pPr>
            <w:r>
              <w:t>Professional</w:t>
            </w:r>
            <w:r w:rsidR="002E54DA">
              <w:t xml:space="preserve"> Associations, Awards an</w:t>
            </w:r>
            <w:r w:rsidR="005C6DD9">
              <w:t>d M</w:t>
            </w:r>
            <w:r w:rsidR="002E54DA">
              <w:t>emberships</w:t>
            </w:r>
          </w:p>
          <w:sdt>
            <w:sdtPr>
              <w:id w:val="-562870970"/>
              <w:placeholder>
                <w:docPart w:val="D42285BB343DAC48B22A820A291524C0"/>
              </w:placeholder>
            </w:sdtPr>
            <w:sdtEndPr/>
            <w:sdtContent>
              <w:p w14:paraId="0AB71B35" w14:textId="4AF53332" w:rsidR="002E54DA" w:rsidRPr="002E54DA" w:rsidRDefault="002E54DA" w:rsidP="002E54DA">
                <w:pPr>
                  <w:pStyle w:val="ListParagraph"/>
                  <w:widowControl w:val="0"/>
                  <w:numPr>
                    <w:ilvl w:val="0"/>
                    <w:numId w:val="11"/>
                  </w:numPr>
                  <w:autoSpaceDE w:val="0"/>
                  <w:autoSpaceDN w:val="0"/>
                  <w:adjustRightInd w:val="0"/>
                  <w:spacing w:after="240" w:line="280" w:lineRule="atLeast"/>
                  <w:rPr>
                    <w:rFonts w:asciiTheme="majorHAnsi" w:hAnsiTheme="majorHAnsi" w:cs="Times Roman"/>
                    <w:color w:val="000000"/>
                  </w:rPr>
                </w:pPr>
                <w:r w:rsidRPr="002E54DA">
                  <w:rPr>
                    <w:rFonts w:asciiTheme="majorHAnsi" w:hAnsiTheme="majorHAnsi" w:cs="Arial"/>
                    <w:color w:val="000000"/>
                  </w:rPr>
                  <w:t>Ordained</w:t>
                </w:r>
                <w:r w:rsidR="005C6DD9">
                  <w:rPr>
                    <w:rFonts w:asciiTheme="majorHAnsi" w:hAnsiTheme="majorHAnsi" w:cs="Arial"/>
                    <w:color w:val="000000"/>
                  </w:rPr>
                  <w:t xml:space="preserve"> by First Baptist Church of San Bernardino</w:t>
                </w:r>
                <w:r w:rsidR="00AA5DF7">
                  <w:rPr>
                    <w:rFonts w:asciiTheme="majorHAnsi" w:hAnsiTheme="majorHAnsi" w:cs="Arial"/>
                    <w:color w:val="000000"/>
                  </w:rPr>
                  <w:t>,1981</w:t>
                </w:r>
                <w:r w:rsidR="005C6DD9">
                  <w:rPr>
                    <w:rFonts w:asciiTheme="majorHAnsi" w:hAnsiTheme="majorHAnsi" w:cs="Arial"/>
                    <w:color w:val="000000"/>
                  </w:rPr>
                  <w:t>;</w:t>
                </w:r>
                <w:r w:rsidRPr="002E54DA">
                  <w:rPr>
                    <w:rFonts w:asciiTheme="majorHAnsi" w:hAnsiTheme="majorHAnsi" w:cs="Arial"/>
                    <w:color w:val="000000"/>
                  </w:rPr>
                  <w:t xml:space="preserve"> </w:t>
                </w:r>
                <w:r w:rsidR="00155102">
                  <w:rPr>
                    <w:rFonts w:asciiTheme="majorHAnsi" w:hAnsiTheme="majorHAnsi" w:cs="Arial"/>
                    <w:color w:val="000000"/>
                  </w:rPr>
                  <w:t>ordination transferred</w:t>
                </w:r>
                <w:r w:rsidRPr="002E54DA">
                  <w:rPr>
                    <w:rFonts w:asciiTheme="majorHAnsi" w:hAnsiTheme="majorHAnsi" w:cs="Arial"/>
                    <w:color w:val="000000"/>
                  </w:rPr>
                  <w:t xml:space="preserve"> to the Evangelical Free Church of America in</w:t>
                </w:r>
                <w:r w:rsidR="00AA5DF7">
                  <w:rPr>
                    <w:rFonts w:asciiTheme="majorHAnsi" w:hAnsiTheme="majorHAnsi" w:cs="Arial"/>
                    <w:color w:val="000000"/>
                  </w:rPr>
                  <w:t xml:space="preserve"> 1991</w:t>
                </w:r>
                <w:r w:rsidRPr="002E54DA">
                  <w:rPr>
                    <w:rFonts w:asciiTheme="majorHAnsi" w:hAnsiTheme="majorHAnsi" w:cs="Arial"/>
                    <w:color w:val="000000"/>
                  </w:rPr>
                  <w:t xml:space="preserve">. </w:t>
                </w:r>
              </w:p>
              <w:p w14:paraId="421AC2EE" w14:textId="5A542BDF" w:rsidR="002E54DA" w:rsidRPr="00FD0079" w:rsidRDefault="002E54DA" w:rsidP="00155102">
                <w:pPr>
                  <w:pStyle w:val="ListParagraph"/>
                  <w:widowControl w:val="0"/>
                  <w:numPr>
                    <w:ilvl w:val="0"/>
                    <w:numId w:val="11"/>
                  </w:numPr>
                  <w:autoSpaceDE w:val="0"/>
                  <w:autoSpaceDN w:val="0"/>
                  <w:adjustRightInd w:val="0"/>
                  <w:spacing w:after="240" w:line="280" w:lineRule="atLeast"/>
                  <w:rPr>
                    <w:rFonts w:asciiTheme="majorHAnsi" w:hAnsiTheme="majorHAnsi" w:cs="Arial"/>
                    <w:color w:val="000000"/>
                  </w:rPr>
                </w:pPr>
                <w:r w:rsidRPr="002E54DA">
                  <w:rPr>
                    <w:rFonts w:asciiTheme="majorHAnsi" w:hAnsiTheme="majorHAnsi" w:cs="Arial"/>
                    <w:color w:val="000000"/>
                  </w:rPr>
                  <w:t>Member, Pastoral Advisory Committee, Cedarville University, 2009-</w:t>
                </w:r>
                <w:r w:rsidR="00155102">
                  <w:rPr>
                    <w:rFonts w:asciiTheme="majorHAnsi" w:hAnsiTheme="majorHAnsi" w:cs="Arial"/>
                    <w:color w:val="000000"/>
                  </w:rPr>
                  <w:t>2020</w:t>
                </w:r>
                <w:r w:rsidRPr="002E54DA">
                  <w:rPr>
                    <w:rFonts w:asciiTheme="majorHAnsi" w:hAnsiTheme="majorHAnsi" w:cs="Arial"/>
                    <w:color w:val="000000"/>
                  </w:rPr>
                  <w:t xml:space="preserve"> </w:t>
                </w:r>
                <w:r w:rsidRPr="00155102">
                  <w:rPr>
                    <w:rFonts w:asciiTheme="majorHAnsi" w:eastAsia="MS Gothic" w:hAnsiTheme="majorHAnsi" w:cs="Arial" w:hint="eastAsia"/>
                    <w:color w:val="000000"/>
                  </w:rPr>
                  <w:t> </w:t>
                </w:r>
              </w:p>
              <w:p w14:paraId="6A23EEA3" w14:textId="0602AF05" w:rsidR="00FD0079" w:rsidRPr="00155102" w:rsidRDefault="00FD0079" w:rsidP="00155102">
                <w:pPr>
                  <w:pStyle w:val="ListParagraph"/>
                  <w:widowControl w:val="0"/>
                  <w:numPr>
                    <w:ilvl w:val="0"/>
                    <w:numId w:val="11"/>
                  </w:numPr>
                  <w:autoSpaceDE w:val="0"/>
                  <w:autoSpaceDN w:val="0"/>
                  <w:adjustRightInd w:val="0"/>
                  <w:spacing w:after="240" w:line="280" w:lineRule="atLeast"/>
                  <w:rPr>
                    <w:rFonts w:asciiTheme="majorHAnsi" w:hAnsiTheme="majorHAnsi" w:cs="Arial"/>
                    <w:color w:val="000000"/>
                  </w:rPr>
                </w:pPr>
                <w:r>
                  <w:rPr>
                    <w:rFonts w:asciiTheme="majorHAnsi" w:eastAsia="MS Gothic" w:hAnsiTheme="majorHAnsi" w:cs="Arial"/>
                    <w:color w:val="000000"/>
                  </w:rPr>
                  <w:t xml:space="preserve">Curriculum Development Team Member, Cedarville University—2010. Worked in developing course descriptions </w:t>
                </w:r>
              </w:p>
              <w:p w14:paraId="17B4FE4E" w14:textId="6EA2268E" w:rsidR="002E54DA" w:rsidRPr="002E54DA" w:rsidRDefault="002E54DA" w:rsidP="002E54DA">
                <w:pPr>
                  <w:pStyle w:val="ListParagraph"/>
                  <w:widowControl w:val="0"/>
                  <w:numPr>
                    <w:ilvl w:val="0"/>
                    <w:numId w:val="11"/>
                  </w:numPr>
                  <w:autoSpaceDE w:val="0"/>
                  <w:autoSpaceDN w:val="0"/>
                  <w:adjustRightInd w:val="0"/>
                  <w:spacing w:after="240" w:line="280" w:lineRule="atLeast"/>
                  <w:rPr>
                    <w:rFonts w:asciiTheme="majorHAnsi" w:hAnsiTheme="majorHAnsi" w:cs="Arial"/>
                    <w:color w:val="000000"/>
                  </w:rPr>
                </w:pPr>
                <w:r w:rsidRPr="002E54DA">
                  <w:rPr>
                    <w:rFonts w:asciiTheme="majorHAnsi" w:hAnsiTheme="majorHAnsi" w:cs="Arial"/>
                    <w:color w:val="000000"/>
                  </w:rPr>
                  <w:t>Member, Evangelical Free Church Ministerial Association, 199</w:t>
                </w:r>
                <w:r w:rsidR="00493A26">
                  <w:rPr>
                    <w:rFonts w:asciiTheme="majorHAnsi" w:hAnsiTheme="majorHAnsi" w:cs="Arial"/>
                    <w:color w:val="000000"/>
                  </w:rPr>
                  <w:t>1</w:t>
                </w:r>
                <w:r w:rsidRPr="002E54DA">
                  <w:rPr>
                    <w:rFonts w:asciiTheme="majorHAnsi" w:hAnsiTheme="majorHAnsi" w:cs="Arial"/>
                    <w:color w:val="000000"/>
                  </w:rPr>
                  <w:t xml:space="preserve">-2005 </w:t>
                </w:r>
              </w:p>
              <w:p w14:paraId="158CA1A6" w14:textId="70CEF737" w:rsidR="002E54DA" w:rsidRPr="00155102" w:rsidRDefault="002E54DA" w:rsidP="00155102">
                <w:pPr>
                  <w:pStyle w:val="ListParagraph"/>
                  <w:widowControl w:val="0"/>
                  <w:numPr>
                    <w:ilvl w:val="0"/>
                    <w:numId w:val="11"/>
                  </w:numPr>
                  <w:autoSpaceDE w:val="0"/>
                  <w:autoSpaceDN w:val="0"/>
                  <w:adjustRightInd w:val="0"/>
                  <w:spacing w:after="240" w:line="280" w:lineRule="atLeast"/>
                  <w:rPr>
                    <w:rFonts w:asciiTheme="majorHAnsi" w:hAnsiTheme="majorHAnsi" w:cs="Times Roman"/>
                    <w:color w:val="000000"/>
                  </w:rPr>
                </w:pPr>
                <w:r w:rsidRPr="002E54DA">
                  <w:rPr>
                    <w:rFonts w:asciiTheme="majorHAnsi" w:hAnsiTheme="majorHAnsi" w:cs="Arial"/>
                    <w:color w:val="000000"/>
                  </w:rPr>
                  <w:t>Vice-Chairman</w:t>
                </w:r>
                <w:r w:rsidR="00D40900">
                  <w:rPr>
                    <w:rFonts w:asciiTheme="majorHAnsi" w:hAnsiTheme="majorHAnsi" w:cs="Arial"/>
                    <w:color w:val="000000"/>
                  </w:rPr>
                  <w:t xml:space="preserve"> (and prior to that, Treasurer)</w:t>
                </w:r>
                <w:r w:rsidRPr="002E54DA">
                  <w:rPr>
                    <w:rFonts w:asciiTheme="majorHAnsi" w:hAnsiTheme="majorHAnsi" w:cs="Arial"/>
                    <w:color w:val="000000"/>
                  </w:rPr>
                  <w:t>, Cedarville Ministerial Association, 2006-</w:t>
                </w:r>
                <w:r w:rsidR="00155102">
                  <w:rPr>
                    <w:rFonts w:asciiTheme="majorHAnsi" w:hAnsiTheme="majorHAnsi" w:cs="Arial"/>
                    <w:color w:val="000000"/>
                  </w:rPr>
                  <w:t xml:space="preserve">2020. </w:t>
                </w:r>
              </w:p>
              <w:p w14:paraId="4F221055" w14:textId="06D79099" w:rsidR="002E54DA" w:rsidRPr="002E54DA" w:rsidRDefault="002E54DA" w:rsidP="002E54DA">
                <w:pPr>
                  <w:pStyle w:val="ListParagraph"/>
                  <w:widowControl w:val="0"/>
                  <w:numPr>
                    <w:ilvl w:val="0"/>
                    <w:numId w:val="11"/>
                  </w:numPr>
                  <w:autoSpaceDE w:val="0"/>
                  <w:autoSpaceDN w:val="0"/>
                  <w:adjustRightInd w:val="0"/>
                  <w:spacing w:after="240" w:line="280" w:lineRule="atLeast"/>
                  <w:rPr>
                    <w:rFonts w:asciiTheme="majorHAnsi" w:hAnsiTheme="majorHAnsi" w:cs="Arial"/>
                    <w:color w:val="000000"/>
                  </w:rPr>
                </w:pPr>
                <w:r w:rsidRPr="002E54DA">
                  <w:rPr>
                    <w:rFonts w:asciiTheme="majorHAnsi" w:hAnsiTheme="majorHAnsi" w:cs="Arial"/>
                    <w:color w:val="000000"/>
                  </w:rPr>
                  <w:t xml:space="preserve">Chairman, Santa Clarita Valley Evangelical Ministers’ Alliance, </w:t>
                </w:r>
                <w:r w:rsidR="00493A26">
                  <w:rPr>
                    <w:rFonts w:asciiTheme="majorHAnsi" w:hAnsiTheme="majorHAnsi" w:cs="Arial"/>
                    <w:color w:val="000000"/>
                  </w:rPr>
                  <w:t>1998</w:t>
                </w:r>
                <w:r w:rsidRPr="002E54DA">
                  <w:rPr>
                    <w:rFonts w:asciiTheme="majorHAnsi" w:hAnsiTheme="majorHAnsi" w:cs="Arial"/>
                    <w:color w:val="000000"/>
                  </w:rPr>
                  <w:t>-2005</w:t>
                </w:r>
                <w:r w:rsidR="00752EAE">
                  <w:rPr>
                    <w:rFonts w:asciiTheme="majorHAnsi" w:hAnsiTheme="majorHAnsi" w:cs="Arial"/>
                    <w:color w:val="000000"/>
                  </w:rPr>
                  <w:t xml:space="preserve">. </w:t>
                </w:r>
              </w:p>
              <w:p w14:paraId="6075AAE3" w14:textId="77777777" w:rsidR="00155102" w:rsidRPr="00155102" w:rsidRDefault="002E54DA" w:rsidP="00155102">
                <w:pPr>
                  <w:pStyle w:val="ListParagraph"/>
                  <w:widowControl w:val="0"/>
                  <w:numPr>
                    <w:ilvl w:val="0"/>
                    <w:numId w:val="11"/>
                  </w:numPr>
                  <w:autoSpaceDE w:val="0"/>
                  <w:autoSpaceDN w:val="0"/>
                  <w:adjustRightInd w:val="0"/>
                  <w:spacing w:after="240" w:line="280" w:lineRule="atLeast"/>
                  <w:rPr>
                    <w:rFonts w:asciiTheme="majorHAnsi" w:hAnsiTheme="majorHAnsi" w:cs="Times Roman"/>
                    <w:color w:val="000000"/>
                  </w:rPr>
                </w:pPr>
                <w:r w:rsidRPr="002E54DA">
                  <w:rPr>
                    <w:rFonts w:asciiTheme="majorHAnsi" w:hAnsiTheme="majorHAnsi" w:cs="Arial"/>
                    <w:color w:val="000000"/>
                  </w:rPr>
                  <w:t xml:space="preserve">Cedarville University Alumnus of the Year, 1997 </w:t>
                </w:r>
              </w:p>
              <w:p w14:paraId="2001EE4B" w14:textId="4F042612" w:rsidR="002E54DA" w:rsidRPr="00155102" w:rsidRDefault="002E54DA" w:rsidP="00155102">
                <w:pPr>
                  <w:pStyle w:val="ListParagraph"/>
                  <w:widowControl w:val="0"/>
                  <w:numPr>
                    <w:ilvl w:val="0"/>
                    <w:numId w:val="11"/>
                  </w:numPr>
                  <w:autoSpaceDE w:val="0"/>
                  <w:autoSpaceDN w:val="0"/>
                  <w:adjustRightInd w:val="0"/>
                  <w:spacing w:after="240" w:line="280" w:lineRule="atLeast"/>
                  <w:rPr>
                    <w:rFonts w:asciiTheme="majorHAnsi" w:hAnsiTheme="majorHAnsi" w:cs="Times Roman"/>
                    <w:color w:val="000000"/>
                  </w:rPr>
                </w:pPr>
                <w:r w:rsidRPr="00155102">
                  <w:rPr>
                    <w:rFonts w:asciiTheme="majorHAnsi" w:hAnsiTheme="majorHAnsi" w:cs="Arial"/>
                    <w:color w:val="000000"/>
                  </w:rPr>
                  <w:t>President, Highlands Elementary School</w:t>
                </w:r>
                <w:r w:rsidR="00155102">
                  <w:rPr>
                    <w:rFonts w:asciiTheme="majorHAnsi" w:hAnsiTheme="majorHAnsi" w:cs="Arial"/>
                    <w:color w:val="000000"/>
                  </w:rPr>
                  <w:t xml:space="preserve"> (Santa Clarita, CA)</w:t>
                </w:r>
                <w:r w:rsidRPr="00155102">
                  <w:rPr>
                    <w:rFonts w:asciiTheme="majorHAnsi" w:hAnsiTheme="majorHAnsi" w:cs="Arial"/>
                    <w:color w:val="000000"/>
                  </w:rPr>
                  <w:t xml:space="preserve"> Site Council, 1992-2002</w:t>
                </w:r>
                <w:r w:rsidRPr="00155102">
                  <w:rPr>
                    <w:rFonts w:ascii="MS Gothic" w:eastAsia="MS Gothic" w:hAnsi="MS Gothic" w:cs="MS Gothic" w:hint="eastAsia"/>
                    <w:color w:val="000000"/>
                  </w:rPr>
                  <w:t> </w:t>
                </w:r>
              </w:p>
              <w:p w14:paraId="21C88C77" w14:textId="20FEA0B1" w:rsidR="006552B3" w:rsidRPr="00BA48B1" w:rsidRDefault="002E54DA" w:rsidP="002E54DA">
                <w:pPr>
                  <w:pStyle w:val="ListParagraph"/>
                  <w:widowControl w:val="0"/>
                  <w:numPr>
                    <w:ilvl w:val="0"/>
                    <w:numId w:val="11"/>
                  </w:numPr>
                  <w:autoSpaceDE w:val="0"/>
                  <w:autoSpaceDN w:val="0"/>
                  <w:adjustRightInd w:val="0"/>
                  <w:spacing w:after="240" w:line="280" w:lineRule="atLeast"/>
                  <w:rPr>
                    <w:rFonts w:asciiTheme="majorHAnsi" w:hAnsiTheme="majorHAnsi" w:cs="Times Roman"/>
                    <w:color w:val="000000"/>
                  </w:rPr>
                </w:pPr>
                <w:r w:rsidRPr="002E54DA">
                  <w:rPr>
                    <w:rFonts w:asciiTheme="majorHAnsi" w:hAnsiTheme="majorHAnsi" w:cs="Arial"/>
                    <w:color w:val="000000"/>
                  </w:rPr>
                  <w:t xml:space="preserve">Chairman, Saugus Union School District Parent Advisory Committee, 1994-2001 </w:t>
                </w:r>
              </w:p>
            </w:sdtContent>
          </w:sdt>
        </w:tc>
      </w:tr>
    </w:tbl>
    <w:p w14:paraId="0B23D8AF" w14:textId="77777777" w:rsidR="006552B3" w:rsidRDefault="006552B3">
      <w:pPr>
        <w:spacing w:line="240" w:lineRule="auto"/>
      </w:pPr>
    </w:p>
    <w:tbl>
      <w:tblPr>
        <w:tblW w:w="0" w:type="auto"/>
        <w:tblLayout w:type="fixed"/>
        <w:tblCellMar>
          <w:left w:w="0" w:type="dxa"/>
          <w:right w:w="0" w:type="dxa"/>
        </w:tblCellMar>
        <w:tblLook w:val="04A0" w:firstRow="1" w:lastRow="0" w:firstColumn="1" w:lastColumn="0" w:noHBand="0" w:noVBand="1"/>
      </w:tblPr>
      <w:tblGrid>
        <w:gridCol w:w="173"/>
        <w:gridCol w:w="352"/>
        <w:gridCol w:w="10275"/>
      </w:tblGrid>
      <w:tr w:rsidR="006552B3" w14:paraId="4261170B" w14:textId="77777777" w:rsidTr="006552B3">
        <w:tc>
          <w:tcPr>
            <w:tcW w:w="173" w:type="dxa"/>
            <w:shd w:val="clear" w:color="auto" w:fill="B2B2B2" w:themeFill="accent2"/>
          </w:tcPr>
          <w:p w14:paraId="793C5E27" w14:textId="77777777" w:rsidR="006552B3" w:rsidRDefault="006552B3" w:rsidP="006552B3"/>
        </w:tc>
        <w:tc>
          <w:tcPr>
            <w:tcW w:w="352" w:type="dxa"/>
          </w:tcPr>
          <w:p w14:paraId="1BF5014C" w14:textId="77777777" w:rsidR="006552B3" w:rsidRDefault="006552B3" w:rsidP="006552B3"/>
        </w:tc>
        <w:tc>
          <w:tcPr>
            <w:tcW w:w="10275" w:type="dxa"/>
          </w:tcPr>
          <w:p w14:paraId="213F6F4B" w14:textId="77777777" w:rsidR="006552B3" w:rsidRDefault="00B83A78" w:rsidP="006552B3">
            <w:pPr>
              <w:pStyle w:val="Heading1"/>
            </w:pPr>
            <w:r>
              <w:t>For More Information</w:t>
            </w:r>
          </w:p>
          <w:sdt>
            <w:sdtPr>
              <w:id w:val="-1314482743"/>
              <w:placeholder>
                <w:docPart w:val="CE1059831C29344FB76D8AE71C91A4B4"/>
              </w:placeholder>
            </w:sdtPr>
            <w:sdtEndPr/>
            <w:sdtContent>
              <w:p w14:paraId="33B77F46" w14:textId="77777777" w:rsidR="00FD0079" w:rsidRDefault="002E54DA" w:rsidP="006552B3">
                <w:pPr>
                  <w:pStyle w:val="BodyText"/>
                </w:pPr>
                <w:r>
                  <w:t>References available on request.</w:t>
                </w:r>
              </w:p>
              <w:p w14:paraId="7229A30D" w14:textId="4484C32E" w:rsidR="006552B3" w:rsidRDefault="00493A26" w:rsidP="006552B3">
                <w:pPr>
                  <w:pStyle w:val="BodyText"/>
                </w:pPr>
                <w:r>
                  <w:t>Additional s</w:t>
                </w:r>
                <w:r w:rsidR="002E54DA">
                  <w:t xml:space="preserve">ermon links available at </w:t>
                </w:r>
                <w:hyperlink r:id="rId15" w:history="1">
                  <w:r w:rsidR="002E54DA" w:rsidRPr="004F6151">
                    <w:rPr>
                      <w:rStyle w:val="Hyperlink"/>
                    </w:rPr>
                    <w:t>www.gracecedarville.org</w:t>
                  </w:r>
                </w:hyperlink>
                <w:r w:rsidR="00A91806">
                  <w:rPr>
                    <w:rStyle w:val="Hyperlink"/>
                  </w:rPr>
                  <w:t xml:space="preserve"> </w:t>
                </w:r>
                <w:r w:rsidR="00A91806" w:rsidRPr="00A91806">
                  <w:rPr>
                    <w:rStyle w:val="Hyperlink"/>
                    <w:u w:val="none"/>
                  </w:rPr>
                  <w:t>(prior to June 21, 2020)</w:t>
                </w:r>
              </w:p>
            </w:sdtContent>
          </w:sdt>
        </w:tc>
      </w:tr>
    </w:tbl>
    <w:p w14:paraId="198623A1" w14:textId="77777777" w:rsidR="00FD0079" w:rsidRPr="00FD0079" w:rsidRDefault="00FD0079" w:rsidP="00FD0079"/>
    <w:sectPr w:rsidR="00FD0079" w:rsidRPr="00FD0079" w:rsidSect="00FD0079">
      <w:footerReference w:type="default" r:id="rId16"/>
      <w:headerReference w:type="first" r:id="rId17"/>
      <w:pgSz w:w="12240" w:h="15840"/>
      <w:pgMar w:top="720" w:right="720" w:bottom="576"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EFCFC1" w14:textId="77777777" w:rsidR="00072232" w:rsidRDefault="00072232">
      <w:pPr>
        <w:spacing w:line="240" w:lineRule="auto"/>
      </w:pPr>
      <w:r>
        <w:separator/>
      </w:r>
    </w:p>
  </w:endnote>
  <w:endnote w:type="continuationSeparator" w:id="0">
    <w:p w14:paraId="241F47B2" w14:textId="77777777" w:rsidR="00072232" w:rsidRDefault="0007223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MS PGothic">
    <w:altName w:val="ＭＳ Ｐゴシック"/>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Roman">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51A2F9" w14:textId="77777777" w:rsidR="002E54DA" w:rsidRDefault="002E54DA">
    <w:pPr>
      <w:pStyle w:val="Footer"/>
    </w:pPr>
    <w:r>
      <w:fldChar w:fldCharType="begin"/>
    </w:r>
    <w:r>
      <w:instrText xml:space="preserve"> Page </w:instrText>
    </w:r>
    <w:r>
      <w:fldChar w:fldCharType="separate"/>
    </w:r>
    <w:r w:rsidR="00BA48B1">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03B693" w14:textId="77777777" w:rsidR="00072232" w:rsidRDefault="00072232">
      <w:pPr>
        <w:spacing w:line="240" w:lineRule="auto"/>
      </w:pPr>
      <w:r>
        <w:separator/>
      </w:r>
    </w:p>
  </w:footnote>
  <w:footnote w:type="continuationSeparator" w:id="0">
    <w:p w14:paraId="39543110" w14:textId="77777777" w:rsidR="00072232" w:rsidRDefault="0007223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3480D1" w14:textId="441D38CF" w:rsidR="002E54DA" w:rsidRDefault="00E84661" w:rsidP="007A3C56">
    <w:pPr>
      <w:pStyle w:val="Title"/>
      <w:jc w:val="center"/>
    </w:pPr>
    <w:r>
      <w:t>Craig Miller</w:t>
    </w:r>
    <w:r w:rsidR="007A3C56">
      <w:t xml:space="preserve">, </w:t>
    </w:r>
    <w:proofErr w:type="spellStart"/>
    <w:r w:rsidR="007A3C56">
      <w:t>D.Min</w:t>
    </w:r>
    <w:proofErr w:type="spellEnd"/>
    <w:r w:rsidR="007A3C56">
      <w:t>.</w:t>
    </w:r>
  </w:p>
  <w:p w14:paraId="3019352B" w14:textId="4F967561" w:rsidR="00FD0079" w:rsidRPr="00FD0079" w:rsidRDefault="00FD0079" w:rsidP="00FD0079">
    <w:pPr>
      <w:jc w:val="center"/>
      <w:rPr>
        <w:b/>
        <w:bCs/>
        <w:sz w:val="24"/>
        <w:szCs w:val="24"/>
      </w:rPr>
    </w:pPr>
    <w:r w:rsidRPr="00FD0079">
      <w:rPr>
        <w:b/>
        <w:bCs/>
        <w:sz w:val="24"/>
        <w:szCs w:val="24"/>
      </w:rPr>
      <w:t xml:space="preserve">Pastor, Bible Teacher, </w:t>
    </w:r>
    <w:r>
      <w:rPr>
        <w:b/>
        <w:bCs/>
        <w:sz w:val="24"/>
        <w:szCs w:val="24"/>
      </w:rPr>
      <w:t xml:space="preserve">Missions </w:t>
    </w:r>
    <w:r w:rsidR="00FD0596">
      <w:rPr>
        <w:b/>
        <w:bCs/>
        <w:sz w:val="24"/>
        <w:szCs w:val="24"/>
      </w:rPr>
      <w:t>Mobilizer</w:t>
    </w:r>
  </w:p>
  <w:p w14:paraId="123EC073" w14:textId="038082B2" w:rsidR="002E54DA" w:rsidRDefault="007A3C56">
    <w:pPr>
      <w:pStyle w:val="ContactDetails"/>
    </w:pPr>
    <w:r>
      <w:t xml:space="preserve">Mailing: </w:t>
    </w:r>
    <w:r w:rsidR="00155102">
      <w:t>2706 Halsey Drive</w:t>
    </w:r>
    <w:r w:rsidR="002E54DA">
      <w:t xml:space="preserve">, </w:t>
    </w:r>
    <w:r w:rsidR="00155102">
      <w:t>Flower Mound</w:t>
    </w:r>
    <w:r w:rsidR="002E54DA">
      <w:t xml:space="preserve">, </w:t>
    </w:r>
    <w:r w:rsidR="00155102">
      <w:t>TX</w:t>
    </w:r>
    <w:r w:rsidR="002E54DA">
      <w:t xml:space="preserve"> </w:t>
    </w:r>
    <w:r w:rsidR="00155102">
      <w:t>75028</w:t>
    </w:r>
    <w:r>
      <w:tab/>
    </w:r>
    <w:r>
      <w:tab/>
    </w:r>
    <w:r>
      <w:tab/>
    </w:r>
    <w:r>
      <w:tab/>
    </w:r>
    <w:r>
      <w:tab/>
      <w:t>Website: www.cyberparson.com</w:t>
    </w:r>
    <w:r w:rsidR="002E54DA">
      <w:br/>
      <w:t xml:space="preserve">Phone: 937.532.4742 </w:t>
    </w:r>
    <w:r>
      <w:tab/>
    </w:r>
    <w:r>
      <w:tab/>
    </w:r>
    <w:r>
      <w:tab/>
    </w:r>
    <w:r>
      <w:tab/>
    </w:r>
    <w:r>
      <w:tab/>
    </w:r>
    <w:r>
      <w:tab/>
    </w:r>
    <w:r>
      <w:tab/>
    </w:r>
    <w:r>
      <w:tab/>
    </w:r>
    <w:r>
      <w:tab/>
    </w:r>
    <w:r w:rsidR="002E54DA">
      <w:t>E-Mail: cyberparson@gmail.com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EB8CA1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6A01C0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B1A0F1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1FCF31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57E11A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44CF22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30FF5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CA954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ACCB33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DFC0F3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7D2E2DAC"/>
    <w:multiLevelType w:val="hybridMultilevel"/>
    <w:tmpl w:val="B7A4C7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1"/>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ShowDynamicGuides" w:val="1"/>
    <w:docVar w:name="ShowMarginGuides" w:val="0"/>
    <w:docVar w:name="ShowOutlines" w:val="0"/>
    <w:docVar w:name="ShowStaticGuides" w:val="0"/>
  </w:docVars>
  <w:rsids>
    <w:rsidRoot w:val="00B13E7C"/>
    <w:rsid w:val="000306CA"/>
    <w:rsid w:val="00043750"/>
    <w:rsid w:val="00072232"/>
    <w:rsid w:val="00086F2E"/>
    <w:rsid w:val="000973D0"/>
    <w:rsid w:val="00155102"/>
    <w:rsid w:val="001655CD"/>
    <w:rsid w:val="002410A3"/>
    <w:rsid w:val="002952D0"/>
    <w:rsid w:val="002A6ED1"/>
    <w:rsid w:val="002B2B9C"/>
    <w:rsid w:val="002E54DA"/>
    <w:rsid w:val="00323A29"/>
    <w:rsid w:val="003742AA"/>
    <w:rsid w:val="003A75FF"/>
    <w:rsid w:val="00493A26"/>
    <w:rsid w:val="004C4227"/>
    <w:rsid w:val="004E5DD2"/>
    <w:rsid w:val="004F33F1"/>
    <w:rsid w:val="00523CE6"/>
    <w:rsid w:val="005243FF"/>
    <w:rsid w:val="0058046E"/>
    <w:rsid w:val="005B79BB"/>
    <w:rsid w:val="005C6DD9"/>
    <w:rsid w:val="005E107F"/>
    <w:rsid w:val="005F410F"/>
    <w:rsid w:val="006552B3"/>
    <w:rsid w:val="0067744C"/>
    <w:rsid w:val="006A340F"/>
    <w:rsid w:val="006A65DA"/>
    <w:rsid w:val="006D753E"/>
    <w:rsid w:val="006E54C2"/>
    <w:rsid w:val="006E7AD9"/>
    <w:rsid w:val="007058A2"/>
    <w:rsid w:val="00752EAE"/>
    <w:rsid w:val="00786A4D"/>
    <w:rsid w:val="007954DA"/>
    <w:rsid w:val="007A3C56"/>
    <w:rsid w:val="007D2DF0"/>
    <w:rsid w:val="007E5C63"/>
    <w:rsid w:val="007E69B6"/>
    <w:rsid w:val="008254C3"/>
    <w:rsid w:val="00861471"/>
    <w:rsid w:val="008F365C"/>
    <w:rsid w:val="009C1A99"/>
    <w:rsid w:val="00A130C3"/>
    <w:rsid w:val="00A87D11"/>
    <w:rsid w:val="00A91806"/>
    <w:rsid w:val="00AA5DF7"/>
    <w:rsid w:val="00B1286C"/>
    <w:rsid w:val="00B13E7C"/>
    <w:rsid w:val="00B51ED9"/>
    <w:rsid w:val="00B83A78"/>
    <w:rsid w:val="00B86224"/>
    <w:rsid w:val="00BA48B1"/>
    <w:rsid w:val="00BA7014"/>
    <w:rsid w:val="00BB6EA0"/>
    <w:rsid w:val="00BE703F"/>
    <w:rsid w:val="00BF20CD"/>
    <w:rsid w:val="00D40900"/>
    <w:rsid w:val="00D820E6"/>
    <w:rsid w:val="00D86F9A"/>
    <w:rsid w:val="00D87E95"/>
    <w:rsid w:val="00E42C38"/>
    <w:rsid w:val="00E84661"/>
    <w:rsid w:val="00ED27DB"/>
    <w:rsid w:val="00EF3369"/>
    <w:rsid w:val="00F82AE0"/>
    <w:rsid w:val="00F91D7E"/>
    <w:rsid w:val="00FA34C2"/>
    <w:rsid w:val="00FD0079"/>
    <w:rsid w:val="00FD05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CEE7C3"/>
  <w15:docId w15:val="{345973BC-7245-494D-8E79-A0FD0248B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C1A99"/>
    <w:pPr>
      <w:spacing w:line="300" w:lineRule="auto"/>
    </w:pPr>
    <w:rPr>
      <w:sz w:val="20"/>
    </w:rPr>
  </w:style>
  <w:style w:type="paragraph" w:styleId="Heading1">
    <w:name w:val="heading 1"/>
    <w:basedOn w:val="Normal"/>
    <w:next w:val="BodyText"/>
    <w:link w:val="Heading1Char"/>
    <w:rsid w:val="009C1A99"/>
    <w:pPr>
      <w:keepNext/>
      <w:keepLines/>
      <w:spacing w:before="40" w:after="200" w:line="240" w:lineRule="auto"/>
      <w:outlineLvl w:val="0"/>
    </w:pPr>
    <w:rPr>
      <w:rFonts w:asciiTheme="majorHAnsi" w:eastAsiaTheme="majorEastAsia" w:hAnsiTheme="majorHAnsi" w:cstheme="majorBidi"/>
      <w:b/>
      <w:bCs/>
      <w:color w:val="000000" w:themeColor="text1"/>
      <w:sz w:val="24"/>
      <w:szCs w:val="24"/>
    </w:rPr>
  </w:style>
  <w:style w:type="paragraph" w:styleId="Heading2">
    <w:name w:val="heading 2"/>
    <w:basedOn w:val="Normal"/>
    <w:next w:val="BodyText"/>
    <w:link w:val="Heading2Char"/>
    <w:rsid w:val="009C1A99"/>
    <w:pPr>
      <w:keepNext/>
      <w:keepLines/>
      <w:tabs>
        <w:tab w:val="left" w:pos="5760"/>
      </w:tabs>
      <w:spacing w:before="200" w:after="100" w:line="240" w:lineRule="auto"/>
      <w:outlineLvl w:val="1"/>
    </w:pPr>
    <w:rPr>
      <w:rFonts w:asciiTheme="majorHAnsi" w:eastAsiaTheme="majorEastAsia" w:hAnsiTheme="majorHAnsi" w:cstheme="majorBidi"/>
      <w:b/>
      <w:bCs/>
      <w:color w:val="000000" w:themeColor="text1"/>
      <w:szCs w:val="20"/>
    </w:rPr>
  </w:style>
  <w:style w:type="paragraph" w:styleId="Heading3">
    <w:name w:val="heading 3"/>
    <w:basedOn w:val="Normal"/>
    <w:next w:val="Normal"/>
    <w:link w:val="Heading3Char"/>
    <w:semiHidden/>
    <w:unhideWhenUsed/>
    <w:qFormat/>
    <w:rsid w:val="009C1A99"/>
    <w:pPr>
      <w:keepNext/>
      <w:keepLines/>
      <w:spacing w:before="200"/>
      <w:outlineLvl w:val="2"/>
    </w:pPr>
    <w:rPr>
      <w:rFonts w:asciiTheme="majorHAnsi" w:eastAsiaTheme="majorEastAsia" w:hAnsiTheme="majorHAnsi" w:cstheme="majorBidi"/>
      <w:b/>
      <w:bCs/>
      <w:color w:val="F8F8F8" w:themeColor="accent1"/>
    </w:rPr>
  </w:style>
  <w:style w:type="paragraph" w:styleId="Heading4">
    <w:name w:val="heading 4"/>
    <w:basedOn w:val="Normal"/>
    <w:next w:val="Normal"/>
    <w:link w:val="Heading4Char"/>
    <w:semiHidden/>
    <w:unhideWhenUsed/>
    <w:qFormat/>
    <w:rsid w:val="009C1A99"/>
    <w:pPr>
      <w:keepNext/>
      <w:keepLines/>
      <w:spacing w:before="200"/>
      <w:outlineLvl w:val="3"/>
    </w:pPr>
    <w:rPr>
      <w:rFonts w:asciiTheme="majorHAnsi" w:eastAsiaTheme="majorEastAsia" w:hAnsiTheme="majorHAnsi" w:cstheme="majorBidi"/>
      <w:b/>
      <w:bCs/>
      <w:i/>
      <w:iCs/>
      <w:color w:val="F8F8F8" w:themeColor="accent1"/>
    </w:rPr>
  </w:style>
  <w:style w:type="paragraph" w:styleId="Heading5">
    <w:name w:val="heading 5"/>
    <w:basedOn w:val="Normal"/>
    <w:next w:val="Normal"/>
    <w:link w:val="Heading5Char"/>
    <w:semiHidden/>
    <w:unhideWhenUsed/>
    <w:qFormat/>
    <w:rsid w:val="009C1A99"/>
    <w:pPr>
      <w:keepNext/>
      <w:keepLines/>
      <w:spacing w:before="200"/>
      <w:outlineLvl w:val="4"/>
    </w:pPr>
    <w:rPr>
      <w:rFonts w:asciiTheme="majorHAnsi" w:eastAsiaTheme="majorEastAsia" w:hAnsiTheme="majorHAnsi" w:cstheme="majorBidi"/>
      <w:color w:val="7B7B7B" w:themeColor="accent1" w:themeShade="7F"/>
    </w:rPr>
  </w:style>
  <w:style w:type="paragraph" w:styleId="Heading6">
    <w:name w:val="heading 6"/>
    <w:basedOn w:val="Normal"/>
    <w:next w:val="Normal"/>
    <w:link w:val="Heading6Char"/>
    <w:semiHidden/>
    <w:unhideWhenUsed/>
    <w:qFormat/>
    <w:rsid w:val="009C1A99"/>
    <w:pPr>
      <w:keepNext/>
      <w:keepLines/>
      <w:spacing w:before="200"/>
      <w:outlineLvl w:val="5"/>
    </w:pPr>
    <w:rPr>
      <w:rFonts w:asciiTheme="majorHAnsi" w:eastAsiaTheme="majorEastAsia" w:hAnsiTheme="majorHAnsi" w:cstheme="majorBidi"/>
      <w:i/>
      <w:iCs/>
      <w:color w:val="7B7B7B" w:themeColor="accent1" w:themeShade="7F"/>
    </w:rPr>
  </w:style>
  <w:style w:type="paragraph" w:styleId="Heading7">
    <w:name w:val="heading 7"/>
    <w:basedOn w:val="Normal"/>
    <w:next w:val="Normal"/>
    <w:link w:val="Heading7Char"/>
    <w:semiHidden/>
    <w:unhideWhenUsed/>
    <w:qFormat/>
    <w:rsid w:val="009C1A99"/>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9C1A99"/>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rsid w:val="009C1A99"/>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C1A99"/>
    <w:rPr>
      <w:rFonts w:asciiTheme="majorHAnsi" w:eastAsiaTheme="majorEastAsia" w:hAnsiTheme="majorHAnsi" w:cstheme="majorBidi"/>
      <w:b/>
      <w:bCs/>
      <w:color w:val="000000" w:themeColor="text1"/>
      <w:sz w:val="24"/>
      <w:szCs w:val="24"/>
    </w:rPr>
  </w:style>
  <w:style w:type="character" w:customStyle="1" w:styleId="Heading2Char">
    <w:name w:val="Heading 2 Char"/>
    <w:basedOn w:val="DefaultParagraphFont"/>
    <w:link w:val="Heading2"/>
    <w:rsid w:val="009C1A99"/>
    <w:rPr>
      <w:rFonts w:asciiTheme="majorHAnsi" w:eastAsiaTheme="majorEastAsia" w:hAnsiTheme="majorHAnsi" w:cstheme="majorBidi"/>
      <w:b/>
      <w:bCs/>
      <w:color w:val="000000" w:themeColor="text1"/>
      <w:sz w:val="20"/>
      <w:szCs w:val="20"/>
    </w:rPr>
  </w:style>
  <w:style w:type="paragraph" w:styleId="Footer">
    <w:name w:val="footer"/>
    <w:basedOn w:val="Normal"/>
    <w:link w:val="FooterChar"/>
    <w:rsid w:val="009C1A99"/>
    <w:pPr>
      <w:tabs>
        <w:tab w:val="center" w:pos="4680"/>
        <w:tab w:val="right" w:pos="9360"/>
      </w:tabs>
      <w:spacing w:before="200"/>
      <w:jc w:val="right"/>
    </w:pPr>
    <w:rPr>
      <w:color w:val="000000" w:themeColor="text1"/>
    </w:rPr>
  </w:style>
  <w:style w:type="character" w:customStyle="1" w:styleId="FooterChar">
    <w:name w:val="Footer Char"/>
    <w:basedOn w:val="DefaultParagraphFont"/>
    <w:link w:val="Footer"/>
    <w:rsid w:val="009C1A99"/>
    <w:rPr>
      <w:color w:val="000000" w:themeColor="text1"/>
      <w:sz w:val="20"/>
    </w:rPr>
  </w:style>
  <w:style w:type="paragraph" w:styleId="Title">
    <w:name w:val="Title"/>
    <w:basedOn w:val="Normal"/>
    <w:next w:val="Normal"/>
    <w:link w:val="TitleChar"/>
    <w:rsid w:val="009C1A99"/>
    <w:pPr>
      <w:spacing w:after="120" w:line="240" w:lineRule="auto"/>
    </w:pPr>
    <w:rPr>
      <w:rFonts w:asciiTheme="majorHAnsi" w:eastAsiaTheme="majorEastAsia" w:hAnsiTheme="majorHAnsi" w:cstheme="majorBidi"/>
      <w:b/>
      <w:color w:val="000000" w:themeColor="text1"/>
      <w:spacing w:val="5"/>
      <w:kern w:val="28"/>
      <w:sz w:val="36"/>
      <w:szCs w:val="36"/>
    </w:rPr>
  </w:style>
  <w:style w:type="character" w:customStyle="1" w:styleId="TitleChar">
    <w:name w:val="Title Char"/>
    <w:basedOn w:val="DefaultParagraphFont"/>
    <w:link w:val="Title"/>
    <w:rsid w:val="009C1A99"/>
    <w:rPr>
      <w:rFonts w:asciiTheme="majorHAnsi" w:eastAsiaTheme="majorEastAsia" w:hAnsiTheme="majorHAnsi" w:cstheme="majorBidi"/>
      <w:b/>
      <w:color w:val="000000" w:themeColor="text1"/>
      <w:spacing w:val="5"/>
      <w:kern w:val="28"/>
      <w:sz w:val="36"/>
      <w:szCs w:val="36"/>
    </w:rPr>
  </w:style>
  <w:style w:type="paragraph" w:customStyle="1" w:styleId="ContactDetails">
    <w:name w:val="Contact Details"/>
    <w:basedOn w:val="Normal"/>
    <w:rsid w:val="009C1A99"/>
    <w:pPr>
      <w:spacing w:before="120" w:after="240" w:line="264" w:lineRule="auto"/>
    </w:pPr>
    <w:rPr>
      <w:b/>
      <w:color w:val="000000" w:themeColor="text1"/>
      <w:sz w:val="18"/>
      <w:szCs w:val="18"/>
    </w:rPr>
  </w:style>
  <w:style w:type="paragraph" w:styleId="BodyText">
    <w:name w:val="Body Text"/>
    <w:basedOn w:val="Normal"/>
    <w:link w:val="BodyTextChar"/>
    <w:rsid w:val="009C1A99"/>
    <w:pPr>
      <w:spacing w:after="200"/>
    </w:pPr>
  </w:style>
  <w:style w:type="character" w:customStyle="1" w:styleId="BodyTextChar">
    <w:name w:val="Body Text Char"/>
    <w:basedOn w:val="DefaultParagraphFont"/>
    <w:link w:val="BodyText"/>
    <w:rsid w:val="009C1A99"/>
    <w:rPr>
      <w:sz w:val="20"/>
    </w:rPr>
  </w:style>
  <w:style w:type="paragraph" w:styleId="BalloonText">
    <w:name w:val="Balloon Text"/>
    <w:basedOn w:val="Normal"/>
    <w:link w:val="BalloonTextChar"/>
    <w:semiHidden/>
    <w:unhideWhenUsed/>
    <w:rsid w:val="009C1A99"/>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9C1A99"/>
    <w:rPr>
      <w:rFonts w:ascii="Tahoma" w:hAnsi="Tahoma" w:cs="Tahoma"/>
      <w:sz w:val="16"/>
      <w:szCs w:val="16"/>
    </w:rPr>
  </w:style>
  <w:style w:type="paragraph" w:styleId="Bibliography">
    <w:name w:val="Bibliography"/>
    <w:basedOn w:val="Normal"/>
    <w:next w:val="Normal"/>
    <w:semiHidden/>
    <w:unhideWhenUsed/>
    <w:rsid w:val="009C1A99"/>
  </w:style>
  <w:style w:type="paragraph" w:styleId="BlockText">
    <w:name w:val="Block Text"/>
    <w:basedOn w:val="Normal"/>
    <w:semiHidden/>
    <w:unhideWhenUsed/>
    <w:rsid w:val="009C1A99"/>
    <w:pPr>
      <w:pBdr>
        <w:top w:val="single" w:sz="2" w:space="10" w:color="F8F8F8" w:themeColor="accent1" w:shadow="1"/>
        <w:left w:val="single" w:sz="2" w:space="10" w:color="F8F8F8" w:themeColor="accent1" w:shadow="1"/>
        <w:bottom w:val="single" w:sz="2" w:space="10" w:color="F8F8F8" w:themeColor="accent1" w:shadow="1"/>
        <w:right w:val="single" w:sz="2" w:space="10" w:color="F8F8F8" w:themeColor="accent1" w:shadow="1"/>
      </w:pBdr>
      <w:ind w:left="1152" w:right="1152"/>
    </w:pPr>
    <w:rPr>
      <w:i/>
      <w:iCs/>
      <w:color w:val="F8F8F8" w:themeColor="accent1"/>
    </w:rPr>
  </w:style>
  <w:style w:type="paragraph" w:styleId="BodyText2">
    <w:name w:val="Body Text 2"/>
    <w:basedOn w:val="Normal"/>
    <w:link w:val="BodyText2Char"/>
    <w:semiHidden/>
    <w:unhideWhenUsed/>
    <w:rsid w:val="009C1A99"/>
    <w:pPr>
      <w:spacing w:after="120"/>
      <w:ind w:left="360"/>
    </w:pPr>
  </w:style>
  <w:style w:type="paragraph" w:styleId="BodyText3">
    <w:name w:val="Body Text 3"/>
    <w:basedOn w:val="Normal"/>
    <w:link w:val="BodyText3Char"/>
    <w:semiHidden/>
    <w:unhideWhenUsed/>
    <w:rsid w:val="009C1A99"/>
    <w:pPr>
      <w:spacing w:after="120"/>
    </w:pPr>
    <w:rPr>
      <w:sz w:val="16"/>
      <w:szCs w:val="16"/>
    </w:rPr>
  </w:style>
  <w:style w:type="character" w:customStyle="1" w:styleId="BodyText3Char">
    <w:name w:val="Body Text 3 Char"/>
    <w:basedOn w:val="DefaultParagraphFont"/>
    <w:link w:val="BodyText3"/>
    <w:semiHidden/>
    <w:rsid w:val="009C1A99"/>
    <w:rPr>
      <w:sz w:val="16"/>
      <w:szCs w:val="16"/>
    </w:rPr>
  </w:style>
  <w:style w:type="paragraph" w:styleId="BodyTextFirstIndent">
    <w:name w:val="Body Text First Indent"/>
    <w:basedOn w:val="BodyText"/>
    <w:link w:val="BodyTextFirstIndentChar"/>
    <w:semiHidden/>
    <w:unhideWhenUsed/>
    <w:rsid w:val="009C1A99"/>
    <w:pPr>
      <w:spacing w:after="0"/>
      <w:ind w:firstLine="360"/>
    </w:pPr>
  </w:style>
  <w:style w:type="character" w:customStyle="1" w:styleId="BodyTextFirstIndentChar">
    <w:name w:val="Body Text First Indent Char"/>
    <w:basedOn w:val="BodyTextChar"/>
    <w:link w:val="BodyTextFirstIndent"/>
    <w:semiHidden/>
    <w:rsid w:val="009C1A99"/>
    <w:rPr>
      <w:sz w:val="20"/>
    </w:rPr>
  </w:style>
  <w:style w:type="character" w:customStyle="1" w:styleId="BodyText2Char">
    <w:name w:val="Body Text 2 Char"/>
    <w:basedOn w:val="DefaultParagraphFont"/>
    <w:link w:val="BodyText2"/>
    <w:semiHidden/>
    <w:rsid w:val="009C1A99"/>
    <w:rPr>
      <w:sz w:val="20"/>
    </w:rPr>
  </w:style>
  <w:style w:type="paragraph" w:styleId="BodyTextFirstIndent2">
    <w:name w:val="Body Text First Indent 2"/>
    <w:basedOn w:val="BodyText2"/>
    <w:link w:val="BodyTextFirstIndent2Char"/>
    <w:semiHidden/>
    <w:unhideWhenUsed/>
    <w:rsid w:val="009C1A99"/>
    <w:pPr>
      <w:spacing w:after="0"/>
      <w:ind w:firstLine="360"/>
    </w:pPr>
  </w:style>
  <w:style w:type="character" w:customStyle="1" w:styleId="BodyTextFirstIndent2Char">
    <w:name w:val="Body Text First Indent 2 Char"/>
    <w:basedOn w:val="BodyText2Char"/>
    <w:link w:val="BodyTextFirstIndent2"/>
    <w:semiHidden/>
    <w:rsid w:val="009C1A99"/>
    <w:rPr>
      <w:sz w:val="20"/>
    </w:rPr>
  </w:style>
  <w:style w:type="paragraph" w:styleId="BodyTextIndent2">
    <w:name w:val="Body Text Indent 2"/>
    <w:basedOn w:val="Normal"/>
    <w:link w:val="BodyTextIndent2Char"/>
    <w:semiHidden/>
    <w:unhideWhenUsed/>
    <w:rsid w:val="009C1A99"/>
    <w:pPr>
      <w:spacing w:after="120" w:line="480" w:lineRule="auto"/>
      <w:ind w:left="360"/>
    </w:pPr>
  </w:style>
  <w:style w:type="character" w:customStyle="1" w:styleId="BodyTextIndent2Char">
    <w:name w:val="Body Text Indent 2 Char"/>
    <w:basedOn w:val="DefaultParagraphFont"/>
    <w:link w:val="BodyTextIndent2"/>
    <w:semiHidden/>
    <w:rsid w:val="009C1A99"/>
    <w:rPr>
      <w:sz w:val="20"/>
    </w:rPr>
  </w:style>
  <w:style w:type="paragraph" w:styleId="BodyTextIndent3">
    <w:name w:val="Body Text Indent 3"/>
    <w:basedOn w:val="Normal"/>
    <w:link w:val="BodyTextIndent3Char"/>
    <w:semiHidden/>
    <w:unhideWhenUsed/>
    <w:rsid w:val="009C1A99"/>
    <w:pPr>
      <w:spacing w:after="120"/>
      <w:ind w:left="360"/>
    </w:pPr>
    <w:rPr>
      <w:sz w:val="16"/>
      <w:szCs w:val="16"/>
    </w:rPr>
  </w:style>
  <w:style w:type="character" w:customStyle="1" w:styleId="BodyTextIndent3Char">
    <w:name w:val="Body Text Indent 3 Char"/>
    <w:basedOn w:val="DefaultParagraphFont"/>
    <w:link w:val="BodyTextIndent3"/>
    <w:semiHidden/>
    <w:rsid w:val="009C1A99"/>
    <w:rPr>
      <w:sz w:val="16"/>
      <w:szCs w:val="16"/>
    </w:rPr>
  </w:style>
  <w:style w:type="paragraph" w:styleId="Caption">
    <w:name w:val="caption"/>
    <w:basedOn w:val="Normal"/>
    <w:next w:val="Normal"/>
    <w:semiHidden/>
    <w:unhideWhenUsed/>
    <w:qFormat/>
    <w:rsid w:val="009C1A99"/>
    <w:pPr>
      <w:spacing w:after="200" w:line="240" w:lineRule="auto"/>
    </w:pPr>
    <w:rPr>
      <w:b/>
      <w:bCs/>
      <w:color w:val="F8F8F8" w:themeColor="accent1"/>
      <w:sz w:val="18"/>
      <w:szCs w:val="18"/>
    </w:rPr>
  </w:style>
  <w:style w:type="paragraph" w:styleId="Closing">
    <w:name w:val="Closing"/>
    <w:basedOn w:val="Normal"/>
    <w:link w:val="ClosingChar"/>
    <w:semiHidden/>
    <w:unhideWhenUsed/>
    <w:rsid w:val="009C1A99"/>
    <w:pPr>
      <w:spacing w:line="240" w:lineRule="auto"/>
      <w:ind w:left="4320"/>
    </w:pPr>
  </w:style>
  <w:style w:type="character" w:customStyle="1" w:styleId="ClosingChar">
    <w:name w:val="Closing Char"/>
    <w:basedOn w:val="DefaultParagraphFont"/>
    <w:link w:val="Closing"/>
    <w:semiHidden/>
    <w:rsid w:val="009C1A99"/>
    <w:rPr>
      <w:sz w:val="20"/>
    </w:rPr>
  </w:style>
  <w:style w:type="paragraph" w:styleId="CommentText">
    <w:name w:val="annotation text"/>
    <w:basedOn w:val="Normal"/>
    <w:link w:val="CommentTextChar"/>
    <w:semiHidden/>
    <w:unhideWhenUsed/>
    <w:rsid w:val="009C1A99"/>
    <w:pPr>
      <w:spacing w:line="240" w:lineRule="auto"/>
    </w:pPr>
    <w:rPr>
      <w:szCs w:val="20"/>
    </w:rPr>
  </w:style>
  <w:style w:type="character" w:customStyle="1" w:styleId="CommentTextChar">
    <w:name w:val="Comment Text Char"/>
    <w:basedOn w:val="DefaultParagraphFont"/>
    <w:link w:val="CommentText"/>
    <w:semiHidden/>
    <w:rsid w:val="009C1A99"/>
    <w:rPr>
      <w:sz w:val="20"/>
      <w:szCs w:val="20"/>
    </w:rPr>
  </w:style>
  <w:style w:type="paragraph" w:styleId="CommentSubject">
    <w:name w:val="annotation subject"/>
    <w:basedOn w:val="CommentText"/>
    <w:next w:val="CommentText"/>
    <w:link w:val="CommentSubjectChar"/>
    <w:semiHidden/>
    <w:unhideWhenUsed/>
    <w:rsid w:val="009C1A99"/>
    <w:rPr>
      <w:b/>
      <w:bCs/>
    </w:rPr>
  </w:style>
  <w:style w:type="character" w:customStyle="1" w:styleId="CommentSubjectChar">
    <w:name w:val="Comment Subject Char"/>
    <w:basedOn w:val="CommentTextChar"/>
    <w:link w:val="CommentSubject"/>
    <w:semiHidden/>
    <w:rsid w:val="009C1A99"/>
    <w:rPr>
      <w:b/>
      <w:bCs/>
      <w:sz w:val="20"/>
      <w:szCs w:val="20"/>
    </w:rPr>
  </w:style>
  <w:style w:type="paragraph" w:styleId="Date">
    <w:name w:val="Date"/>
    <w:basedOn w:val="Normal"/>
    <w:next w:val="Normal"/>
    <w:link w:val="DateChar"/>
    <w:semiHidden/>
    <w:unhideWhenUsed/>
    <w:rsid w:val="009C1A99"/>
  </w:style>
  <w:style w:type="character" w:customStyle="1" w:styleId="DateChar">
    <w:name w:val="Date Char"/>
    <w:basedOn w:val="DefaultParagraphFont"/>
    <w:link w:val="Date"/>
    <w:semiHidden/>
    <w:rsid w:val="009C1A99"/>
    <w:rPr>
      <w:sz w:val="20"/>
    </w:rPr>
  </w:style>
  <w:style w:type="paragraph" w:styleId="DocumentMap">
    <w:name w:val="Document Map"/>
    <w:basedOn w:val="Normal"/>
    <w:link w:val="DocumentMapChar"/>
    <w:semiHidden/>
    <w:unhideWhenUsed/>
    <w:rsid w:val="009C1A99"/>
    <w:pPr>
      <w:spacing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9C1A99"/>
    <w:rPr>
      <w:rFonts w:ascii="Tahoma" w:hAnsi="Tahoma" w:cs="Tahoma"/>
      <w:sz w:val="16"/>
      <w:szCs w:val="16"/>
    </w:rPr>
  </w:style>
  <w:style w:type="paragraph" w:styleId="E-mailSignature">
    <w:name w:val="E-mail Signature"/>
    <w:basedOn w:val="Normal"/>
    <w:link w:val="E-mailSignatureChar"/>
    <w:semiHidden/>
    <w:unhideWhenUsed/>
    <w:rsid w:val="009C1A99"/>
    <w:pPr>
      <w:spacing w:line="240" w:lineRule="auto"/>
    </w:pPr>
  </w:style>
  <w:style w:type="character" w:customStyle="1" w:styleId="E-mailSignatureChar">
    <w:name w:val="E-mail Signature Char"/>
    <w:basedOn w:val="DefaultParagraphFont"/>
    <w:link w:val="E-mailSignature"/>
    <w:semiHidden/>
    <w:rsid w:val="009C1A99"/>
    <w:rPr>
      <w:sz w:val="20"/>
    </w:rPr>
  </w:style>
  <w:style w:type="paragraph" w:styleId="EndnoteText">
    <w:name w:val="endnote text"/>
    <w:basedOn w:val="Normal"/>
    <w:link w:val="EndnoteTextChar"/>
    <w:semiHidden/>
    <w:unhideWhenUsed/>
    <w:rsid w:val="009C1A99"/>
    <w:pPr>
      <w:spacing w:line="240" w:lineRule="auto"/>
    </w:pPr>
    <w:rPr>
      <w:szCs w:val="20"/>
    </w:rPr>
  </w:style>
  <w:style w:type="character" w:customStyle="1" w:styleId="EndnoteTextChar">
    <w:name w:val="Endnote Text Char"/>
    <w:basedOn w:val="DefaultParagraphFont"/>
    <w:link w:val="EndnoteText"/>
    <w:semiHidden/>
    <w:rsid w:val="009C1A99"/>
    <w:rPr>
      <w:sz w:val="20"/>
      <w:szCs w:val="20"/>
    </w:rPr>
  </w:style>
  <w:style w:type="paragraph" w:styleId="EnvelopeAddress">
    <w:name w:val="envelope address"/>
    <w:basedOn w:val="Normal"/>
    <w:semiHidden/>
    <w:unhideWhenUsed/>
    <w:rsid w:val="009C1A99"/>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9C1A99"/>
    <w:pPr>
      <w:spacing w:line="240" w:lineRule="auto"/>
    </w:pPr>
    <w:rPr>
      <w:rFonts w:asciiTheme="majorHAnsi" w:eastAsiaTheme="majorEastAsia" w:hAnsiTheme="majorHAnsi" w:cstheme="majorBidi"/>
      <w:szCs w:val="20"/>
    </w:rPr>
  </w:style>
  <w:style w:type="paragraph" w:styleId="FootnoteText">
    <w:name w:val="footnote text"/>
    <w:basedOn w:val="Normal"/>
    <w:link w:val="FootnoteTextChar"/>
    <w:semiHidden/>
    <w:unhideWhenUsed/>
    <w:rsid w:val="009C1A99"/>
    <w:pPr>
      <w:spacing w:line="240" w:lineRule="auto"/>
    </w:pPr>
    <w:rPr>
      <w:szCs w:val="20"/>
    </w:rPr>
  </w:style>
  <w:style w:type="character" w:customStyle="1" w:styleId="FootnoteTextChar">
    <w:name w:val="Footnote Text Char"/>
    <w:basedOn w:val="DefaultParagraphFont"/>
    <w:link w:val="FootnoteText"/>
    <w:semiHidden/>
    <w:rsid w:val="009C1A99"/>
    <w:rPr>
      <w:sz w:val="20"/>
      <w:szCs w:val="20"/>
    </w:rPr>
  </w:style>
  <w:style w:type="paragraph" w:styleId="Header">
    <w:name w:val="header"/>
    <w:basedOn w:val="Normal"/>
    <w:link w:val="HeaderChar"/>
    <w:unhideWhenUsed/>
    <w:rsid w:val="009C1A99"/>
    <w:pPr>
      <w:tabs>
        <w:tab w:val="center" w:pos="4680"/>
        <w:tab w:val="right" w:pos="9360"/>
      </w:tabs>
      <w:spacing w:line="240" w:lineRule="auto"/>
    </w:pPr>
  </w:style>
  <w:style w:type="character" w:customStyle="1" w:styleId="HeaderChar">
    <w:name w:val="Header Char"/>
    <w:basedOn w:val="DefaultParagraphFont"/>
    <w:link w:val="Header"/>
    <w:rsid w:val="009C1A99"/>
    <w:rPr>
      <w:sz w:val="20"/>
    </w:rPr>
  </w:style>
  <w:style w:type="character" w:customStyle="1" w:styleId="Heading3Char">
    <w:name w:val="Heading 3 Char"/>
    <w:basedOn w:val="DefaultParagraphFont"/>
    <w:link w:val="Heading3"/>
    <w:semiHidden/>
    <w:rsid w:val="009C1A99"/>
    <w:rPr>
      <w:rFonts w:asciiTheme="majorHAnsi" w:eastAsiaTheme="majorEastAsia" w:hAnsiTheme="majorHAnsi" w:cstheme="majorBidi"/>
      <w:b/>
      <w:bCs/>
      <w:color w:val="F8F8F8" w:themeColor="accent1"/>
      <w:sz w:val="20"/>
    </w:rPr>
  </w:style>
  <w:style w:type="character" w:customStyle="1" w:styleId="Heading4Char">
    <w:name w:val="Heading 4 Char"/>
    <w:basedOn w:val="DefaultParagraphFont"/>
    <w:link w:val="Heading4"/>
    <w:semiHidden/>
    <w:rsid w:val="009C1A99"/>
    <w:rPr>
      <w:rFonts w:asciiTheme="majorHAnsi" w:eastAsiaTheme="majorEastAsia" w:hAnsiTheme="majorHAnsi" w:cstheme="majorBidi"/>
      <w:b/>
      <w:bCs/>
      <w:i/>
      <w:iCs/>
      <w:color w:val="F8F8F8" w:themeColor="accent1"/>
      <w:sz w:val="20"/>
    </w:rPr>
  </w:style>
  <w:style w:type="character" w:customStyle="1" w:styleId="Heading5Char">
    <w:name w:val="Heading 5 Char"/>
    <w:basedOn w:val="DefaultParagraphFont"/>
    <w:link w:val="Heading5"/>
    <w:semiHidden/>
    <w:rsid w:val="009C1A99"/>
    <w:rPr>
      <w:rFonts w:asciiTheme="majorHAnsi" w:eastAsiaTheme="majorEastAsia" w:hAnsiTheme="majorHAnsi" w:cstheme="majorBidi"/>
      <w:color w:val="7B7B7B" w:themeColor="accent1" w:themeShade="7F"/>
      <w:sz w:val="20"/>
    </w:rPr>
  </w:style>
  <w:style w:type="character" w:customStyle="1" w:styleId="Heading6Char">
    <w:name w:val="Heading 6 Char"/>
    <w:basedOn w:val="DefaultParagraphFont"/>
    <w:link w:val="Heading6"/>
    <w:semiHidden/>
    <w:rsid w:val="009C1A99"/>
    <w:rPr>
      <w:rFonts w:asciiTheme="majorHAnsi" w:eastAsiaTheme="majorEastAsia" w:hAnsiTheme="majorHAnsi" w:cstheme="majorBidi"/>
      <w:i/>
      <w:iCs/>
      <w:color w:val="7B7B7B" w:themeColor="accent1" w:themeShade="7F"/>
      <w:sz w:val="20"/>
    </w:rPr>
  </w:style>
  <w:style w:type="character" w:customStyle="1" w:styleId="Heading7Char">
    <w:name w:val="Heading 7 Char"/>
    <w:basedOn w:val="DefaultParagraphFont"/>
    <w:link w:val="Heading7"/>
    <w:semiHidden/>
    <w:rsid w:val="009C1A99"/>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9C1A9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9C1A99"/>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9C1A99"/>
    <w:pPr>
      <w:spacing w:line="240" w:lineRule="auto"/>
    </w:pPr>
    <w:rPr>
      <w:i/>
      <w:iCs/>
    </w:rPr>
  </w:style>
  <w:style w:type="character" w:customStyle="1" w:styleId="HTMLAddressChar">
    <w:name w:val="HTML Address Char"/>
    <w:basedOn w:val="DefaultParagraphFont"/>
    <w:link w:val="HTMLAddress"/>
    <w:semiHidden/>
    <w:rsid w:val="009C1A99"/>
    <w:rPr>
      <w:i/>
      <w:iCs/>
      <w:sz w:val="20"/>
    </w:rPr>
  </w:style>
  <w:style w:type="paragraph" w:styleId="HTMLPreformatted">
    <w:name w:val="HTML Preformatted"/>
    <w:basedOn w:val="Normal"/>
    <w:link w:val="HTMLPreformattedChar"/>
    <w:semiHidden/>
    <w:unhideWhenUsed/>
    <w:rsid w:val="009C1A99"/>
    <w:pPr>
      <w:spacing w:line="240" w:lineRule="auto"/>
    </w:pPr>
    <w:rPr>
      <w:rFonts w:ascii="Consolas" w:hAnsi="Consolas"/>
      <w:szCs w:val="20"/>
    </w:rPr>
  </w:style>
  <w:style w:type="character" w:customStyle="1" w:styleId="HTMLPreformattedChar">
    <w:name w:val="HTML Preformatted Char"/>
    <w:basedOn w:val="DefaultParagraphFont"/>
    <w:link w:val="HTMLPreformatted"/>
    <w:semiHidden/>
    <w:rsid w:val="009C1A99"/>
    <w:rPr>
      <w:rFonts w:ascii="Consolas" w:hAnsi="Consolas"/>
      <w:sz w:val="20"/>
      <w:szCs w:val="20"/>
    </w:rPr>
  </w:style>
  <w:style w:type="paragraph" w:styleId="Index1">
    <w:name w:val="index 1"/>
    <w:basedOn w:val="Normal"/>
    <w:next w:val="Normal"/>
    <w:autoRedefine/>
    <w:semiHidden/>
    <w:unhideWhenUsed/>
    <w:rsid w:val="009C1A99"/>
    <w:pPr>
      <w:spacing w:line="240" w:lineRule="auto"/>
      <w:ind w:left="200" w:hanging="200"/>
    </w:pPr>
  </w:style>
  <w:style w:type="paragraph" w:styleId="Index2">
    <w:name w:val="index 2"/>
    <w:basedOn w:val="Normal"/>
    <w:next w:val="Normal"/>
    <w:autoRedefine/>
    <w:semiHidden/>
    <w:unhideWhenUsed/>
    <w:rsid w:val="009C1A99"/>
    <w:pPr>
      <w:spacing w:line="240" w:lineRule="auto"/>
      <w:ind w:left="400" w:hanging="200"/>
    </w:pPr>
  </w:style>
  <w:style w:type="paragraph" w:styleId="Index3">
    <w:name w:val="index 3"/>
    <w:basedOn w:val="Normal"/>
    <w:next w:val="Normal"/>
    <w:autoRedefine/>
    <w:semiHidden/>
    <w:unhideWhenUsed/>
    <w:rsid w:val="009C1A99"/>
    <w:pPr>
      <w:spacing w:line="240" w:lineRule="auto"/>
      <w:ind w:left="600" w:hanging="200"/>
    </w:pPr>
  </w:style>
  <w:style w:type="paragraph" w:styleId="Index4">
    <w:name w:val="index 4"/>
    <w:basedOn w:val="Normal"/>
    <w:next w:val="Normal"/>
    <w:autoRedefine/>
    <w:semiHidden/>
    <w:unhideWhenUsed/>
    <w:rsid w:val="009C1A99"/>
    <w:pPr>
      <w:spacing w:line="240" w:lineRule="auto"/>
      <w:ind w:left="800" w:hanging="200"/>
    </w:pPr>
  </w:style>
  <w:style w:type="paragraph" w:styleId="Index5">
    <w:name w:val="index 5"/>
    <w:basedOn w:val="Normal"/>
    <w:next w:val="Normal"/>
    <w:autoRedefine/>
    <w:semiHidden/>
    <w:unhideWhenUsed/>
    <w:rsid w:val="009C1A99"/>
    <w:pPr>
      <w:spacing w:line="240" w:lineRule="auto"/>
      <w:ind w:left="1000" w:hanging="200"/>
    </w:pPr>
  </w:style>
  <w:style w:type="paragraph" w:styleId="Index6">
    <w:name w:val="index 6"/>
    <w:basedOn w:val="Normal"/>
    <w:next w:val="Normal"/>
    <w:autoRedefine/>
    <w:semiHidden/>
    <w:unhideWhenUsed/>
    <w:rsid w:val="009C1A99"/>
    <w:pPr>
      <w:spacing w:line="240" w:lineRule="auto"/>
      <w:ind w:left="1200" w:hanging="200"/>
    </w:pPr>
  </w:style>
  <w:style w:type="paragraph" w:styleId="Index7">
    <w:name w:val="index 7"/>
    <w:basedOn w:val="Normal"/>
    <w:next w:val="Normal"/>
    <w:autoRedefine/>
    <w:semiHidden/>
    <w:unhideWhenUsed/>
    <w:rsid w:val="009C1A99"/>
    <w:pPr>
      <w:spacing w:line="240" w:lineRule="auto"/>
      <w:ind w:left="1400" w:hanging="200"/>
    </w:pPr>
  </w:style>
  <w:style w:type="paragraph" w:styleId="Index8">
    <w:name w:val="index 8"/>
    <w:basedOn w:val="Normal"/>
    <w:next w:val="Normal"/>
    <w:autoRedefine/>
    <w:semiHidden/>
    <w:unhideWhenUsed/>
    <w:rsid w:val="009C1A99"/>
    <w:pPr>
      <w:spacing w:line="240" w:lineRule="auto"/>
      <w:ind w:left="1600" w:hanging="200"/>
    </w:pPr>
  </w:style>
  <w:style w:type="paragraph" w:styleId="Index9">
    <w:name w:val="index 9"/>
    <w:basedOn w:val="Normal"/>
    <w:next w:val="Normal"/>
    <w:autoRedefine/>
    <w:semiHidden/>
    <w:unhideWhenUsed/>
    <w:rsid w:val="009C1A99"/>
    <w:pPr>
      <w:spacing w:line="240" w:lineRule="auto"/>
      <w:ind w:left="1800" w:hanging="200"/>
    </w:pPr>
  </w:style>
  <w:style w:type="paragraph" w:styleId="IndexHeading">
    <w:name w:val="index heading"/>
    <w:basedOn w:val="Normal"/>
    <w:next w:val="Index1"/>
    <w:semiHidden/>
    <w:unhideWhenUsed/>
    <w:rsid w:val="009C1A99"/>
    <w:rPr>
      <w:rFonts w:asciiTheme="majorHAnsi" w:eastAsiaTheme="majorEastAsia" w:hAnsiTheme="majorHAnsi" w:cstheme="majorBidi"/>
      <w:b/>
      <w:bCs/>
    </w:rPr>
  </w:style>
  <w:style w:type="paragraph" w:styleId="IntenseQuote">
    <w:name w:val="Intense Quote"/>
    <w:basedOn w:val="Normal"/>
    <w:next w:val="Normal"/>
    <w:link w:val="IntenseQuoteChar"/>
    <w:qFormat/>
    <w:rsid w:val="009C1A99"/>
    <w:pPr>
      <w:pBdr>
        <w:bottom w:val="single" w:sz="4" w:space="4" w:color="F8F8F8" w:themeColor="accent1"/>
      </w:pBdr>
      <w:spacing w:before="200" w:after="280"/>
      <w:ind w:left="936" w:right="936"/>
    </w:pPr>
    <w:rPr>
      <w:b/>
      <w:bCs/>
      <w:i/>
      <w:iCs/>
      <w:color w:val="F8F8F8" w:themeColor="accent1"/>
    </w:rPr>
  </w:style>
  <w:style w:type="character" w:customStyle="1" w:styleId="IntenseQuoteChar">
    <w:name w:val="Intense Quote Char"/>
    <w:basedOn w:val="DefaultParagraphFont"/>
    <w:link w:val="IntenseQuote"/>
    <w:rsid w:val="009C1A99"/>
    <w:rPr>
      <w:b/>
      <w:bCs/>
      <w:i/>
      <w:iCs/>
      <w:color w:val="F8F8F8" w:themeColor="accent1"/>
      <w:sz w:val="20"/>
    </w:rPr>
  </w:style>
  <w:style w:type="paragraph" w:styleId="List">
    <w:name w:val="List"/>
    <w:basedOn w:val="Normal"/>
    <w:semiHidden/>
    <w:unhideWhenUsed/>
    <w:rsid w:val="009C1A99"/>
    <w:pPr>
      <w:ind w:left="360" w:hanging="360"/>
      <w:contextualSpacing/>
    </w:pPr>
  </w:style>
  <w:style w:type="paragraph" w:styleId="List2">
    <w:name w:val="List 2"/>
    <w:basedOn w:val="Normal"/>
    <w:semiHidden/>
    <w:unhideWhenUsed/>
    <w:rsid w:val="009C1A99"/>
    <w:pPr>
      <w:ind w:left="720" w:hanging="360"/>
      <w:contextualSpacing/>
    </w:pPr>
  </w:style>
  <w:style w:type="paragraph" w:styleId="List3">
    <w:name w:val="List 3"/>
    <w:basedOn w:val="Normal"/>
    <w:semiHidden/>
    <w:unhideWhenUsed/>
    <w:rsid w:val="009C1A99"/>
    <w:pPr>
      <w:ind w:left="1080" w:hanging="360"/>
      <w:contextualSpacing/>
    </w:pPr>
  </w:style>
  <w:style w:type="paragraph" w:styleId="List4">
    <w:name w:val="List 4"/>
    <w:basedOn w:val="Normal"/>
    <w:semiHidden/>
    <w:unhideWhenUsed/>
    <w:rsid w:val="009C1A99"/>
    <w:pPr>
      <w:ind w:left="1440" w:hanging="360"/>
      <w:contextualSpacing/>
    </w:pPr>
  </w:style>
  <w:style w:type="paragraph" w:styleId="List5">
    <w:name w:val="List 5"/>
    <w:basedOn w:val="Normal"/>
    <w:semiHidden/>
    <w:unhideWhenUsed/>
    <w:rsid w:val="009C1A99"/>
    <w:pPr>
      <w:ind w:left="1800" w:hanging="360"/>
      <w:contextualSpacing/>
    </w:pPr>
  </w:style>
  <w:style w:type="paragraph" w:styleId="ListBullet">
    <w:name w:val="List Bullet"/>
    <w:basedOn w:val="Normal"/>
    <w:semiHidden/>
    <w:unhideWhenUsed/>
    <w:rsid w:val="009C1A99"/>
    <w:pPr>
      <w:numPr>
        <w:numId w:val="1"/>
      </w:numPr>
      <w:contextualSpacing/>
    </w:pPr>
  </w:style>
  <w:style w:type="paragraph" w:styleId="ListBullet2">
    <w:name w:val="List Bullet 2"/>
    <w:basedOn w:val="Normal"/>
    <w:semiHidden/>
    <w:unhideWhenUsed/>
    <w:rsid w:val="009C1A99"/>
    <w:pPr>
      <w:numPr>
        <w:numId w:val="2"/>
      </w:numPr>
      <w:contextualSpacing/>
    </w:pPr>
  </w:style>
  <w:style w:type="paragraph" w:styleId="ListBullet3">
    <w:name w:val="List Bullet 3"/>
    <w:basedOn w:val="Normal"/>
    <w:semiHidden/>
    <w:unhideWhenUsed/>
    <w:rsid w:val="009C1A99"/>
    <w:pPr>
      <w:numPr>
        <w:numId w:val="3"/>
      </w:numPr>
      <w:contextualSpacing/>
    </w:pPr>
  </w:style>
  <w:style w:type="paragraph" w:styleId="ListBullet4">
    <w:name w:val="List Bullet 4"/>
    <w:basedOn w:val="Normal"/>
    <w:semiHidden/>
    <w:unhideWhenUsed/>
    <w:rsid w:val="009C1A99"/>
    <w:pPr>
      <w:numPr>
        <w:numId w:val="4"/>
      </w:numPr>
      <w:contextualSpacing/>
    </w:pPr>
  </w:style>
  <w:style w:type="paragraph" w:styleId="ListBullet5">
    <w:name w:val="List Bullet 5"/>
    <w:basedOn w:val="Normal"/>
    <w:semiHidden/>
    <w:unhideWhenUsed/>
    <w:rsid w:val="009C1A99"/>
    <w:pPr>
      <w:numPr>
        <w:numId w:val="5"/>
      </w:numPr>
      <w:contextualSpacing/>
    </w:pPr>
  </w:style>
  <w:style w:type="paragraph" w:styleId="ListContinue">
    <w:name w:val="List Continue"/>
    <w:basedOn w:val="Normal"/>
    <w:semiHidden/>
    <w:unhideWhenUsed/>
    <w:rsid w:val="009C1A99"/>
    <w:pPr>
      <w:spacing w:after="120"/>
      <w:ind w:left="360"/>
      <w:contextualSpacing/>
    </w:pPr>
  </w:style>
  <w:style w:type="paragraph" w:styleId="ListContinue2">
    <w:name w:val="List Continue 2"/>
    <w:basedOn w:val="Normal"/>
    <w:semiHidden/>
    <w:unhideWhenUsed/>
    <w:rsid w:val="009C1A99"/>
    <w:pPr>
      <w:spacing w:after="120"/>
      <w:ind w:left="720"/>
      <w:contextualSpacing/>
    </w:pPr>
  </w:style>
  <w:style w:type="paragraph" w:styleId="ListContinue3">
    <w:name w:val="List Continue 3"/>
    <w:basedOn w:val="Normal"/>
    <w:semiHidden/>
    <w:unhideWhenUsed/>
    <w:rsid w:val="009C1A99"/>
    <w:pPr>
      <w:spacing w:after="120"/>
      <w:ind w:left="1080"/>
      <w:contextualSpacing/>
    </w:pPr>
  </w:style>
  <w:style w:type="paragraph" w:styleId="ListContinue4">
    <w:name w:val="List Continue 4"/>
    <w:basedOn w:val="Normal"/>
    <w:semiHidden/>
    <w:unhideWhenUsed/>
    <w:rsid w:val="009C1A99"/>
    <w:pPr>
      <w:spacing w:after="120"/>
      <w:ind w:left="1440"/>
      <w:contextualSpacing/>
    </w:pPr>
  </w:style>
  <w:style w:type="paragraph" w:styleId="ListContinue5">
    <w:name w:val="List Continue 5"/>
    <w:basedOn w:val="Normal"/>
    <w:semiHidden/>
    <w:unhideWhenUsed/>
    <w:rsid w:val="009C1A99"/>
    <w:pPr>
      <w:spacing w:after="120"/>
      <w:ind w:left="1800"/>
      <w:contextualSpacing/>
    </w:pPr>
  </w:style>
  <w:style w:type="paragraph" w:styleId="ListNumber">
    <w:name w:val="List Number"/>
    <w:basedOn w:val="Normal"/>
    <w:semiHidden/>
    <w:unhideWhenUsed/>
    <w:rsid w:val="009C1A99"/>
    <w:pPr>
      <w:numPr>
        <w:numId w:val="6"/>
      </w:numPr>
      <w:contextualSpacing/>
    </w:pPr>
  </w:style>
  <w:style w:type="paragraph" w:styleId="ListNumber2">
    <w:name w:val="List Number 2"/>
    <w:basedOn w:val="Normal"/>
    <w:semiHidden/>
    <w:unhideWhenUsed/>
    <w:rsid w:val="009C1A99"/>
    <w:pPr>
      <w:numPr>
        <w:numId w:val="7"/>
      </w:numPr>
      <w:contextualSpacing/>
    </w:pPr>
  </w:style>
  <w:style w:type="paragraph" w:styleId="ListNumber3">
    <w:name w:val="List Number 3"/>
    <w:basedOn w:val="Normal"/>
    <w:semiHidden/>
    <w:unhideWhenUsed/>
    <w:rsid w:val="009C1A99"/>
    <w:pPr>
      <w:numPr>
        <w:numId w:val="8"/>
      </w:numPr>
      <w:contextualSpacing/>
    </w:pPr>
  </w:style>
  <w:style w:type="paragraph" w:styleId="ListNumber4">
    <w:name w:val="List Number 4"/>
    <w:basedOn w:val="Normal"/>
    <w:semiHidden/>
    <w:unhideWhenUsed/>
    <w:rsid w:val="009C1A99"/>
    <w:pPr>
      <w:numPr>
        <w:numId w:val="9"/>
      </w:numPr>
      <w:contextualSpacing/>
    </w:pPr>
  </w:style>
  <w:style w:type="paragraph" w:styleId="ListNumber5">
    <w:name w:val="List Number 5"/>
    <w:basedOn w:val="Normal"/>
    <w:semiHidden/>
    <w:unhideWhenUsed/>
    <w:rsid w:val="009C1A99"/>
    <w:pPr>
      <w:numPr>
        <w:numId w:val="10"/>
      </w:numPr>
      <w:contextualSpacing/>
    </w:pPr>
  </w:style>
  <w:style w:type="paragraph" w:styleId="ListParagraph">
    <w:name w:val="List Paragraph"/>
    <w:basedOn w:val="Normal"/>
    <w:qFormat/>
    <w:rsid w:val="009C1A99"/>
    <w:pPr>
      <w:ind w:left="720"/>
      <w:contextualSpacing/>
    </w:pPr>
  </w:style>
  <w:style w:type="paragraph" w:styleId="MacroText">
    <w:name w:val="macro"/>
    <w:link w:val="MacroTextChar"/>
    <w:semiHidden/>
    <w:unhideWhenUsed/>
    <w:rsid w:val="009C1A99"/>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sz w:val="20"/>
      <w:szCs w:val="20"/>
    </w:rPr>
  </w:style>
  <w:style w:type="character" w:customStyle="1" w:styleId="MacroTextChar">
    <w:name w:val="Macro Text Char"/>
    <w:basedOn w:val="DefaultParagraphFont"/>
    <w:link w:val="MacroText"/>
    <w:semiHidden/>
    <w:rsid w:val="009C1A99"/>
    <w:rPr>
      <w:rFonts w:ascii="Consolas" w:hAnsi="Consolas"/>
      <w:sz w:val="20"/>
      <w:szCs w:val="20"/>
    </w:rPr>
  </w:style>
  <w:style w:type="paragraph" w:styleId="MessageHeader">
    <w:name w:val="Message Header"/>
    <w:basedOn w:val="Normal"/>
    <w:link w:val="MessageHeaderChar"/>
    <w:semiHidden/>
    <w:unhideWhenUsed/>
    <w:rsid w:val="009C1A99"/>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9C1A99"/>
    <w:rPr>
      <w:rFonts w:asciiTheme="majorHAnsi" w:eastAsiaTheme="majorEastAsia" w:hAnsiTheme="majorHAnsi" w:cstheme="majorBidi"/>
      <w:sz w:val="24"/>
      <w:szCs w:val="24"/>
      <w:shd w:val="pct20" w:color="auto" w:fill="auto"/>
    </w:rPr>
  </w:style>
  <w:style w:type="paragraph" w:styleId="NoSpacing">
    <w:name w:val="No Spacing"/>
    <w:qFormat/>
    <w:rsid w:val="009C1A99"/>
    <w:rPr>
      <w:sz w:val="20"/>
    </w:rPr>
  </w:style>
  <w:style w:type="paragraph" w:styleId="NormalWeb">
    <w:name w:val="Normal (Web)"/>
    <w:basedOn w:val="Normal"/>
    <w:semiHidden/>
    <w:unhideWhenUsed/>
    <w:rsid w:val="009C1A99"/>
    <w:rPr>
      <w:rFonts w:ascii="Times New Roman" w:hAnsi="Times New Roman" w:cs="Times New Roman"/>
      <w:sz w:val="24"/>
      <w:szCs w:val="24"/>
    </w:rPr>
  </w:style>
  <w:style w:type="paragraph" w:styleId="NormalIndent">
    <w:name w:val="Normal Indent"/>
    <w:basedOn w:val="Normal"/>
    <w:semiHidden/>
    <w:unhideWhenUsed/>
    <w:rsid w:val="009C1A99"/>
    <w:pPr>
      <w:ind w:left="720"/>
    </w:pPr>
  </w:style>
  <w:style w:type="paragraph" w:styleId="NoteHeading">
    <w:name w:val="Note Heading"/>
    <w:basedOn w:val="Normal"/>
    <w:next w:val="Normal"/>
    <w:link w:val="NoteHeadingChar"/>
    <w:semiHidden/>
    <w:unhideWhenUsed/>
    <w:rsid w:val="009C1A99"/>
    <w:pPr>
      <w:spacing w:line="240" w:lineRule="auto"/>
    </w:pPr>
  </w:style>
  <w:style w:type="character" w:customStyle="1" w:styleId="NoteHeadingChar">
    <w:name w:val="Note Heading Char"/>
    <w:basedOn w:val="DefaultParagraphFont"/>
    <w:link w:val="NoteHeading"/>
    <w:semiHidden/>
    <w:rsid w:val="009C1A99"/>
    <w:rPr>
      <w:sz w:val="20"/>
    </w:rPr>
  </w:style>
  <w:style w:type="paragraph" w:styleId="PlainText">
    <w:name w:val="Plain Text"/>
    <w:basedOn w:val="Normal"/>
    <w:link w:val="PlainTextChar"/>
    <w:semiHidden/>
    <w:unhideWhenUsed/>
    <w:rsid w:val="009C1A99"/>
    <w:pPr>
      <w:spacing w:line="240" w:lineRule="auto"/>
    </w:pPr>
    <w:rPr>
      <w:rFonts w:ascii="Consolas" w:hAnsi="Consolas"/>
      <w:sz w:val="21"/>
      <w:szCs w:val="21"/>
    </w:rPr>
  </w:style>
  <w:style w:type="character" w:customStyle="1" w:styleId="PlainTextChar">
    <w:name w:val="Plain Text Char"/>
    <w:basedOn w:val="DefaultParagraphFont"/>
    <w:link w:val="PlainText"/>
    <w:semiHidden/>
    <w:rsid w:val="009C1A99"/>
    <w:rPr>
      <w:rFonts w:ascii="Consolas" w:hAnsi="Consolas"/>
      <w:sz w:val="21"/>
      <w:szCs w:val="21"/>
    </w:rPr>
  </w:style>
  <w:style w:type="paragraph" w:styleId="Quote">
    <w:name w:val="Quote"/>
    <w:basedOn w:val="Normal"/>
    <w:next w:val="Normal"/>
    <w:link w:val="QuoteChar"/>
    <w:qFormat/>
    <w:rsid w:val="009C1A99"/>
    <w:rPr>
      <w:i/>
      <w:iCs/>
      <w:color w:val="000000" w:themeColor="text1"/>
    </w:rPr>
  </w:style>
  <w:style w:type="character" w:customStyle="1" w:styleId="QuoteChar">
    <w:name w:val="Quote Char"/>
    <w:basedOn w:val="DefaultParagraphFont"/>
    <w:link w:val="Quote"/>
    <w:rsid w:val="009C1A99"/>
    <w:rPr>
      <w:i/>
      <w:iCs/>
      <w:color w:val="000000" w:themeColor="text1"/>
      <w:sz w:val="20"/>
    </w:rPr>
  </w:style>
  <w:style w:type="paragraph" w:styleId="Salutation">
    <w:name w:val="Salutation"/>
    <w:basedOn w:val="Normal"/>
    <w:next w:val="Normal"/>
    <w:link w:val="SalutationChar"/>
    <w:semiHidden/>
    <w:unhideWhenUsed/>
    <w:rsid w:val="009C1A99"/>
  </w:style>
  <w:style w:type="character" w:customStyle="1" w:styleId="SalutationChar">
    <w:name w:val="Salutation Char"/>
    <w:basedOn w:val="DefaultParagraphFont"/>
    <w:link w:val="Salutation"/>
    <w:semiHidden/>
    <w:rsid w:val="009C1A99"/>
    <w:rPr>
      <w:sz w:val="20"/>
    </w:rPr>
  </w:style>
  <w:style w:type="paragraph" w:styleId="Signature">
    <w:name w:val="Signature"/>
    <w:basedOn w:val="Normal"/>
    <w:link w:val="SignatureChar"/>
    <w:semiHidden/>
    <w:unhideWhenUsed/>
    <w:rsid w:val="009C1A99"/>
    <w:pPr>
      <w:spacing w:line="240" w:lineRule="auto"/>
      <w:ind w:left="4320"/>
    </w:pPr>
  </w:style>
  <w:style w:type="character" w:customStyle="1" w:styleId="SignatureChar">
    <w:name w:val="Signature Char"/>
    <w:basedOn w:val="DefaultParagraphFont"/>
    <w:link w:val="Signature"/>
    <w:semiHidden/>
    <w:rsid w:val="009C1A99"/>
    <w:rPr>
      <w:sz w:val="20"/>
    </w:rPr>
  </w:style>
  <w:style w:type="paragraph" w:styleId="Subtitle">
    <w:name w:val="Subtitle"/>
    <w:basedOn w:val="Normal"/>
    <w:next w:val="Normal"/>
    <w:link w:val="SubtitleChar"/>
    <w:qFormat/>
    <w:rsid w:val="009C1A99"/>
    <w:pPr>
      <w:numPr>
        <w:ilvl w:val="1"/>
      </w:numPr>
    </w:pPr>
    <w:rPr>
      <w:rFonts w:asciiTheme="majorHAnsi" w:eastAsiaTheme="majorEastAsia" w:hAnsiTheme="majorHAnsi" w:cstheme="majorBidi"/>
      <w:i/>
      <w:iCs/>
      <w:color w:val="F8F8F8" w:themeColor="accent1"/>
      <w:spacing w:val="15"/>
      <w:sz w:val="24"/>
      <w:szCs w:val="24"/>
    </w:rPr>
  </w:style>
  <w:style w:type="character" w:customStyle="1" w:styleId="SubtitleChar">
    <w:name w:val="Subtitle Char"/>
    <w:basedOn w:val="DefaultParagraphFont"/>
    <w:link w:val="Subtitle"/>
    <w:rsid w:val="009C1A99"/>
    <w:rPr>
      <w:rFonts w:asciiTheme="majorHAnsi" w:eastAsiaTheme="majorEastAsia" w:hAnsiTheme="majorHAnsi" w:cstheme="majorBidi"/>
      <w:i/>
      <w:iCs/>
      <w:color w:val="F8F8F8" w:themeColor="accent1"/>
      <w:spacing w:val="15"/>
      <w:sz w:val="24"/>
      <w:szCs w:val="24"/>
    </w:rPr>
  </w:style>
  <w:style w:type="paragraph" w:styleId="TableofAuthorities">
    <w:name w:val="table of authorities"/>
    <w:basedOn w:val="Normal"/>
    <w:next w:val="Normal"/>
    <w:semiHidden/>
    <w:unhideWhenUsed/>
    <w:rsid w:val="009C1A99"/>
    <w:pPr>
      <w:ind w:left="200" w:hanging="200"/>
    </w:pPr>
  </w:style>
  <w:style w:type="paragraph" w:styleId="TableofFigures">
    <w:name w:val="table of figures"/>
    <w:basedOn w:val="Normal"/>
    <w:next w:val="Normal"/>
    <w:semiHidden/>
    <w:unhideWhenUsed/>
    <w:rsid w:val="009C1A99"/>
  </w:style>
  <w:style w:type="paragraph" w:styleId="TOAHeading">
    <w:name w:val="toa heading"/>
    <w:basedOn w:val="Normal"/>
    <w:next w:val="Normal"/>
    <w:semiHidden/>
    <w:unhideWhenUsed/>
    <w:rsid w:val="009C1A99"/>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9C1A99"/>
    <w:pPr>
      <w:spacing w:after="100"/>
    </w:pPr>
  </w:style>
  <w:style w:type="paragraph" w:styleId="TOC2">
    <w:name w:val="toc 2"/>
    <w:basedOn w:val="Normal"/>
    <w:next w:val="Normal"/>
    <w:autoRedefine/>
    <w:semiHidden/>
    <w:unhideWhenUsed/>
    <w:rsid w:val="009C1A99"/>
    <w:pPr>
      <w:spacing w:after="100"/>
      <w:ind w:left="200"/>
    </w:pPr>
  </w:style>
  <w:style w:type="paragraph" w:styleId="TOC3">
    <w:name w:val="toc 3"/>
    <w:basedOn w:val="Normal"/>
    <w:next w:val="Normal"/>
    <w:autoRedefine/>
    <w:semiHidden/>
    <w:unhideWhenUsed/>
    <w:rsid w:val="009C1A99"/>
    <w:pPr>
      <w:spacing w:after="100"/>
      <w:ind w:left="400"/>
    </w:pPr>
  </w:style>
  <w:style w:type="paragraph" w:styleId="TOC4">
    <w:name w:val="toc 4"/>
    <w:basedOn w:val="Normal"/>
    <w:next w:val="Normal"/>
    <w:autoRedefine/>
    <w:semiHidden/>
    <w:unhideWhenUsed/>
    <w:rsid w:val="009C1A99"/>
    <w:pPr>
      <w:spacing w:after="100"/>
      <w:ind w:left="600"/>
    </w:pPr>
  </w:style>
  <w:style w:type="paragraph" w:styleId="TOC5">
    <w:name w:val="toc 5"/>
    <w:basedOn w:val="Normal"/>
    <w:next w:val="Normal"/>
    <w:autoRedefine/>
    <w:semiHidden/>
    <w:unhideWhenUsed/>
    <w:rsid w:val="009C1A99"/>
    <w:pPr>
      <w:spacing w:after="100"/>
      <w:ind w:left="800"/>
    </w:pPr>
  </w:style>
  <w:style w:type="paragraph" w:styleId="TOC6">
    <w:name w:val="toc 6"/>
    <w:basedOn w:val="Normal"/>
    <w:next w:val="Normal"/>
    <w:autoRedefine/>
    <w:semiHidden/>
    <w:unhideWhenUsed/>
    <w:rsid w:val="009C1A99"/>
    <w:pPr>
      <w:spacing w:after="100"/>
      <w:ind w:left="1000"/>
    </w:pPr>
  </w:style>
  <w:style w:type="paragraph" w:styleId="TOC7">
    <w:name w:val="toc 7"/>
    <w:basedOn w:val="Normal"/>
    <w:next w:val="Normal"/>
    <w:autoRedefine/>
    <w:semiHidden/>
    <w:unhideWhenUsed/>
    <w:rsid w:val="009C1A99"/>
    <w:pPr>
      <w:spacing w:after="100"/>
      <w:ind w:left="1200"/>
    </w:pPr>
  </w:style>
  <w:style w:type="paragraph" w:styleId="TOC8">
    <w:name w:val="toc 8"/>
    <w:basedOn w:val="Normal"/>
    <w:next w:val="Normal"/>
    <w:autoRedefine/>
    <w:semiHidden/>
    <w:unhideWhenUsed/>
    <w:rsid w:val="009C1A99"/>
    <w:pPr>
      <w:spacing w:after="100"/>
      <w:ind w:left="1400"/>
    </w:pPr>
  </w:style>
  <w:style w:type="paragraph" w:styleId="TOC9">
    <w:name w:val="toc 9"/>
    <w:basedOn w:val="Normal"/>
    <w:next w:val="Normal"/>
    <w:autoRedefine/>
    <w:semiHidden/>
    <w:unhideWhenUsed/>
    <w:rsid w:val="009C1A99"/>
    <w:pPr>
      <w:spacing w:after="100"/>
      <w:ind w:left="1600"/>
    </w:pPr>
  </w:style>
  <w:style w:type="paragraph" w:styleId="TOCHeading">
    <w:name w:val="TOC Heading"/>
    <w:basedOn w:val="Heading1"/>
    <w:next w:val="Normal"/>
    <w:semiHidden/>
    <w:unhideWhenUsed/>
    <w:qFormat/>
    <w:rsid w:val="009C1A99"/>
    <w:pPr>
      <w:spacing w:before="480" w:after="0" w:line="300" w:lineRule="auto"/>
      <w:outlineLvl w:val="9"/>
    </w:pPr>
    <w:rPr>
      <w:color w:val="B9B9B9" w:themeColor="accent1" w:themeShade="BF"/>
      <w:sz w:val="28"/>
      <w:szCs w:val="28"/>
    </w:rPr>
  </w:style>
  <w:style w:type="character" w:styleId="PlaceholderText">
    <w:name w:val="Placeholder Text"/>
    <w:basedOn w:val="DefaultParagraphFont"/>
    <w:uiPriority w:val="99"/>
    <w:semiHidden/>
    <w:rsid w:val="009C1A99"/>
    <w:rPr>
      <w:color w:val="808080"/>
    </w:rPr>
  </w:style>
  <w:style w:type="character" w:styleId="Hyperlink">
    <w:name w:val="Hyperlink"/>
    <w:basedOn w:val="DefaultParagraphFont"/>
    <w:uiPriority w:val="99"/>
    <w:unhideWhenUsed/>
    <w:rsid w:val="002E54DA"/>
    <w:rPr>
      <w:color w:val="5F5F5F" w:themeColor="hyperlink"/>
      <w:u w:val="single"/>
    </w:rPr>
  </w:style>
  <w:style w:type="character" w:styleId="FollowedHyperlink">
    <w:name w:val="FollowedHyperlink"/>
    <w:basedOn w:val="DefaultParagraphFont"/>
    <w:uiPriority w:val="99"/>
    <w:semiHidden/>
    <w:unhideWhenUsed/>
    <w:rsid w:val="00AA5DF7"/>
    <w:rPr>
      <w:color w:val="919191" w:themeColor="followedHyperlink"/>
      <w:u w:val="single"/>
    </w:rPr>
  </w:style>
  <w:style w:type="character" w:styleId="UnresolvedMention">
    <w:name w:val="Unresolved Mention"/>
    <w:basedOn w:val="DefaultParagraphFont"/>
    <w:uiPriority w:val="99"/>
    <w:semiHidden/>
    <w:unhideWhenUsed/>
    <w:rsid w:val="006E54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edarville.edu/Chapel/Watch/for-christs-crown-and-covenant/kZBJBdX-bk-ED--LVI1wIg" TargetMode="External"/><Relationship Id="rId13" Type="http://schemas.openxmlformats.org/officeDocument/2006/relationships/hyperlink" Target="https://cyberparson.com/2020/08/30/when-life-gets-strange-and-smal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edarville.edu/Chapel/Watch/why-doctrine-matters/tl4N4U80Y0yJaN7g1TzKkA" TargetMode="External"/><Relationship Id="rId12" Type="http://schemas.openxmlformats.org/officeDocument/2006/relationships/hyperlink" Target="https://cyberparson.com/2020/07/31/the-joy-of-long-friendships/"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edarville.edu/Chapel/Watch/Help-for-the-Tempted/1wUW6_YwJ0SQzZlxtUeT9w" TargetMode="External"/><Relationship Id="rId5" Type="http://schemas.openxmlformats.org/officeDocument/2006/relationships/footnotes" Target="footnotes.xml"/><Relationship Id="rId15" Type="http://schemas.openxmlformats.org/officeDocument/2006/relationships/hyperlink" Target="http://www.gracecedarville.org" TargetMode="External"/><Relationship Id="rId10" Type="http://schemas.openxmlformats.org/officeDocument/2006/relationships/hyperlink" Target="https://www.cedarville.edu/Chapel/Watch/A-Strategy-for-Living/_xQ9HNym5kCN-l-QfPsOuQ" TargetMode="External"/><Relationship Id="rId19"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hyperlink" Target="https://www.cedarville.edu/Chapel/Watch/why-sorry-doesnt-cut-it/Kt3z3M89nEK5sFbZeHkEQQ" TargetMode="External"/><Relationship Id="rId14" Type="http://schemas.openxmlformats.org/officeDocument/2006/relationships/hyperlink" Target="https://cyberparson.com/2020/09/19/where-do-christians-go-when-they-di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Templates:Print%20Layout%20View:Resumes:Grayscale%20Resum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BCF6C650BF02E4DAB4785D03C777600"/>
        <w:category>
          <w:name w:val="General"/>
          <w:gallery w:val="placeholder"/>
        </w:category>
        <w:types>
          <w:type w:val="bbPlcHdr"/>
        </w:types>
        <w:behaviors>
          <w:behavior w:val="content"/>
        </w:behaviors>
        <w:guid w:val="{289325A5-EDEE-E147-9F33-0E0049959274}"/>
      </w:docPartPr>
      <w:docPartBody>
        <w:p w:rsidR="00D56E71" w:rsidRDefault="00D56E71">
          <w:pPr>
            <w:pStyle w:val="DBCF6C650BF02E4DAB4785D03C777600"/>
          </w:pPr>
          <w:r>
            <w:rPr>
              <w:rStyle w:val="BodyTextChar"/>
            </w:rPr>
            <w:t>Donec sollicitudin mi et magna. Proin non est. Vestibulum diam. Quisque in enim. Sed id dui. Nunc nec sapien. Nulla lacus. Quisque in ante vel nunc semper pellentesque. Nam sit amet lacus sit amet ipsum auctor eleifend. Quisque vitae justo eu neque mattis pellentesque. Suspendisse tristique. Nulla facilisi. Pellentesque hendrerit tristique turpis. Pellentesque eget mi. Vestibulum a lacus.</w:t>
          </w:r>
        </w:p>
      </w:docPartBody>
    </w:docPart>
    <w:docPart>
      <w:docPartPr>
        <w:name w:val="CB09F1E6BF15CF499AE87010F01234D4"/>
        <w:category>
          <w:name w:val="General"/>
          <w:gallery w:val="placeholder"/>
        </w:category>
        <w:types>
          <w:type w:val="bbPlcHdr"/>
        </w:types>
        <w:behaviors>
          <w:behavior w:val="content"/>
        </w:behaviors>
        <w:guid w:val="{E958D587-835B-7144-9749-B360FB7459B6}"/>
      </w:docPartPr>
      <w:docPartBody>
        <w:p w:rsidR="00D56E71" w:rsidRDefault="00D56E71">
          <w:pPr>
            <w:pStyle w:val="CB09F1E6BF15CF499AE87010F01234D4"/>
          </w:pPr>
          <w:r>
            <w:t>Lorem ipsum dolor</w:t>
          </w:r>
        </w:p>
      </w:docPartBody>
    </w:docPart>
    <w:docPart>
      <w:docPartPr>
        <w:name w:val="D0B29F4CF67D494C91C2F76833F7D3A4"/>
        <w:category>
          <w:name w:val="General"/>
          <w:gallery w:val="placeholder"/>
        </w:category>
        <w:types>
          <w:type w:val="bbPlcHdr"/>
        </w:types>
        <w:behaviors>
          <w:behavior w:val="content"/>
        </w:behaviors>
        <w:guid w:val="{25141714-B02F-DF4B-97CF-515754A65E05}"/>
      </w:docPartPr>
      <w:docPartBody>
        <w:p w:rsidR="00D56E71" w:rsidRDefault="00D56E71">
          <w:pPr>
            <w:pStyle w:val="D0B29F4CF67D494C91C2F76833F7D3A4"/>
          </w:pPr>
          <w:r>
            <w:t>Etiam cursus suscipit enim. Nulla facilisi. Integer eleifend diam eu diam. Donec dapibus enim sollicitudin nulla. Nam hendrerit. Nunc id nisi. Curabitur sed neque. Pellentesque placerat consequat pede.</w:t>
          </w:r>
        </w:p>
      </w:docPartBody>
    </w:docPart>
    <w:docPart>
      <w:docPartPr>
        <w:name w:val="61E5A8C2FC76AE4584B93969AC51C2EC"/>
        <w:category>
          <w:name w:val="General"/>
          <w:gallery w:val="placeholder"/>
        </w:category>
        <w:types>
          <w:type w:val="bbPlcHdr"/>
        </w:types>
        <w:behaviors>
          <w:behavior w:val="content"/>
        </w:behaviors>
        <w:guid w:val="{33EC94A5-790E-A040-A5F2-2C175EDE74C9}"/>
      </w:docPartPr>
      <w:docPartBody>
        <w:p w:rsidR="00D56E71" w:rsidRDefault="00D56E71">
          <w:pPr>
            <w:pStyle w:val="61E5A8C2FC76AE4584B93969AC51C2EC"/>
          </w:pPr>
          <w:r>
            <w:t>Lorem ipsum dolor</w:t>
          </w:r>
        </w:p>
      </w:docPartBody>
    </w:docPart>
    <w:docPart>
      <w:docPartPr>
        <w:name w:val="FAFCA75B79914E40B2E8B1E9BE47CCC1"/>
        <w:category>
          <w:name w:val="General"/>
          <w:gallery w:val="placeholder"/>
        </w:category>
        <w:types>
          <w:type w:val="bbPlcHdr"/>
        </w:types>
        <w:behaviors>
          <w:behavior w:val="content"/>
        </w:behaviors>
        <w:guid w:val="{2AA7716D-514B-4741-A15C-6645C2D71B57}"/>
      </w:docPartPr>
      <w:docPartBody>
        <w:p w:rsidR="00D56E71" w:rsidRDefault="00D56E71">
          <w:pPr>
            <w:pStyle w:val="FAFCA75B79914E40B2E8B1E9BE47CCC1"/>
          </w:pPr>
          <w:r>
            <w:t>Etiam cursus suscipit enim. Nulla facilisi. Integer eleifend diam eu diam. Donec dapibus enim sollicitudin nulla. Nam hendrerit. Nunc id nisi. Curabitur sed neque. Pellentesque placerat consequat pede.</w:t>
          </w:r>
        </w:p>
      </w:docPartBody>
    </w:docPart>
    <w:docPart>
      <w:docPartPr>
        <w:name w:val="B487E0785EE0564CB5169188A673872A"/>
        <w:category>
          <w:name w:val="General"/>
          <w:gallery w:val="placeholder"/>
        </w:category>
        <w:types>
          <w:type w:val="bbPlcHdr"/>
        </w:types>
        <w:behaviors>
          <w:behavior w:val="content"/>
        </w:behaviors>
        <w:guid w:val="{4C04BBD7-33A0-A64A-9069-AD2F9C4CF540}"/>
      </w:docPartPr>
      <w:docPartBody>
        <w:p w:rsidR="00D56E71" w:rsidRDefault="00D56E71">
          <w:pPr>
            <w:pStyle w:val="B487E0785EE0564CB5169188A673872A"/>
          </w:pPr>
          <w:r>
            <w:t>Lorem ipsum dolor</w:t>
          </w:r>
        </w:p>
      </w:docPartBody>
    </w:docPart>
    <w:docPart>
      <w:docPartPr>
        <w:name w:val="2C407C012B389342BE5DA297F5E4BC28"/>
        <w:category>
          <w:name w:val="General"/>
          <w:gallery w:val="placeholder"/>
        </w:category>
        <w:types>
          <w:type w:val="bbPlcHdr"/>
        </w:types>
        <w:behaviors>
          <w:behavior w:val="content"/>
        </w:behaviors>
        <w:guid w:val="{F04D1D2B-8B62-024D-8EAC-6EE944830ABC}"/>
      </w:docPartPr>
      <w:docPartBody>
        <w:p w:rsidR="00D56E71" w:rsidRDefault="00D56E71">
          <w:pPr>
            <w:pStyle w:val="2C407C012B389342BE5DA297F5E4BC28"/>
          </w:pPr>
          <w:r>
            <w:t>Etiam cursus suscipit enim. Nulla facilisi. Integer eleifend diam eu diam. Donec dapibus enim sollicitudin nulla. Nam hendrerit. Nunc id nisi. Curabitur sed neque. Pellentesque placerat consequat pede.</w:t>
          </w:r>
        </w:p>
      </w:docPartBody>
    </w:docPart>
    <w:docPart>
      <w:docPartPr>
        <w:name w:val="B9C12886C150804B9298C6CDF628CEC5"/>
        <w:category>
          <w:name w:val="General"/>
          <w:gallery w:val="placeholder"/>
        </w:category>
        <w:types>
          <w:type w:val="bbPlcHdr"/>
        </w:types>
        <w:behaviors>
          <w:behavior w:val="content"/>
        </w:behaviors>
        <w:guid w:val="{967A60D6-A06D-5D48-B972-06FA43061722}"/>
      </w:docPartPr>
      <w:docPartBody>
        <w:p w:rsidR="00D56E71" w:rsidRDefault="00D56E71">
          <w:pPr>
            <w:pStyle w:val="B9C12886C150804B9298C6CDF628CEC5"/>
          </w:pPr>
          <w:r>
            <w:t>Aliquam dapibus.</w:t>
          </w:r>
        </w:p>
      </w:docPartBody>
    </w:docPart>
    <w:docPart>
      <w:docPartPr>
        <w:name w:val="2C744FC680FD2E409970A8AE598CA837"/>
        <w:category>
          <w:name w:val="General"/>
          <w:gallery w:val="placeholder"/>
        </w:category>
        <w:types>
          <w:type w:val="bbPlcHdr"/>
        </w:types>
        <w:behaviors>
          <w:behavior w:val="content"/>
        </w:behaviors>
        <w:guid w:val="{D13FC587-FD3A-C446-9401-E95E45B8CB9F}"/>
      </w:docPartPr>
      <w:docPartBody>
        <w:p w:rsidR="00D56E71" w:rsidRDefault="00D56E71">
          <w:pPr>
            <w:pStyle w:val="2C744FC680FD2E409970A8AE598CA837"/>
          </w:pPr>
          <w:r>
            <w:t xml:space="preserve">Nam ut est. In vehicula venenatis dui. Vestibulum ante ipsum primis in faucibus orci luctus et ultrices posuere cubilia Curae; Praesent venenatis gravida justo. In hac habitasse platea dictumst. Suspendisse dui. </w:t>
          </w:r>
        </w:p>
      </w:docPartBody>
    </w:docPart>
    <w:docPart>
      <w:docPartPr>
        <w:name w:val="B1978FCBC01D74409112320FE11FDFEA"/>
        <w:category>
          <w:name w:val="General"/>
          <w:gallery w:val="placeholder"/>
        </w:category>
        <w:types>
          <w:type w:val="bbPlcHdr"/>
        </w:types>
        <w:behaviors>
          <w:behavior w:val="content"/>
        </w:behaviors>
        <w:guid w:val="{7A62ACD4-4F55-3344-BC0D-1CF4B90BC3F5}"/>
      </w:docPartPr>
      <w:docPartBody>
        <w:p w:rsidR="00D56E71" w:rsidRDefault="00D56E71">
          <w:pPr>
            <w:pStyle w:val="B1978FCBC01D74409112320FE11FDFEA"/>
          </w:pPr>
          <w:r>
            <w:t>Aliquam dapibus.</w:t>
          </w:r>
        </w:p>
      </w:docPartBody>
    </w:docPart>
    <w:docPart>
      <w:docPartPr>
        <w:name w:val="448E53BB1FBD414BB6D6200BEB6382A4"/>
        <w:category>
          <w:name w:val="General"/>
          <w:gallery w:val="placeholder"/>
        </w:category>
        <w:types>
          <w:type w:val="bbPlcHdr"/>
        </w:types>
        <w:behaviors>
          <w:behavior w:val="content"/>
        </w:behaviors>
        <w:guid w:val="{16E23D5E-E38E-1048-848C-46124B016735}"/>
      </w:docPartPr>
      <w:docPartBody>
        <w:p w:rsidR="00D56E71" w:rsidRDefault="00D56E71">
          <w:pPr>
            <w:pStyle w:val="448E53BB1FBD414BB6D6200BEB6382A4"/>
          </w:pPr>
          <w:r>
            <w:t xml:space="preserve">Nam ut est. In vehicula venenatis dui. Vestibulum ante ipsum primis in faucibus orci luctus et ultrices posuere cubilia Curae; Praesent venenatis gravida justo. In hac habitasse platea dictumst. Suspendisse dui. </w:t>
          </w:r>
        </w:p>
      </w:docPartBody>
    </w:docPart>
    <w:docPart>
      <w:docPartPr>
        <w:name w:val="D1998E522E09824C812F5AEB4E33EC78"/>
        <w:category>
          <w:name w:val="General"/>
          <w:gallery w:val="placeholder"/>
        </w:category>
        <w:types>
          <w:type w:val="bbPlcHdr"/>
        </w:types>
        <w:behaviors>
          <w:behavior w:val="content"/>
        </w:behaviors>
        <w:guid w:val="{E1E159D7-9C7F-8448-916B-C09A97F41C4D}"/>
      </w:docPartPr>
      <w:docPartBody>
        <w:p w:rsidR="00D56E71" w:rsidRDefault="00D56E71">
          <w:pPr>
            <w:pStyle w:val="D1998E522E09824C812F5AEB4E33EC78"/>
          </w:pPr>
          <w:r>
            <w:t>Suspendisse potenti. Vestibulum rhoncus. Ut rhoncus turpis a massa. Vivamus adipiscing vestibulum nunc. Maecenas vitae lorem. Donec mi. Donec justo quam, laoreet ut, fermentum at, blandit vitae, ligula. Vestibulum diam. Etiam ut velit nec lacus consectetuer sodales. Integer accumsan. Maecenas eleifend vestibulum libero. Vestibulum metus ligula, volutpat vitae, feugiat at, blandit quis, lorem. Vestibulum ante ipsum primis in faucibus orci luctus et ultrices posuere cubilia Curae.</w:t>
          </w:r>
        </w:p>
      </w:docPartBody>
    </w:docPart>
    <w:docPart>
      <w:docPartPr>
        <w:name w:val="F7A4AD03CB7B8C49956FE529469D13C4"/>
        <w:category>
          <w:name w:val="General"/>
          <w:gallery w:val="placeholder"/>
        </w:category>
        <w:types>
          <w:type w:val="bbPlcHdr"/>
        </w:types>
        <w:behaviors>
          <w:behavior w:val="content"/>
        </w:behaviors>
        <w:guid w:val="{E6C8C1A0-B88D-5E41-9B18-56EA166DE698}"/>
      </w:docPartPr>
      <w:docPartBody>
        <w:p w:rsidR="00D56E71" w:rsidRDefault="00D56E71" w:rsidP="00D56E71">
          <w:pPr>
            <w:pStyle w:val="F7A4AD03CB7B8C49956FE529469D13C4"/>
          </w:pPr>
          <w:r>
            <w:t>Aliquam dapibus.</w:t>
          </w:r>
        </w:p>
      </w:docPartBody>
    </w:docPart>
    <w:docPart>
      <w:docPartPr>
        <w:name w:val="BFB2985F93284F4BA8BC3992EC334012"/>
        <w:category>
          <w:name w:val="General"/>
          <w:gallery w:val="placeholder"/>
        </w:category>
        <w:types>
          <w:type w:val="bbPlcHdr"/>
        </w:types>
        <w:behaviors>
          <w:behavior w:val="content"/>
        </w:behaviors>
        <w:guid w:val="{620D232B-04CB-784F-A8FE-E7D1C810EDF6}"/>
      </w:docPartPr>
      <w:docPartBody>
        <w:p w:rsidR="00D56E71" w:rsidRDefault="00D56E71" w:rsidP="00D56E71">
          <w:pPr>
            <w:pStyle w:val="BFB2985F93284F4BA8BC3992EC334012"/>
          </w:pPr>
          <w:r>
            <w:t xml:space="preserve">Nam ut est. In vehicula venenatis dui. Vestibulum ante ipsum primis in faucibus orci luctus et ultrices posuere cubilia Curae; Praesent venenatis gravida justo. In hac habitasse platea dictumst. Suspendisse dui. </w:t>
          </w:r>
        </w:p>
      </w:docPartBody>
    </w:docPart>
    <w:docPart>
      <w:docPartPr>
        <w:name w:val="D61A61A6722B8242ADCB552A7364493F"/>
        <w:category>
          <w:name w:val="General"/>
          <w:gallery w:val="placeholder"/>
        </w:category>
        <w:types>
          <w:type w:val="bbPlcHdr"/>
        </w:types>
        <w:behaviors>
          <w:behavior w:val="content"/>
        </w:behaviors>
        <w:guid w:val="{37DCC23F-6CC0-C144-9B8F-059BD2B4AC35}"/>
      </w:docPartPr>
      <w:docPartBody>
        <w:p w:rsidR="00D56E71" w:rsidRDefault="00D56E71" w:rsidP="00D56E71">
          <w:pPr>
            <w:pStyle w:val="D61A61A6722B8242ADCB552A7364493F"/>
          </w:pPr>
          <w:r>
            <w:t>Lorem ipsum dolor</w:t>
          </w:r>
        </w:p>
      </w:docPartBody>
    </w:docPart>
    <w:docPart>
      <w:docPartPr>
        <w:name w:val="2022502072864B4BB63A3F858584BF7E"/>
        <w:category>
          <w:name w:val="General"/>
          <w:gallery w:val="placeholder"/>
        </w:category>
        <w:types>
          <w:type w:val="bbPlcHdr"/>
        </w:types>
        <w:behaviors>
          <w:behavior w:val="content"/>
        </w:behaviors>
        <w:guid w:val="{1A29D33E-BBE4-9248-98BA-A308961D6D2D}"/>
      </w:docPartPr>
      <w:docPartBody>
        <w:p w:rsidR="00D56E71" w:rsidRDefault="00D56E71" w:rsidP="00D56E71">
          <w:pPr>
            <w:pStyle w:val="2022502072864B4BB63A3F858584BF7E"/>
          </w:pPr>
          <w:r>
            <w:t>Etiam cursus suscipit enim. Nulla facilisi. Integer eleifend diam eu diam. Donec dapibus enim sollicitudin nulla. Nam hendrerit. Nunc id nisi. Curabitur sed neque. Pellentesque placerat consequat pede.</w:t>
          </w:r>
        </w:p>
      </w:docPartBody>
    </w:docPart>
    <w:docPart>
      <w:docPartPr>
        <w:name w:val="D42285BB343DAC48B22A820A291524C0"/>
        <w:category>
          <w:name w:val="General"/>
          <w:gallery w:val="placeholder"/>
        </w:category>
        <w:types>
          <w:type w:val="bbPlcHdr"/>
        </w:types>
        <w:behaviors>
          <w:behavior w:val="content"/>
        </w:behaviors>
        <w:guid w:val="{5A7A986B-7FB8-A44D-8D27-75083BF579C2}"/>
      </w:docPartPr>
      <w:docPartBody>
        <w:p w:rsidR="00D56E71" w:rsidRDefault="00D56E71" w:rsidP="00D56E71">
          <w:pPr>
            <w:pStyle w:val="D42285BB343DAC48B22A820A291524C0"/>
          </w:pPr>
          <w:r>
            <w:t>Suspendisse potenti. Vestibulum rhoncus. Ut rhoncus turpis a massa. Vivamus adipiscing vestibulum nunc. Maecenas vitae lorem. Donec mi. Donec justo quam, laoreet ut, fermentum at, blandit vitae, ligula. Vestibulum diam. Etiam ut velit nec lacus consectetuer sodales. Integer accumsan. Maecenas eleifend vestibulum libero. Vestibulum metus ligula, volutpat vitae, feugiat at, blandit quis, lorem. Vestibulum ante ipsum primis in faucibus orci luctus et ultrices posuere cubilia Curae.</w:t>
          </w:r>
        </w:p>
      </w:docPartBody>
    </w:docPart>
    <w:docPart>
      <w:docPartPr>
        <w:name w:val="CE1059831C29344FB76D8AE71C91A4B4"/>
        <w:category>
          <w:name w:val="General"/>
          <w:gallery w:val="placeholder"/>
        </w:category>
        <w:types>
          <w:type w:val="bbPlcHdr"/>
        </w:types>
        <w:behaviors>
          <w:behavior w:val="content"/>
        </w:behaviors>
        <w:guid w:val="{2D958999-B743-474E-91DC-9BECCC5ED4BA}"/>
      </w:docPartPr>
      <w:docPartBody>
        <w:p w:rsidR="00D56E71" w:rsidRDefault="00D56E71" w:rsidP="00D56E71">
          <w:pPr>
            <w:pStyle w:val="CE1059831C29344FB76D8AE71C91A4B4"/>
          </w:pPr>
          <w:r>
            <w:t>Suspendisse potenti. Vestibulum rhoncus. Ut rhoncus turpis a massa. Vivamus adipiscing vestibulum nunc. Maecenas vitae lorem. Donec mi. Donec justo quam, laoreet ut, fermentum at, blandit vitae, ligula. Vestibulum diam. Etiam ut velit nec lacus consectetuer sodales. Integer accumsan. Maecenas eleifend vestibulum libero. Vestibulum metus ligula, volutpat vitae, feugiat at, blandit quis, lorem. Vestibulum ante ipsum primis in faucibus orci luctus et ultrices posuere cubilia Curae.</w:t>
          </w:r>
        </w:p>
      </w:docPartBody>
    </w:docPart>
    <w:docPart>
      <w:docPartPr>
        <w:name w:val="2FDE18338BC2F74FA813FBAD7B448D1E"/>
        <w:category>
          <w:name w:val="General"/>
          <w:gallery w:val="placeholder"/>
        </w:category>
        <w:types>
          <w:type w:val="bbPlcHdr"/>
        </w:types>
        <w:behaviors>
          <w:behavior w:val="content"/>
        </w:behaviors>
        <w:guid w:val="{CF1CEAB8-0FA5-D04C-B3E0-AEAA9E2F04F8}"/>
      </w:docPartPr>
      <w:docPartBody>
        <w:p w:rsidR="00FF1A0A" w:rsidRDefault="00966F58" w:rsidP="00966F58">
          <w:pPr>
            <w:pStyle w:val="2FDE18338BC2F74FA813FBAD7B448D1E"/>
          </w:pPr>
          <w:r>
            <w:t>Suspendisse potenti. Vestibulum rhoncus. Ut rhoncus turpis a massa. Vivamus adipiscing vestibulum nunc. Maecenas vitae lorem. Donec mi. Donec justo quam, laoreet ut, fermentum at, blandit vitae, ligula. Vestibulum diam. Etiam ut velit nec lacus consectetuer sodales. Integer accumsan. Maecenas eleifend vestibulum libero. Vestibulum metus ligula, volutpat vitae, feugiat at, blandit quis, lorem. Vestibulum ante ipsum primis in faucibus orci luctus et ultrices posuere cubilia Curae.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MS PGothic">
    <w:altName w:val="ＭＳ Ｐゴシック"/>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Roman">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56E71"/>
    <w:rsid w:val="000D3DF2"/>
    <w:rsid w:val="000E5B33"/>
    <w:rsid w:val="00151564"/>
    <w:rsid w:val="00233ED2"/>
    <w:rsid w:val="00791A75"/>
    <w:rsid w:val="007A6DF8"/>
    <w:rsid w:val="007C68EC"/>
    <w:rsid w:val="00966F58"/>
    <w:rsid w:val="00D33D59"/>
    <w:rsid w:val="00D56E71"/>
    <w:rsid w:val="00E36FD4"/>
    <w:rsid w:val="00EC683B"/>
    <w:rsid w:val="00F64402"/>
    <w:rsid w:val="00FF1A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33ED2"/>
    <w:pPr>
      <w:spacing w:after="200" w:line="300" w:lineRule="auto"/>
    </w:pPr>
    <w:rPr>
      <w:rFonts w:eastAsiaTheme="minorHAnsi"/>
      <w:sz w:val="20"/>
      <w:szCs w:val="22"/>
      <w:lang w:eastAsia="en-US"/>
    </w:rPr>
  </w:style>
  <w:style w:type="character" w:customStyle="1" w:styleId="BodyTextChar">
    <w:name w:val="Body Text Char"/>
    <w:basedOn w:val="DefaultParagraphFont"/>
    <w:link w:val="BodyText"/>
    <w:rsid w:val="00233ED2"/>
    <w:rPr>
      <w:rFonts w:eastAsiaTheme="minorHAnsi"/>
      <w:sz w:val="20"/>
      <w:szCs w:val="22"/>
      <w:lang w:eastAsia="en-US"/>
    </w:rPr>
  </w:style>
  <w:style w:type="paragraph" w:customStyle="1" w:styleId="DBCF6C650BF02E4DAB4785D03C777600">
    <w:name w:val="DBCF6C650BF02E4DAB4785D03C777600"/>
  </w:style>
  <w:style w:type="paragraph" w:customStyle="1" w:styleId="CB09F1E6BF15CF499AE87010F01234D4">
    <w:name w:val="CB09F1E6BF15CF499AE87010F01234D4"/>
  </w:style>
  <w:style w:type="paragraph" w:customStyle="1" w:styleId="D0B29F4CF67D494C91C2F76833F7D3A4">
    <w:name w:val="D0B29F4CF67D494C91C2F76833F7D3A4"/>
  </w:style>
  <w:style w:type="paragraph" w:customStyle="1" w:styleId="61E5A8C2FC76AE4584B93969AC51C2EC">
    <w:name w:val="61E5A8C2FC76AE4584B93969AC51C2EC"/>
  </w:style>
  <w:style w:type="paragraph" w:customStyle="1" w:styleId="FAFCA75B79914E40B2E8B1E9BE47CCC1">
    <w:name w:val="FAFCA75B79914E40B2E8B1E9BE47CCC1"/>
  </w:style>
  <w:style w:type="paragraph" w:customStyle="1" w:styleId="B487E0785EE0564CB5169188A673872A">
    <w:name w:val="B487E0785EE0564CB5169188A673872A"/>
  </w:style>
  <w:style w:type="paragraph" w:customStyle="1" w:styleId="2C407C012B389342BE5DA297F5E4BC28">
    <w:name w:val="2C407C012B389342BE5DA297F5E4BC28"/>
  </w:style>
  <w:style w:type="paragraph" w:customStyle="1" w:styleId="B9C12886C150804B9298C6CDF628CEC5">
    <w:name w:val="B9C12886C150804B9298C6CDF628CEC5"/>
  </w:style>
  <w:style w:type="paragraph" w:customStyle="1" w:styleId="2C744FC680FD2E409970A8AE598CA837">
    <w:name w:val="2C744FC680FD2E409970A8AE598CA837"/>
  </w:style>
  <w:style w:type="paragraph" w:customStyle="1" w:styleId="B1978FCBC01D74409112320FE11FDFEA">
    <w:name w:val="B1978FCBC01D74409112320FE11FDFEA"/>
  </w:style>
  <w:style w:type="paragraph" w:customStyle="1" w:styleId="448E53BB1FBD414BB6D6200BEB6382A4">
    <w:name w:val="448E53BB1FBD414BB6D6200BEB6382A4"/>
  </w:style>
  <w:style w:type="paragraph" w:customStyle="1" w:styleId="D1998E522E09824C812F5AEB4E33EC78">
    <w:name w:val="D1998E522E09824C812F5AEB4E33EC78"/>
  </w:style>
  <w:style w:type="paragraph" w:customStyle="1" w:styleId="F7A4AD03CB7B8C49956FE529469D13C4">
    <w:name w:val="F7A4AD03CB7B8C49956FE529469D13C4"/>
    <w:rsid w:val="00D56E71"/>
  </w:style>
  <w:style w:type="paragraph" w:customStyle="1" w:styleId="BFB2985F93284F4BA8BC3992EC334012">
    <w:name w:val="BFB2985F93284F4BA8BC3992EC334012"/>
    <w:rsid w:val="00D56E71"/>
  </w:style>
  <w:style w:type="paragraph" w:customStyle="1" w:styleId="D61A61A6722B8242ADCB552A7364493F">
    <w:name w:val="D61A61A6722B8242ADCB552A7364493F"/>
    <w:rsid w:val="00D56E71"/>
  </w:style>
  <w:style w:type="paragraph" w:customStyle="1" w:styleId="2022502072864B4BB63A3F858584BF7E">
    <w:name w:val="2022502072864B4BB63A3F858584BF7E"/>
    <w:rsid w:val="00D56E71"/>
  </w:style>
  <w:style w:type="paragraph" w:customStyle="1" w:styleId="2FDE18338BC2F74FA813FBAD7B448D1E">
    <w:name w:val="2FDE18338BC2F74FA813FBAD7B448D1E"/>
    <w:rsid w:val="00966F58"/>
    <w:rPr>
      <w:lang w:eastAsia="en-US"/>
    </w:rPr>
  </w:style>
  <w:style w:type="paragraph" w:customStyle="1" w:styleId="D42285BB343DAC48B22A820A291524C0">
    <w:name w:val="D42285BB343DAC48B22A820A291524C0"/>
    <w:rsid w:val="00D56E71"/>
  </w:style>
  <w:style w:type="paragraph" w:customStyle="1" w:styleId="CE1059831C29344FB76D8AE71C91A4B4">
    <w:name w:val="CE1059831C29344FB76D8AE71C91A4B4"/>
    <w:rsid w:val="00D56E7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theme/theme1.xml><?xml version="1.0" encoding="utf-8"?>
<a:theme xmlns:a="http://schemas.openxmlformats.org/drawingml/2006/main" name="Office Theme">
  <a:themeElements>
    <a:clrScheme name="Grayscale Resume">
      <a:dk1>
        <a:sysClr val="windowText" lastClr="000000"/>
      </a:dk1>
      <a:lt1>
        <a:sysClr val="window" lastClr="FFFFFF"/>
      </a:lt1>
      <a:dk2>
        <a:srgbClr val="4D4D4D"/>
      </a:dk2>
      <a:lt2>
        <a:srgbClr val="FFFFFF"/>
      </a:lt2>
      <a:accent1>
        <a:srgbClr val="F8F8F8"/>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Grayscale Resume">
      <a:majorFont>
        <a:latin typeface="Century Gothic"/>
        <a:ea typeface=""/>
        <a:cs typeface=""/>
        <a:font script="Jpan" typeface="ＭＳ Ｐゴシック"/>
      </a:majorFont>
      <a:minorFont>
        <a:latin typeface="Century Gothic"/>
        <a:ea typeface=""/>
        <a:cs typeface=""/>
        <a:font script="Jpan" typeface="ＭＳ Ｐゴシック"/>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Macintosh%20HD:Applications:Microsoft%20Office%202011:Office:Media:Templates:Print%20Layout%20View:Resumes:Grayscale%20Resume.dotx</Template>
  <TotalTime>189</TotalTime>
  <Pages>5</Pages>
  <Words>1983</Words>
  <Characters>11304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13261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Miller</dc:creator>
  <cp:keywords/>
  <dc:description/>
  <cp:lastModifiedBy>Craig Miller</cp:lastModifiedBy>
  <cp:revision>13</cp:revision>
  <dcterms:created xsi:type="dcterms:W3CDTF">2020-11-02T17:44:00Z</dcterms:created>
  <dcterms:modified xsi:type="dcterms:W3CDTF">2020-11-10T19:17:00Z</dcterms:modified>
  <cp:category/>
</cp:coreProperties>
</file>